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6713"/>
      </w:tblGrid>
      <w:tr w:rsidR="004C523F" w:rsidRPr="00682CEE" w:rsidTr="00B00522">
        <w:trPr>
          <w:trHeight w:val="1089"/>
        </w:trPr>
        <w:tc>
          <w:tcPr>
            <w:tcW w:w="111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C523F" w:rsidRPr="00493703" w:rsidRDefault="004C523F" w:rsidP="00EA6262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301E7796" wp14:editId="1BDE70FD">
                  <wp:extent cx="2208530" cy="570230"/>
                  <wp:effectExtent l="0" t="0" r="1270" b="127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23F" w:rsidRPr="00682CEE" w:rsidRDefault="004C523F" w:rsidP="00EA6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University of Cambridge </w:t>
            </w:r>
            <w:r w:rsidRPr="00682CEE">
              <w:rPr>
                <w:rFonts w:ascii="Arial" w:hAnsi="Arial" w:cs="Arial"/>
                <w:b/>
                <w:sz w:val="32"/>
                <w:szCs w:val="32"/>
              </w:rPr>
              <w:t xml:space="preserve">Holiday Playscheme </w:t>
            </w:r>
          </w:p>
          <w:p w:rsidR="004C523F" w:rsidRPr="00682CEE" w:rsidRDefault="004C523F" w:rsidP="00EA62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2CE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Booking F</w:t>
            </w:r>
            <w:r w:rsidRPr="00682CEE">
              <w:rPr>
                <w:rFonts w:ascii="Arial" w:hAnsi="Arial" w:cs="Arial"/>
                <w:b/>
                <w:sz w:val="32"/>
                <w:szCs w:val="32"/>
              </w:rPr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m </w:t>
            </w:r>
            <w:r w:rsidR="000A7197">
              <w:rPr>
                <w:rFonts w:ascii="Arial" w:hAnsi="Arial" w:cs="Arial"/>
                <w:b/>
                <w:sz w:val="32"/>
                <w:szCs w:val="32"/>
              </w:rPr>
              <w:t>Summer</w:t>
            </w:r>
            <w:r w:rsidR="000D1940">
              <w:rPr>
                <w:rFonts w:ascii="Arial" w:hAnsi="Arial" w:cs="Arial"/>
                <w:b/>
                <w:sz w:val="32"/>
                <w:szCs w:val="32"/>
              </w:rPr>
              <w:t xml:space="preserve"> Playscheme 2016</w:t>
            </w:r>
          </w:p>
          <w:p w:rsidR="00B00522" w:rsidRPr="00682CEE" w:rsidRDefault="00B00522" w:rsidP="00B00522">
            <w:pPr>
              <w:ind w:left="720" w:hanging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Red Team at</w:t>
            </w:r>
            <w:r w:rsidRPr="00682C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>Chesterton Site</w:t>
            </w:r>
          </w:p>
          <w:p w:rsidR="004C523F" w:rsidRPr="00682CEE" w:rsidRDefault="00B00522" w:rsidP="00B00522">
            <w:pPr>
              <w:jc w:val="center"/>
              <w:rPr>
                <w:rFonts w:ascii="Arial" w:hAnsi="Arial" w:cs="Arial"/>
                <w:b/>
              </w:rPr>
            </w:pPr>
            <w:r w:rsidRPr="007570A1">
              <w:rPr>
                <w:rFonts w:ascii="Arial" w:hAnsi="Arial" w:cs="Arial"/>
                <w:b/>
              </w:rPr>
              <w:t>Chesterton Community College, Gilbert Road Cambridge CB4 3NY</w:t>
            </w:r>
          </w:p>
        </w:tc>
      </w:tr>
      <w:tr w:rsidR="00981C46" w:rsidRPr="00682CEE" w:rsidTr="001A5CFC">
        <w:trPr>
          <w:trHeight w:val="413"/>
        </w:trPr>
        <w:tc>
          <w:tcPr>
            <w:tcW w:w="44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FD5D2A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</w:t>
            </w:r>
            <w:proofErr w:type="spellStart"/>
            <w:r w:rsidRPr="00871D40">
              <w:rPr>
                <w:rFonts w:ascii="Arial" w:hAnsi="Arial" w:cs="Arial"/>
                <w:b/>
                <w:szCs w:val="22"/>
              </w:rPr>
              <w:t>ren</w:t>
            </w:r>
            <w:proofErr w:type="spellEnd"/>
            <w:r w:rsidRPr="00871D40">
              <w:rPr>
                <w:rFonts w:ascii="Arial" w:hAnsi="Arial" w:cs="Arial"/>
                <w:b/>
                <w:szCs w:val="22"/>
              </w:rPr>
              <w:t xml:space="preserve"> Surname</w:t>
            </w:r>
          </w:p>
        </w:tc>
        <w:tc>
          <w:tcPr>
            <w:tcW w:w="67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EA6262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683503" w:rsidRPr="00682CEE" w:rsidTr="008F3E12">
        <w:trPr>
          <w:trHeight w:val="548"/>
        </w:trPr>
        <w:tc>
          <w:tcPr>
            <w:tcW w:w="4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83503" w:rsidRPr="00871D40" w:rsidRDefault="00683503" w:rsidP="00FD5D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Parent/</w:t>
            </w:r>
            <w:proofErr w:type="spellStart"/>
            <w:r w:rsidRPr="00871D40">
              <w:rPr>
                <w:rFonts w:ascii="Arial" w:hAnsi="Arial" w:cs="Arial"/>
                <w:b/>
                <w:szCs w:val="22"/>
              </w:rPr>
              <w:t>carer</w:t>
            </w:r>
            <w:proofErr w:type="spellEnd"/>
            <w:r w:rsidRPr="00871D40">
              <w:rPr>
                <w:rFonts w:ascii="Arial" w:hAnsi="Arial" w:cs="Arial"/>
                <w:b/>
                <w:szCs w:val="22"/>
              </w:rPr>
              <w:t xml:space="preserve"> full name (please use the same name as that on the registration form)</w:t>
            </w:r>
          </w:p>
        </w:tc>
        <w:tc>
          <w:tcPr>
            <w:tcW w:w="671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3503" w:rsidRPr="00683503" w:rsidRDefault="00683503" w:rsidP="00EA6262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4C523F" w:rsidRDefault="004C523F" w:rsidP="004C523F">
      <w:pPr>
        <w:rPr>
          <w:sz w:val="8"/>
        </w:rPr>
      </w:pPr>
    </w:p>
    <w:p w:rsidR="00873F36" w:rsidRDefault="00873F36" w:rsidP="004C523F">
      <w:pPr>
        <w:rPr>
          <w:sz w:val="8"/>
        </w:rPr>
      </w:pPr>
    </w:p>
    <w:p w:rsidR="00873F36" w:rsidRPr="00871D40" w:rsidRDefault="00873F36" w:rsidP="004C523F">
      <w:pPr>
        <w:rPr>
          <w:sz w:val="8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EA6262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97" w:rsidRPr="00D13D29" w:rsidRDefault="000A7197" w:rsidP="000A719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Deadlines and Booking Information</w:t>
            </w:r>
          </w:p>
          <w:p w:rsidR="00873F36" w:rsidRPr="006024BE" w:rsidRDefault="00873F36" w:rsidP="000A7197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0A7197" w:rsidRPr="006024BE" w:rsidRDefault="000A7197" w:rsidP="000A7197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>Places can only be booked by Registered users – please submit a 2016 Registration form if you have not yet done so</w:t>
            </w:r>
          </w:p>
          <w:p w:rsidR="000A7197" w:rsidRPr="006024BE" w:rsidRDefault="000A7197" w:rsidP="000A7197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 xml:space="preserve">  Registrations and Bookings may be submitted via email to </w:t>
            </w:r>
            <w:hyperlink r:id="rId6" w:history="1">
              <w:r w:rsidRPr="006024BE">
                <w:rPr>
                  <w:rStyle w:val="Hyperlink"/>
                  <w:rFonts w:ascii="Arial" w:hAnsi="Arial"/>
                  <w:sz w:val="22"/>
                </w:rPr>
                <w:t>Playscheme@admin.cam.ac.uk</w:t>
              </w:r>
            </w:hyperlink>
            <w:r w:rsidRPr="006024BE">
              <w:rPr>
                <w:rFonts w:ascii="Arial" w:hAnsi="Arial"/>
                <w:sz w:val="22"/>
              </w:rPr>
              <w:t xml:space="preserve"> </w:t>
            </w:r>
          </w:p>
          <w:p w:rsidR="000A7197" w:rsidRPr="006024BE" w:rsidRDefault="000A7197" w:rsidP="000A7197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 w:rsidRPr="006024BE">
              <w:rPr>
                <w:rFonts w:ascii="Arial" w:hAnsi="Arial"/>
                <w:b/>
                <w:sz w:val="24"/>
              </w:rPr>
              <w:t xml:space="preserve">Priority Booking: </w:t>
            </w:r>
            <w:r w:rsidRPr="006024BE">
              <w:rPr>
                <w:rFonts w:ascii="Arial" w:hAnsi="Arial"/>
                <w:b/>
                <w:sz w:val="24"/>
              </w:rPr>
              <w:t>7 June –</w:t>
            </w:r>
            <w:r w:rsidR="00873F36" w:rsidRPr="006024BE">
              <w:rPr>
                <w:rFonts w:ascii="Arial" w:hAnsi="Arial"/>
                <w:b/>
                <w:sz w:val="24"/>
              </w:rPr>
              <w:t xml:space="preserve"> 26</w:t>
            </w:r>
            <w:r w:rsidRPr="006024BE">
              <w:rPr>
                <w:rFonts w:ascii="Arial" w:hAnsi="Arial"/>
                <w:b/>
                <w:sz w:val="24"/>
              </w:rPr>
              <w:t xml:space="preserve"> June </w:t>
            </w:r>
            <w:r w:rsidRPr="006024BE">
              <w:rPr>
                <w:rFonts w:ascii="Arial" w:hAnsi="Arial"/>
                <w:b/>
                <w:sz w:val="24"/>
              </w:rPr>
              <w:t>2016</w:t>
            </w:r>
          </w:p>
          <w:p w:rsidR="000A7197" w:rsidRPr="006024BE" w:rsidRDefault="000A7197" w:rsidP="000A7197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>Those eligible for priority booking include Cambridge University staff and students, Cambridge Assessment staff, Cambridge University Press staff, College Staff/CTO as well as staff and parents of children attending St Mary’s School and Chesterton Community College.</w:t>
            </w:r>
          </w:p>
          <w:p w:rsidR="000A7197" w:rsidRPr="006024BE" w:rsidRDefault="000A7197" w:rsidP="000A7197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 w:rsidRPr="006024BE">
              <w:rPr>
                <w:rFonts w:ascii="Arial" w:hAnsi="Arial"/>
                <w:b/>
                <w:sz w:val="24"/>
              </w:rPr>
              <w:t xml:space="preserve">General Public Booking: </w:t>
            </w:r>
            <w:r w:rsidR="00873F36" w:rsidRPr="006024BE">
              <w:rPr>
                <w:rFonts w:ascii="Arial" w:hAnsi="Arial"/>
                <w:b/>
                <w:sz w:val="24"/>
              </w:rPr>
              <w:t>27</w:t>
            </w:r>
            <w:r w:rsidRPr="006024BE">
              <w:rPr>
                <w:rFonts w:ascii="Arial" w:hAnsi="Arial"/>
                <w:b/>
                <w:sz w:val="24"/>
              </w:rPr>
              <w:t xml:space="preserve"> June – 1</w:t>
            </w:r>
            <w:r w:rsidR="00873F36" w:rsidRPr="006024BE">
              <w:rPr>
                <w:rFonts w:ascii="Arial" w:hAnsi="Arial"/>
                <w:b/>
                <w:sz w:val="24"/>
              </w:rPr>
              <w:t>4</w:t>
            </w:r>
            <w:r w:rsidRPr="006024BE">
              <w:rPr>
                <w:rFonts w:ascii="Arial" w:hAnsi="Arial"/>
                <w:b/>
                <w:sz w:val="24"/>
              </w:rPr>
              <w:t xml:space="preserve"> July</w:t>
            </w:r>
            <w:r w:rsidRPr="006024BE">
              <w:rPr>
                <w:rFonts w:ascii="Arial" w:hAnsi="Arial"/>
                <w:b/>
                <w:sz w:val="24"/>
              </w:rPr>
              <w:t xml:space="preserve"> 2016</w:t>
            </w:r>
          </w:p>
          <w:p w:rsidR="000A7197" w:rsidRPr="006024BE" w:rsidRDefault="000A7197" w:rsidP="000A7197">
            <w:pPr>
              <w:spacing w:line="276" w:lineRule="auto"/>
              <w:jc w:val="center"/>
              <w:rPr>
                <w:rFonts w:ascii="Arial" w:hAnsi="Arial"/>
                <w:b/>
                <w:sz w:val="28"/>
                <w:szCs w:val="24"/>
                <w:u w:val="single"/>
              </w:rPr>
            </w:pPr>
            <w:r w:rsidRPr="006024BE">
              <w:rPr>
                <w:rFonts w:ascii="Arial" w:hAnsi="Arial"/>
                <w:b/>
                <w:sz w:val="28"/>
                <w:szCs w:val="24"/>
                <w:u w:val="single"/>
              </w:rPr>
              <w:t>ADVANCE BOOKING CLOSES ON</w:t>
            </w:r>
            <w:r w:rsidRPr="006024BE">
              <w:rPr>
                <w:rFonts w:ascii="Arial" w:hAnsi="Arial"/>
                <w:sz w:val="28"/>
                <w:szCs w:val="24"/>
                <w:u w:val="single"/>
              </w:rPr>
              <w:t xml:space="preserve"> </w:t>
            </w:r>
            <w:r w:rsidRPr="006024BE">
              <w:rPr>
                <w:rFonts w:ascii="Arial" w:hAnsi="Arial"/>
                <w:b/>
                <w:sz w:val="28"/>
                <w:szCs w:val="24"/>
                <w:u w:val="single"/>
              </w:rPr>
              <w:t>1</w:t>
            </w:r>
            <w:r w:rsidR="00873F36" w:rsidRPr="006024BE">
              <w:rPr>
                <w:rFonts w:ascii="Arial" w:hAnsi="Arial"/>
                <w:b/>
                <w:sz w:val="28"/>
                <w:szCs w:val="24"/>
                <w:u w:val="single"/>
              </w:rPr>
              <w:t>4</w:t>
            </w:r>
            <w:r w:rsidRPr="006024BE">
              <w:rPr>
                <w:rFonts w:ascii="Arial" w:hAnsi="Arial"/>
                <w:b/>
                <w:sz w:val="28"/>
                <w:szCs w:val="24"/>
                <w:u w:val="single"/>
              </w:rPr>
              <w:t xml:space="preserve"> JULY</w:t>
            </w:r>
            <w:r w:rsidRPr="006024BE">
              <w:rPr>
                <w:rFonts w:ascii="Arial" w:hAnsi="Arial"/>
                <w:b/>
                <w:sz w:val="28"/>
                <w:szCs w:val="24"/>
                <w:u w:val="single"/>
              </w:rPr>
              <w:t xml:space="preserve"> 2016 (</w:t>
            </w:r>
            <w:r w:rsidR="00873F36" w:rsidRPr="006024BE">
              <w:rPr>
                <w:rFonts w:ascii="Arial" w:hAnsi="Arial"/>
                <w:b/>
                <w:sz w:val="28"/>
                <w:szCs w:val="24"/>
                <w:u w:val="single"/>
              </w:rPr>
              <w:t>THURSDA</w:t>
            </w:r>
            <w:bookmarkStart w:id="0" w:name="_GoBack"/>
            <w:bookmarkEnd w:id="0"/>
            <w:r w:rsidR="00873F36" w:rsidRPr="006024BE">
              <w:rPr>
                <w:rFonts w:ascii="Arial" w:hAnsi="Arial"/>
                <w:b/>
                <w:sz w:val="28"/>
                <w:szCs w:val="24"/>
                <w:u w:val="single"/>
              </w:rPr>
              <w:t>Y</w:t>
            </w:r>
            <w:r w:rsidRPr="006024BE">
              <w:rPr>
                <w:rFonts w:ascii="Arial" w:hAnsi="Arial"/>
                <w:b/>
                <w:sz w:val="28"/>
                <w:szCs w:val="24"/>
                <w:u w:val="single"/>
              </w:rPr>
              <w:t>) AT 13:00</w:t>
            </w:r>
          </w:p>
          <w:p w:rsidR="00873F36" w:rsidRPr="006024BE" w:rsidRDefault="008C12A0" w:rsidP="000A7197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 xml:space="preserve">No booking forms, amendments or cancellations </w:t>
            </w:r>
            <w:r w:rsidR="000A7197" w:rsidRPr="006024BE">
              <w:rPr>
                <w:rFonts w:ascii="Arial" w:hAnsi="Arial"/>
                <w:sz w:val="22"/>
              </w:rPr>
              <w:t xml:space="preserve">will be accepted after the close of advance booking. If you still wish to book a place after advance booking has closed you will need to contact the sites directly during the holiday. </w:t>
            </w:r>
          </w:p>
          <w:p w:rsidR="004C523F" w:rsidRPr="00C53CE1" w:rsidRDefault="000A7197" w:rsidP="000A7197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 w:rsidRPr="000768A0">
              <w:rPr>
                <w:rFonts w:ascii="Arial" w:hAnsi="Arial"/>
              </w:rPr>
              <w:t xml:space="preserve">  </w:t>
            </w:r>
          </w:p>
        </w:tc>
      </w:tr>
    </w:tbl>
    <w:p w:rsidR="004C523F" w:rsidRDefault="004C523F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Pr="00D13D29" w:rsidRDefault="00873F36" w:rsidP="004C523F">
      <w:pPr>
        <w:rPr>
          <w:sz w:val="4"/>
          <w:szCs w:val="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4C523F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3F" w:rsidRPr="00D13D29" w:rsidRDefault="004C523F" w:rsidP="00EA626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Rates</w:t>
            </w:r>
          </w:p>
          <w:p w:rsidR="00873F36" w:rsidRPr="006024BE" w:rsidRDefault="00873F36" w:rsidP="008C12A0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8C12A0" w:rsidRPr="006024BE" w:rsidRDefault="008C12A0" w:rsidP="008C12A0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>The discounted rate is for University of Cambridge staff and students, Cambridge Assessment Staff, and Cambridge University Press staff.</w:t>
            </w:r>
          </w:p>
          <w:p w:rsidR="008C12A0" w:rsidRPr="006024BE" w:rsidRDefault="008C12A0" w:rsidP="008C12A0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>Staff and teaching officers at a University of Cambridge college are entitled to a 10% discount off the full rate.</w:t>
            </w:r>
          </w:p>
          <w:p w:rsidR="008C12A0" w:rsidRPr="006024BE" w:rsidRDefault="008C12A0" w:rsidP="008C12A0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>Employees of the venues at which Playscheme is operating this holiday are entitled to a 10% discount off the full rate.</w:t>
            </w:r>
          </w:p>
          <w:p w:rsidR="008C12A0" w:rsidRPr="006024BE" w:rsidRDefault="008C12A0" w:rsidP="008C12A0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 xml:space="preserve"> </w:t>
            </w:r>
            <w:r w:rsidRPr="006024BE">
              <w:rPr>
                <w:rFonts w:ascii="Arial" w:hAnsi="Arial"/>
                <w:b/>
                <w:sz w:val="22"/>
              </w:rPr>
              <w:t>The prices in brackets are the costs after advance booking has closed. These include an additional fee of £2.50.</w:t>
            </w:r>
          </w:p>
          <w:p w:rsidR="004C523F" w:rsidRPr="006024BE" w:rsidRDefault="008C12A0" w:rsidP="008C12A0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  <w:r w:rsidRPr="006024BE">
              <w:rPr>
                <w:rFonts w:ascii="Arial" w:hAnsi="Arial"/>
                <w:sz w:val="22"/>
              </w:rPr>
              <w:t>Details of how to pay will be provided in booking confirmation</w:t>
            </w:r>
          </w:p>
          <w:p w:rsidR="00873F36" w:rsidRPr="00F65877" w:rsidRDefault="00873F36" w:rsidP="008C12A0">
            <w:pPr>
              <w:spacing w:line="276" w:lineRule="auto"/>
              <w:jc w:val="center"/>
              <w:rPr>
                <w:rFonts w:ascii="Arial" w:hAnsi="Arial"/>
              </w:rPr>
            </w:pPr>
          </w:p>
          <w:tbl>
            <w:tblPr>
              <w:tblW w:w="10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2111"/>
              <w:gridCol w:w="1992"/>
              <w:gridCol w:w="426"/>
              <w:gridCol w:w="2133"/>
              <w:gridCol w:w="1992"/>
            </w:tblGrid>
            <w:tr w:rsidR="004C523F" w:rsidRPr="004C0339" w:rsidTr="00873F36">
              <w:trPr>
                <w:trHeight w:val="292"/>
              </w:trPr>
              <w:tc>
                <w:tcPr>
                  <w:tcW w:w="21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4C523F" w:rsidRPr="004C0339" w:rsidTr="00873F36">
              <w:trPr>
                <w:trHeight w:val="150"/>
              </w:trPr>
              <w:tc>
                <w:tcPr>
                  <w:tcW w:w="21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4C523F" w:rsidRPr="004C0339" w:rsidTr="00873F36">
              <w:trPr>
                <w:trHeight w:val="273"/>
              </w:trPr>
              <w:tc>
                <w:tcPr>
                  <w:tcW w:w="219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1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£28 (£30.50)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 (£23.50)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1992" w:type="dxa"/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 (£16.50)</w:t>
                  </w:r>
                </w:p>
              </w:tc>
            </w:tr>
            <w:tr w:rsidR="004C523F" w:rsidRPr="004C0339" w:rsidTr="00873F36">
              <w:trPr>
                <w:trHeight w:val="292"/>
              </w:trPr>
              <w:tc>
                <w:tcPr>
                  <w:tcW w:w="2190" w:type="dxa"/>
                  <w:shd w:val="clear" w:color="auto" w:fill="A6A6A6"/>
                </w:tcPr>
                <w:p w:rsidR="004C523F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="004C523F"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1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£21.50 (£24)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£16.50 (£19)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14.50 (£17)</w:t>
                  </w:r>
                </w:p>
              </w:tc>
              <w:tc>
                <w:tcPr>
                  <w:tcW w:w="1992" w:type="dxa"/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£11.50 (£14)</w:t>
                  </w:r>
                </w:p>
              </w:tc>
            </w:tr>
            <w:tr w:rsidR="00B8063B" w:rsidRPr="004C0339" w:rsidTr="00873F36">
              <w:trPr>
                <w:trHeight w:val="273"/>
              </w:trPr>
              <w:tc>
                <w:tcPr>
                  <w:tcW w:w="2190" w:type="dxa"/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1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£25.20 (£27.70)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£18.90 (£21.40)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£16.20 (£18.70)</w:t>
                  </w:r>
                </w:p>
              </w:tc>
              <w:tc>
                <w:tcPr>
                  <w:tcW w:w="1992" w:type="dxa"/>
                  <w:shd w:val="clear" w:color="auto" w:fill="D9D9D9" w:themeFill="background1" w:themeFillShade="D9"/>
                </w:tcPr>
                <w:p w:rsidR="00B8063B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£12.60 (£15.10)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72726" w:rsidRDefault="00D47D5C"/>
    <w:p w:rsidR="00873F36" w:rsidRPr="006024BE" w:rsidRDefault="00873F36">
      <w:pPr>
        <w:rPr>
          <w:sz w:val="8"/>
        </w:r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7"/>
        <w:gridCol w:w="3271"/>
        <w:gridCol w:w="3830"/>
        <w:gridCol w:w="1469"/>
        <w:gridCol w:w="940"/>
      </w:tblGrid>
      <w:tr w:rsidR="00683503" w:rsidRPr="008D42DB" w:rsidTr="00683503">
        <w:trPr>
          <w:cantSplit/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D5D2A" w:rsidRPr="00D13D29" w:rsidRDefault="00FD5D2A">
      <w:pPr>
        <w:rPr>
          <w:sz w:val="4"/>
          <w:szCs w:val="4"/>
        </w:rPr>
      </w:pPr>
    </w:p>
    <w:p w:rsidR="00873F36" w:rsidRPr="006024BE" w:rsidRDefault="00873F36">
      <w:pPr>
        <w:rPr>
          <w:sz w:val="12"/>
        </w:rPr>
      </w:pPr>
    </w:p>
    <w:p w:rsidR="00873F36" w:rsidRPr="00873F36" w:rsidRDefault="00873F36" w:rsidP="00873F36">
      <w:pPr>
        <w:jc w:val="center"/>
        <w:rPr>
          <w:b/>
        </w:rPr>
      </w:pPr>
      <w:r w:rsidRPr="00873F36">
        <w:rPr>
          <w:b/>
          <w:sz w:val="22"/>
        </w:rPr>
        <w:t>PLEASE NOTE THAT THE PLAYSCHEME OPENING HOURS HAVE NOW CHANGED TO 08:30-17:30</w:t>
      </w:r>
      <w:r w:rsidR="00A31087" w:rsidRPr="00873F36">
        <w:rPr>
          <w:b/>
        </w:rPr>
        <w:br w:type="page"/>
      </w: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FD5D2A" w:rsidRPr="00FD5D2A" w:rsidTr="00924C40">
        <w:trPr>
          <w:trHeight w:val="119"/>
        </w:trPr>
        <w:tc>
          <w:tcPr>
            <w:tcW w:w="1077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73F36" w:rsidRPr="00873F36" w:rsidRDefault="00873F36" w:rsidP="00873F36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873F36">
              <w:rPr>
                <w:rFonts w:ascii="Arial" w:hAnsi="Arial" w:cs="Arial"/>
                <w:b/>
                <w:sz w:val="22"/>
              </w:rPr>
              <w:lastRenderedPageBreak/>
              <w:t xml:space="preserve">The Summer Playscheme will run at </w:t>
            </w:r>
            <w:r w:rsidR="00B00522">
              <w:rPr>
                <w:rFonts w:ascii="Arial" w:hAnsi="Arial" w:cs="Arial"/>
                <w:b/>
                <w:sz w:val="22"/>
              </w:rPr>
              <w:t>Chesterton</w:t>
            </w:r>
            <w:r w:rsidRPr="00873F36">
              <w:rPr>
                <w:rFonts w:ascii="Arial" w:hAnsi="Arial" w:cs="Arial"/>
                <w:b/>
                <w:sz w:val="22"/>
              </w:rPr>
              <w:t xml:space="preserve"> from 22 </w:t>
            </w:r>
            <w:r w:rsidR="00B00522">
              <w:rPr>
                <w:rFonts w:ascii="Arial" w:hAnsi="Arial" w:cs="Arial"/>
                <w:b/>
                <w:sz w:val="22"/>
              </w:rPr>
              <w:t>July</w:t>
            </w:r>
            <w:r w:rsidRPr="00873F36">
              <w:rPr>
                <w:rFonts w:ascii="Arial" w:hAnsi="Arial" w:cs="Arial"/>
                <w:b/>
                <w:sz w:val="22"/>
              </w:rPr>
              <w:t xml:space="preserve"> – </w:t>
            </w:r>
            <w:r w:rsidR="00B00522" w:rsidRPr="00873F36">
              <w:rPr>
                <w:rFonts w:ascii="Arial" w:hAnsi="Arial" w:cs="Arial"/>
                <w:b/>
                <w:sz w:val="22"/>
              </w:rPr>
              <w:t>26 August</w:t>
            </w:r>
            <w:r w:rsidR="00B00522">
              <w:rPr>
                <w:rFonts w:ascii="Arial" w:hAnsi="Arial" w:cs="Arial"/>
                <w:b/>
                <w:sz w:val="22"/>
              </w:rPr>
              <w:t xml:space="preserve"> 2016</w:t>
            </w:r>
            <w:r w:rsidR="00B00522" w:rsidRPr="00873F36">
              <w:rPr>
                <w:rFonts w:ascii="Arial" w:hAnsi="Arial" w:cs="Arial"/>
                <w:b/>
                <w:sz w:val="22"/>
              </w:rPr>
              <w:t>.</w:t>
            </w:r>
            <w:r w:rsidR="00B00522">
              <w:rPr>
                <w:rFonts w:ascii="Arial" w:hAnsi="Arial" w:cs="Arial"/>
                <w:b/>
                <w:sz w:val="22"/>
              </w:rPr>
              <w:t xml:space="preserve"> On 26 August Playscheme will close early at 13:00.</w:t>
            </w:r>
          </w:p>
          <w:p w:rsidR="00294CAA" w:rsidRPr="00873F36" w:rsidRDefault="00B00522" w:rsidP="00873F36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Playscheme will be open at St Mary’s during the Early Summer period from 11 July – 21 July. </w:t>
            </w:r>
            <w:r w:rsidR="00873F36" w:rsidRPr="00873F36">
              <w:rPr>
                <w:rFonts w:ascii="Arial" w:hAnsi="Arial" w:cs="Arial"/>
                <w:b/>
                <w:sz w:val="22"/>
              </w:rPr>
              <w:t xml:space="preserve">Please complete an </w:t>
            </w:r>
            <w:r w:rsidR="008C12A0" w:rsidRPr="00873F36">
              <w:rPr>
                <w:rFonts w:ascii="Arial" w:hAnsi="Arial" w:cs="Arial"/>
                <w:b/>
                <w:sz w:val="22"/>
              </w:rPr>
              <w:t>Early Summer Playscheme</w:t>
            </w:r>
            <w:r w:rsidR="00294CAA" w:rsidRPr="00873F36">
              <w:rPr>
                <w:rFonts w:ascii="Arial" w:hAnsi="Arial" w:cs="Arial"/>
                <w:b/>
                <w:sz w:val="22"/>
              </w:rPr>
              <w:t xml:space="preserve"> </w:t>
            </w:r>
            <w:r w:rsidR="00873F36" w:rsidRPr="00873F36">
              <w:rPr>
                <w:rFonts w:ascii="Arial" w:hAnsi="Arial" w:cs="Arial"/>
                <w:b/>
                <w:sz w:val="22"/>
              </w:rPr>
              <w:t xml:space="preserve">Booking Form </w:t>
            </w:r>
            <w:r>
              <w:rPr>
                <w:rFonts w:ascii="Arial" w:hAnsi="Arial" w:cs="Arial"/>
                <w:b/>
                <w:sz w:val="22"/>
              </w:rPr>
              <w:t>if you would like your child to attend during this period</w:t>
            </w:r>
            <w:r w:rsidR="00873F36" w:rsidRPr="00873F36">
              <w:rPr>
                <w:rFonts w:ascii="Arial" w:hAnsi="Arial" w:cs="Arial"/>
                <w:b/>
                <w:sz w:val="22"/>
              </w:rPr>
              <w:t>.</w:t>
            </w:r>
          </w:p>
          <w:p w:rsidR="00FD5D2A" w:rsidRPr="00873F36" w:rsidRDefault="00FD5D2A" w:rsidP="006024BE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873F36">
              <w:rPr>
                <w:rFonts w:ascii="Arial" w:hAnsi="Arial" w:cs="Arial"/>
                <w:b/>
                <w:sz w:val="22"/>
              </w:rPr>
              <w:t>Please enter your child/</w:t>
            </w:r>
            <w:proofErr w:type="spellStart"/>
            <w:r w:rsidRPr="00873F36">
              <w:rPr>
                <w:rFonts w:ascii="Arial" w:hAnsi="Arial" w:cs="Arial"/>
                <w:b/>
                <w:sz w:val="22"/>
              </w:rPr>
              <w:t>ren’s</w:t>
            </w:r>
            <w:proofErr w:type="spellEnd"/>
            <w:r w:rsidRPr="00873F36">
              <w:rPr>
                <w:rFonts w:ascii="Arial" w:hAnsi="Arial" w:cs="Arial"/>
                <w:b/>
                <w:sz w:val="22"/>
              </w:rPr>
              <w:t xml:space="preserve"> initials </w:t>
            </w:r>
            <w:r w:rsidR="006024BE">
              <w:rPr>
                <w:rFonts w:ascii="Arial" w:hAnsi="Arial" w:cs="Arial"/>
                <w:b/>
                <w:sz w:val="22"/>
              </w:rPr>
              <w:t xml:space="preserve">below </w:t>
            </w:r>
            <w:r w:rsidRPr="00873F36">
              <w:rPr>
                <w:rFonts w:ascii="Arial" w:hAnsi="Arial" w:cs="Arial"/>
                <w:b/>
                <w:sz w:val="22"/>
              </w:rPr>
              <w:t>to indicate the sessions you wish them to attend</w:t>
            </w:r>
            <w:r w:rsidR="00873F36" w:rsidRPr="00873F36">
              <w:rPr>
                <w:rFonts w:ascii="Arial" w:hAnsi="Arial" w:cs="Arial"/>
                <w:b/>
                <w:sz w:val="22"/>
              </w:rPr>
              <w:t>.</w:t>
            </w:r>
          </w:p>
          <w:p w:rsidR="00873F36" w:rsidRPr="00FD5D2A" w:rsidRDefault="00873F36" w:rsidP="00FD5D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1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924C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2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0D19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FD5D2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0D1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0D19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0D19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924C40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FD5D2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4C40" w:rsidRPr="00A31087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4C40" w:rsidRPr="00A31087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C53CE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31087">
              <w:rPr>
                <w:rFonts w:ascii="Arial" w:hAnsi="Arial" w:cs="Arial"/>
                <w:b/>
                <w:sz w:val="14"/>
              </w:rPr>
              <w:t>EARLY SUMMER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4C40" w:rsidRPr="00FD5D2A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C40" w:rsidRPr="00FD5D2A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A31087" w:rsidRPr="008F5FDD" w:rsidRDefault="00A31087">
      <w:pPr>
        <w:spacing w:after="200" w:line="276" w:lineRule="auto"/>
        <w:rPr>
          <w:rFonts w:ascii="Arial" w:hAnsi="Arial" w:cs="Arial"/>
          <w:b/>
          <w:sz w:val="2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3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Week 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924C40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C53CE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F5FDD" w:rsidRDefault="008F5FDD" w:rsidP="00D13D2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924C40" w:rsidRPr="00FD5D2A" w:rsidTr="007861B7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5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Week 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7861B7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7861B7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</w:t>
            </w: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C53CE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24C40" w:rsidRDefault="00924C40" w:rsidP="00D13D2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5387"/>
      </w:tblGrid>
      <w:tr w:rsidR="006024BE" w:rsidRPr="00FD5D2A" w:rsidTr="006024BE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24BE" w:rsidRPr="00FD5D2A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7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538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024BE" w:rsidRPr="00FD5D2A" w:rsidRDefault="006024BE" w:rsidP="006024B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Office Use Only</w:t>
            </w:r>
          </w:p>
        </w:tc>
      </w:tr>
      <w:tr w:rsidR="006024BE" w:rsidRPr="00FD5D2A" w:rsidTr="00E93E8A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6024BE" w:rsidRPr="000D1940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024BE" w:rsidRPr="000D1940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6A6A6"/>
          </w:tcPr>
          <w:p w:rsidR="006024BE" w:rsidRPr="000D1940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</w:tr>
      <w:tr w:rsidR="006024BE" w:rsidRPr="00FD5D2A" w:rsidTr="00DC2CB9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6024BE" w:rsidRPr="00294CA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024BE" w:rsidRPr="00294CA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024BE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</w:tr>
      <w:tr w:rsidR="006024BE" w:rsidRPr="00FD5D2A" w:rsidTr="00501515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6024BE" w:rsidRDefault="006024BE" w:rsidP="006024BE">
            <w:pPr>
              <w:rPr>
                <w:rFonts w:ascii="Arial" w:hAnsi="Arial" w:cs="Arial"/>
                <w:b/>
                <w:sz w:val="18"/>
              </w:rPr>
            </w:pPr>
          </w:p>
          <w:p w:rsidR="006024BE" w:rsidRDefault="006024BE" w:rsidP="006024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Booking Received:</w:t>
            </w:r>
          </w:p>
          <w:p w:rsidR="006024BE" w:rsidRPr="006024BE" w:rsidRDefault="006024BE" w:rsidP="006024BE">
            <w:pPr>
              <w:rPr>
                <w:rFonts w:ascii="Arial" w:hAnsi="Arial" w:cs="Arial"/>
                <w:b/>
                <w:sz w:val="14"/>
              </w:rPr>
            </w:pPr>
          </w:p>
          <w:p w:rsidR="006024BE" w:rsidRDefault="006024BE" w:rsidP="006024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Booking Processed:</w:t>
            </w:r>
          </w:p>
          <w:p w:rsidR="006024BE" w:rsidRPr="006024BE" w:rsidRDefault="006024BE" w:rsidP="006024BE">
            <w:pPr>
              <w:rPr>
                <w:rFonts w:ascii="Arial" w:hAnsi="Arial" w:cs="Arial"/>
                <w:b/>
                <w:sz w:val="14"/>
              </w:rPr>
            </w:pPr>
          </w:p>
          <w:p w:rsidR="006024BE" w:rsidRDefault="006024BE" w:rsidP="006024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Booking Confirmed:</w:t>
            </w:r>
          </w:p>
        </w:tc>
      </w:tr>
      <w:tr w:rsidR="006024BE" w:rsidRPr="00FD5D2A" w:rsidTr="00815F98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024BE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024BE" w:rsidRPr="00FD5D2A" w:rsidTr="00815F98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024BE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024BE" w:rsidRPr="00FD5D2A" w:rsidTr="00D32C19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6024BE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024BE" w:rsidRPr="00FD5D2A" w:rsidTr="00D32C19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6024BE" w:rsidRPr="00FD5D2A" w:rsidRDefault="006024BE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24BE" w:rsidRPr="00A31087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24BE" w:rsidRPr="00A31087" w:rsidRDefault="00C53CE1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CLOSED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024BE" w:rsidRDefault="006024BE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24C40" w:rsidRDefault="00924C40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8F5FDD" w:rsidRDefault="008F5FDD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873F36" w:rsidRDefault="00873F36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873F36">
        <w:rPr>
          <w:b/>
          <w:sz w:val="22"/>
        </w:rPr>
        <w:t>PLEASE NOTE THAT THE PLAYSCHEME OPENING HOURS HAVE NOW CHANGED TO 08:30-17:30</w:t>
      </w:r>
    </w:p>
    <w:p w:rsidR="00873F36" w:rsidRDefault="00873F36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FD5D2A" w:rsidRPr="00D13D29" w:rsidRDefault="00FD5D2A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FD5D2A">
        <w:rPr>
          <w:rFonts w:ascii="Arial" w:hAnsi="Arial" w:cs="Arial"/>
          <w:b/>
          <w:sz w:val="16"/>
          <w:szCs w:val="16"/>
        </w:rPr>
        <w:t>Reminder: Please provide your child with a packed lunch including a cool pack</w:t>
      </w:r>
      <w:r w:rsidR="00683503">
        <w:rPr>
          <w:rFonts w:ascii="Arial" w:hAnsi="Arial" w:cs="Arial"/>
          <w:b/>
          <w:sz w:val="16"/>
          <w:szCs w:val="16"/>
        </w:rPr>
        <w:t xml:space="preserve"> and drinks bottle</w:t>
      </w:r>
      <w:r w:rsidRPr="00FD5D2A">
        <w:rPr>
          <w:rFonts w:ascii="Arial" w:hAnsi="Arial" w:cs="Arial"/>
          <w:b/>
          <w:sz w:val="16"/>
          <w:szCs w:val="16"/>
        </w:rPr>
        <w:t>, seasonally appropriate clothing</w:t>
      </w:r>
      <w:r w:rsidR="00683503">
        <w:rPr>
          <w:rFonts w:ascii="Arial" w:hAnsi="Arial" w:cs="Arial"/>
          <w:b/>
          <w:sz w:val="16"/>
          <w:szCs w:val="16"/>
        </w:rPr>
        <w:t>, spare clothing</w:t>
      </w:r>
      <w:r w:rsidRPr="00FD5D2A">
        <w:rPr>
          <w:rFonts w:ascii="Arial" w:hAnsi="Arial" w:cs="Arial"/>
          <w:b/>
          <w:sz w:val="16"/>
          <w:szCs w:val="16"/>
        </w:rPr>
        <w:t xml:space="preserve"> and sunscreen during hot weather</w:t>
      </w:r>
      <w:r w:rsidR="00683503">
        <w:rPr>
          <w:rFonts w:ascii="Arial" w:hAnsi="Arial" w:cs="Arial"/>
          <w:b/>
          <w:sz w:val="16"/>
          <w:szCs w:val="16"/>
        </w:rPr>
        <w:t>.</w:t>
      </w:r>
    </w:p>
    <w:sectPr w:rsidR="00FD5D2A" w:rsidRPr="00D13D29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F"/>
    <w:rsid w:val="000768A0"/>
    <w:rsid w:val="000A7197"/>
    <w:rsid w:val="000D1940"/>
    <w:rsid w:val="001C0601"/>
    <w:rsid w:val="00294CAA"/>
    <w:rsid w:val="00307FCF"/>
    <w:rsid w:val="00323C83"/>
    <w:rsid w:val="004C523F"/>
    <w:rsid w:val="0050301D"/>
    <w:rsid w:val="005B6D9B"/>
    <w:rsid w:val="006024BE"/>
    <w:rsid w:val="00683503"/>
    <w:rsid w:val="007570A1"/>
    <w:rsid w:val="00871D40"/>
    <w:rsid w:val="00873F36"/>
    <w:rsid w:val="008C12A0"/>
    <w:rsid w:val="008D5B81"/>
    <w:rsid w:val="008F5FDD"/>
    <w:rsid w:val="00924C40"/>
    <w:rsid w:val="00981C46"/>
    <w:rsid w:val="00A20686"/>
    <w:rsid w:val="00A31087"/>
    <w:rsid w:val="00AE38C3"/>
    <w:rsid w:val="00B00522"/>
    <w:rsid w:val="00B8063B"/>
    <w:rsid w:val="00BB46AA"/>
    <w:rsid w:val="00C53CE1"/>
    <w:rsid w:val="00D13D29"/>
    <w:rsid w:val="00EB1DAD"/>
    <w:rsid w:val="00F66382"/>
    <w:rsid w:val="00FA47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yscheme@admin.cam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8B6DBBA0</Template>
  <TotalTime>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Ollie Fournier</cp:lastModifiedBy>
  <cp:revision>3</cp:revision>
  <cp:lastPrinted>2016-06-07T09:49:00Z</cp:lastPrinted>
  <dcterms:created xsi:type="dcterms:W3CDTF">2016-06-07T09:59:00Z</dcterms:created>
  <dcterms:modified xsi:type="dcterms:W3CDTF">2016-06-07T10:02:00Z</dcterms:modified>
</cp:coreProperties>
</file>