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6713"/>
      </w:tblGrid>
      <w:tr w:rsidR="004C523F" w:rsidRPr="00682CEE" w:rsidTr="000A7197">
        <w:trPr>
          <w:trHeight w:val="1089"/>
        </w:trPr>
        <w:tc>
          <w:tcPr>
            <w:tcW w:w="11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C523F" w:rsidRPr="00493703" w:rsidRDefault="004C523F" w:rsidP="00EA6262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672AC925" wp14:editId="6F7373B8">
                  <wp:extent cx="2208530" cy="570230"/>
                  <wp:effectExtent l="0" t="0" r="1270" b="127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University of Cambridge 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Holiday Playscheme </w:t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Booking F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m </w:t>
            </w:r>
            <w:r w:rsidR="000A7197">
              <w:rPr>
                <w:rFonts w:ascii="Arial" w:hAnsi="Arial" w:cs="Arial"/>
                <w:b/>
                <w:sz w:val="32"/>
                <w:szCs w:val="32"/>
              </w:rPr>
              <w:t>Summer</w:t>
            </w:r>
            <w:r w:rsidR="000D1940">
              <w:rPr>
                <w:rFonts w:ascii="Arial" w:hAnsi="Arial" w:cs="Arial"/>
                <w:b/>
                <w:sz w:val="32"/>
                <w:szCs w:val="32"/>
              </w:rPr>
              <w:t xml:space="preserve"> Playscheme 2016</w:t>
            </w:r>
          </w:p>
          <w:p w:rsidR="004C523F" w:rsidRPr="00682CEE" w:rsidRDefault="000A7197" w:rsidP="00EA6262">
            <w:pPr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Blue</w:t>
            </w:r>
            <w:r w:rsidR="004C523F">
              <w:rPr>
                <w:rFonts w:ascii="Arial" w:hAnsi="Arial" w:cs="Arial"/>
                <w:b/>
                <w:sz w:val="40"/>
                <w:szCs w:val="40"/>
              </w:rPr>
              <w:t xml:space="preserve"> Team at</w:t>
            </w:r>
            <w:r w:rsidR="004C523F" w:rsidRPr="00682C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St Mary’s</w:t>
            </w:r>
            <w:r w:rsidR="004C523F">
              <w:rPr>
                <w:rFonts w:ascii="Arial" w:hAnsi="Arial" w:cs="Arial"/>
                <w:b/>
                <w:sz w:val="40"/>
                <w:szCs w:val="40"/>
              </w:rPr>
              <w:t xml:space="preserve"> Site</w:t>
            </w:r>
          </w:p>
          <w:p w:rsidR="004C523F" w:rsidRPr="00682CEE" w:rsidRDefault="000A7197" w:rsidP="00EA6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Chaucer Road, Cambridge CB2 7EB</w:t>
            </w:r>
          </w:p>
        </w:tc>
      </w:tr>
      <w:tr w:rsidR="00981C46" w:rsidRPr="00682CEE" w:rsidTr="001A5CFC">
        <w:trPr>
          <w:trHeight w:val="413"/>
        </w:trPr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FD5D2A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67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683503" w:rsidRPr="00682CEE" w:rsidTr="008F3E12">
        <w:trPr>
          <w:trHeight w:val="548"/>
        </w:trPr>
        <w:tc>
          <w:tcPr>
            <w:tcW w:w="4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3503" w:rsidRPr="00871D40" w:rsidRDefault="00683503" w:rsidP="00FD5D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Parent/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carer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full name (please use the same name as that on the registration form)</w:t>
            </w:r>
          </w:p>
        </w:tc>
        <w:tc>
          <w:tcPr>
            <w:tcW w:w="67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3503" w:rsidRPr="00683503" w:rsidRDefault="00683503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4C523F" w:rsidRDefault="004C523F" w:rsidP="004C523F">
      <w:pPr>
        <w:rPr>
          <w:sz w:val="8"/>
        </w:rPr>
      </w:pPr>
    </w:p>
    <w:p w:rsidR="00873F36" w:rsidRDefault="00873F36" w:rsidP="004C523F">
      <w:pPr>
        <w:rPr>
          <w:sz w:val="8"/>
        </w:rPr>
      </w:pPr>
    </w:p>
    <w:p w:rsidR="00873F36" w:rsidRPr="00871D40" w:rsidRDefault="00873F36" w:rsidP="004C523F">
      <w:pPr>
        <w:rPr>
          <w:sz w:val="8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EA6262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97" w:rsidRPr="00D13D29" w:rsidRDefault="000A7197" w:rsidP="000A719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Deadlines and Booking Information</w:t>
            </w:r>
          </w:p>
          <w:p w:rsidR="00873F36" w:rsidRPr="006024BE" w:rsidRDefault="00873F36" w:rsidP="000A7197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0A7197" w:rsidRPr="006024BE" w:rsidRDefault="000A7197" w:rsidP="000A7197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>Places can only be booked by Registered users – please submit a 2016 Registration form if you have not yet done so</w:t>
            </w:r>
          </w:p>
          <w:p w:rsidR="000A7197" w:rsidRPr="006024BE" w:rsidRDefault="000A7197" w:rsidP="000A7197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 xml:space="preserve">  Registrations and Bookings may be submitted via email to </w:t>
            </w:r>
            <w:hyperlink r:id="rId6" w:history="1">
              <w:r w:rsidRPr="006024BE">
                <w:rPr>
                  <w:rStyle w:val="Hyperlink"/>
                  <w:rFonts w:ascii="Arial" w:hAnsi="Arial"/>
                  <w:sz w:val="22"/>
                </w:rPr>
                <w:t>Playscheme@admin.cam.ac.uk</w:t>
              </w:r>
            </w:hyperlink>
            <w:r w:rsidRPr="006024BE">
              <w:rPr>
                <w:rFonts w:ascii="Arial" w:hAnsi="Arial"/>
                <w:sz w:val="22"/>
              </w:rPr>
              <w:t xml:space="preserve"> </w:t>
            </w:r>
          </w:p>
          <w:p w:rsidR="000A7197" w:rsidRPr="006024BE" w:rsidRDefault="000A7197" w:rsidP="000A7197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 w:rsidRPr="006024BE">
              <w:rPr>
                <w:rFonts w:ascii="Arial" w:hAnsi="Arial"/>
                <w:b/>
                <w:sz w:val="24"/>
              </w:rPr>
              <w:t xml:space="preserve">Priority Booking: </w:t>
            </w:r>
            <w:r w:rsidRPr="006024BE">
              <w:rPr>
                <w:rFonts w:ascii="Arial" w:hAnsi="Arial"/>
                <w:b/>
                <w:sz w:val="24"/>
              </w:rPr>
              <w:t>7 June –</w:t>
            </w:r>
            <w:r w:rsidR="00873F36" w:rsidRPr="006024BE">
              <w:rPr>
                <w:rFonts w:ascii="Arial" w:hAnsi="Arial"/>
                <w:b/>
                <w:sz w:val="24"/>
              </w:rPr>
              <w:t xml:space="preserve"> 26</w:t>
            </w:r>
            <w:r w:rsidRPr="006024BE">
              <w:rPr>
                <w:rFonts w:ascii="Arial" w:hAnsi="Arial"/>
                <w:b/>
                <w:sz w:val="24"/>
              </w:rPr>
              <w:t xml:space="preserve"> June </w:t>
            </w:r>
            <w:r w:rsidRPr="006024BE">
              <w:rPr>
                <w:rFonts w:ascii="Arial" w:hAnsi="Arial"/>
                <w:b/>
                <w:sz w:val="24"/>
              </w:rPr>
              <w:t>2016</w:t>
            </w:r>
          </w:p>
          <w:p w:rsidR="000A7197" w:rsidRPr="006024BE" w:rsidRDefault="000A7197" w:rsidP="000A7197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0A7197" w:rsidRPr="006024BE" w:rsidRDefault="000A7197" w:rsidP="000A7197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 w:rsidRPr="006024BE">
              <w:rPr>
                <w:rFonts w:ascii="Arial" w:hAnsi="Arial"/>
                <w:b/>
                <w:sz w:val="24"/>
              </w:rPr>
              <w:t xml:space="preserve">General Public Booking: </w:t>
            </w:r>
            <w:r w:rsidR="00873F36" w:rsidRPr="006024BE">
              <w:rPr>
                <w:rFonts w:ascii="Arial" w:hAnsi="Arial"/>
                <w:b/>
                <w:sz w:val="24"/>
              </w:rPr>
              <w:t>27</w:t>
            </w:r>
            <w:r w:rsidRPr="006024BE">
              <w:rPr>
                <w:rFonts w:ascii="Arial" w:hAnsi="Arial"/>
                <w:b/>
                <w:sz w:val="24"/>
              </w:rPr>
              <w:t xml:space="preserve"> June – 1</w:t>
            </w:r>
            <w:r w:rsidR="00873F36" w:rsidRPr="006024BE">
              <w:rPr>
                <w:rFonts w:ascii="Arial" w:hAnsi="Arial"/>
                <w:b/>
                <w:sz w:val="24"/>
              </w:rPr>
              <w:t>4</w:t>
            </w:r>
            <w:r w:rsidRPr="006024BE">
              <w:rPr>
                <w:rFonts w:ascii="Arial" w:hAnsi="Arial"/>
                <w:b/>
                <w:sz w:val="24"/>
              </w:rPr>
              <w:t xml:space="preserve"> July</w:t>
            </w:r>
            <w:r w:rsidRPr="006024BE">
              <w:rPr>
                <w:rFonts w:ascii="Arial" w:hAnsi="Arial"/>
                <w:b/>
                <w:sz w:val="24"/>
              </w:rPr>
              <w:t xml:space="preserve"> 2016</w:t>
            </w:r>
          </w:p>
          <w:p w:rsidR="000A7197" w:rsidRPr="006024BE" w:rsidRDefault="000A7197" w:rsidP="000A7197">
            <w:pPr>
              <w:spacing w:line="276" w:lineRule="auto"/>
              <w:jc w:val="center"/>
              <w:rPr>
                <w:rFonts w:ascii="Arial" w:hAnsi="Arial"/>
                <w:b/>
                <w:sz w:val="28"/>
                <w:szCs w:val="24"/>
                <w:u w:val="single"/>
              </w:rPr>
            </w:pPr>
            <w:r w:rsidRPr="006024BE">
              <w:rPr>
                <w:rFonts w:ascii="Arial" w:hAnsi="Arial"/>
                <w:b/>
                <w:sz w:val="28"/>
                <w:szCs w:val="24"/>
                <w:u w:val="single"/>
              </w:rPr>
              <w:t>ADVANCE BOOKING CLOSES ON</w:t>
            </w:r>
            <w:r w:rsidRPr="006024BE">
              <w:rPr>
                <w:rFonts w:ascii="Arial" w:hAnsi="Arial"/>
                <w:sz w:val="28"/>
                <w:szCs w:val="24"/>
                <w:u w:val="single"/>
              </w:rPr>
              <w:t xml:space="preserve"> </w:t>
            </w:r>
            <w:r w:rsidRPr="006024BE">
              <w:rPr>
                <w:rFonts w:ascii="Arial" w:hAnsi="Arial"/>
                <w:b/>
                <w:sz w:val="28"/>
                <w:szCs w:val="24"/>
                <w:u w:val="single"/>
              </w:rPr>
              <w:t>1</w:t>
            </w:r>
            <w:r w:rsidR="00873F36" w:rsidRPr="006024BE">
              <w:rPr>
                <w:rFonts w:ascii="Arial" w:hAnsi="Arial"/>
                <w:b/>
                <w:sz w:val="28"/>
                <w:szCs w:val="24"/>
                <w:u w:val="single"/>
              </w:rPr>
              <w:t>4</w:t>
            </w:r>
            <w:r w:rsidRPr="006024BE">
              <w:rPr>
                <w:rFonts w:ascii="Arial" w:hAnsi="Arial"/>
                <w:b/>
                <w:sz w:val="28"/>
                <w:szCs w:val="24"/>
                <w:u w:val="single"/>
              </w:rPr>
              <w:t xml:space="preserve"> JULY</w:t>
            </w:r>
            <w:r w:rsidRPr="006024BE">
              <w:rPr>
                <w:rFonts w:ascii="Arial" w:hAnsi="Arial"/>
                <w:b/>
                <w:sz w:val="28"/>
                <w:szCs w:val="24"/>
                <w:u w:val="single"/>
              </w:rPr>
              <w:t xml:space="preserve"> 2016 (</w:t>
            </w:r>
            <w:r w:rsidR="00873F36" w:rsidRPr="006024BE">
              <w:rPr>
                <w:rFonts w:ascii="Arial" w:hAnsi="Arial"/>
                <w:b/>
                <w:sz w:val="28"/>
                <w:szCs w:val="24"/>
                <w:u w:val="single"/>
              </w:rPr>
              <w:t>THURSDAY</w:t>
            </w:r>
            <w:r w:rsidRPr="006024BE">
              <w:rPr>
                <w:rFonts w:ascii="Arial" w:hAnsi="Arial"/>
                <w:b/>
                <w:sz w:val="28"/>
                <w:szCs w:val="24"/>
                <w:u w:val="single"/>
              </w:rPr>
              <w:t>) AT 13:00</w:t>
            </w:r>
          </w:p>
          <w:p w:rsidR="00873F36" w:rsidRPr="006024BE" w:rsidRDefault="008C12A0" w:rsidP="000A7197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 xml:space="preserve">No booking forms, amendments or cancellations </w:t>
            </w:r>
            <w:r w:rsidR="000A7197" w:rsidRPr="006024BE">
              <w:rPr>
                <w:rFonts w:ascii="Arial" w:hAnsi="Arial"/>
                <w:sz w:val="22"/>
              </w:rPr>
              <w:t xml:space="preserve">will be accepted after the close of advance booking. If you still wish to book a place after advance booking has closed you will need to contact the sites directly during the holiday. </w:t>
            </w:r>
          </w:p>
          <w:p w:rsidR="004C523F" w:rsidRPr="00C53CE1" w:rsidRDefault="000A7197" w:rsidP="000A7197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0768A0">
              <w:rPr>
                <w:rFonts w:ascii="Arial" w:hAnsi="Arial"/>
              </w:rPr>
              <w:t xml:space="preserve">  </w:t>
            </w:r>
          </w:p>
        </w:tc>
      </w:tr>
    </w:tbl>
    <w:p w:rsidR="004C523F" w:rsidRDefault="004C523F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Pr="00D13D29" w:rsidRDefault="00873F36" w:rsidP="004C523F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4C523F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3F" w:rsidRPr="00D13D29" w:rsidRDefault="004C523F" w:rsidP="00EA62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Rates</w:t>
            </w:r>
          </w:p>
          <w:p w:rsidR="00873F36" w:rsidRPr="006024BE" w:rsidRDefault="00873F36" w:rsidP="008C12A0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8C12A0" w:rsidRPr="006024BE" w:rsidRDefault="008C12A0" w:rsidP="008C12A0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>The discounted rate is for University of Cambridge staff and students, Cambridge Assessment Staff, and Cambridge University Press staff.</w:t>
            </w:r>
          </w:p>
          <w:p w:rsidR="008C12A0" w:rsidRPr="006024BE" w:rsidRDefault="008C12A0" w:rsidP="008C12A0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>Staff and teaching officers at a University of Cambridge college are entitled to a 10% discount off the full rate.</w:t>
            </w:r>
          </w:p>
          <w:p w:rsidR="008C12A0" w:rsidRPr="006024BE" w:rsidRDefault="008C12A0" w:rsidP="008C12A0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>Employees of the venues at which Playscheme is operating this holiday are entitled to a 10% discount off the full rate.</w:t>
            </w:r>
          </w:p>
          <w:p w:rsidR="008C12A0" w:rsidRPr="006024BE" w:rsidRDefault="008C12A0" w:rsidP="008C12A0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 xml:space="preserve"> </w:t>
            </w:r>
            <w:r w:rsidRPr="006024BE">
              <w:rPr>
                <w:rFonts w:ascii="Arial" w:hAnsi="Arial"/>
                <w:b/>
                <w:sz w:val="22"/>
              </w:rPr>
              <w:t>The prices in brackets are the costs after advance booking has closed. These include an additional fee of £2.50.</w:t>
            </w:r>
          </w:p>
          <w:p w:rsidR="004C523F" w:rsidRPr="006024BE" w:rsidRDefault="008C12A0" w:rsidP="008C12A0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>Details of how to pay will be provided in booking confirmation</w:t>
            </w:r>
          </w:p>
          <w:p w:rsidR="00873F36" w:rsidRPr="00F65877" w:rsidRDefault="00873F36" w:rsidP="008C12A0">
            <w:pPr>
              <w:spacing w:line="276" w:lineRule="auto"/>
              <w:jc w:val="center"/>
              <w:rPr>
                <w:rFonts w:ascii="Arial" w:hAnsi="Arial"/>
              </w:rPr>
            </w:pP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C523F" w:rsidRPr="004C0339" w:rsidTr="00873F36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C523F" w:rsidRPr="004C0339" w:rsidTr="00873F36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£28 (£30.50)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 (£23.50)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 (£16.50)</w:t>
                  </w:r>
                </w:p>
              </w:tc>
            </w:tr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4C523F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="004C523F"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£21.50 (£24)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£16.50 (£19)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14.50 (£17)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£11.50 (£14)</w:t>
                  </w:r>
                </w:p>
              </w:tc>
            </w:tr>
            <w:tr w:rsidR="00B8063B" w:rsidRPr="004C0339" w:rsidTr="00873F36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£25.20 (£27.70)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£18.90 (£21.40)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£16.20 (£18.70)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£12.60 (£15.10)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72726" w:rsidRDefault="00C53CE1"/>
    <w:p w:rsidR="00873F36" w:rsidRPr="006024BE" w:rsidRDefault="00873F36">
      <w:pPr>
        <w:rPr>
          <w:sz w:val="8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7"/>
        <w:gridCol w:w="3271"/>
        <w:gridCol w:w="3830"/>
        <w:gridCol w:w="1469"/>
        <w:gridCol w:w="940"/>
      </w:tblGrid>
      <w:tr w:rsidR="00683503" w:rsidRPr="008D42DB" w:rsidTr="00683503">
        <w:trPr>
          <w:cantSplit/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5D2A" w:rsidRPr="00D13D29" w:rsidRDefault="00FD5D2A">
      <w:pPr>
        <w:rPr>
          <w:sz w:val="4"/>
          <w:szCs w:val="4"/>
        </w:rPr>
      </w:pPr>
    </w:p>
    <w:p w:rsidR="00873F36" w:rsidRPr="006024BE" w:rsidRDefault="00873F36">
      <w:pPr>
        <w:rPr>
          <w:sz w:val="12"/>
        </w:rPr>
      </w:pPr>
    </w:p>
    <w:p w:rsidR="00873F36" w:rsidRPr="00873F36" w:rsidRDefault="00873F36" w:rsidP="00873F36">
      <w:pPr>
        <w:jc w:val="center"/>
        <w:rPr>
          <w:b/>
        </w:rPr>
      </w:pPr>
      <w:r w:rsidRPr="00873F36">
        <w:rPr>
          <w:b/>
          <w:sz w:val="22"/>
        </w:rPr>
        <w:t>PLEASE NOTE THAT THE PLAYSCHEME OPENING HOURS HAVE NOW CHANGED TO 08:30-17:30</w:t>
      </w:r>
      <w:r w:rsidR="00A31087" w:rsidRPr="00873F36">
        <w:rPr>
          <w:b/>
        </w:rPr>
        <w:br w:type="page"/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FD5D2A" w:rsidRPr="00FD5D2A" w:rsidTr="00924C40">
        <w:trPr>
          <w:trHeight w:val="119"/>
        </w:trPr>
        <w:tc>
          <w:tcPr>
            <w:tcW w:w="1077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73F36" w:rsidRPr="00873F36" w:rsidRDefault="00873F36" w:rsidP="00873F36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lastRenderedPageBreak/>
              <w:t>The Summer Playscheme will run at St Mary’s from 22 July – 19 August 2016.</w:t>
            </w:r>
          </w:p>
          <w:p w:rsidR="00294CAA" w:rsidRPr="00873F36" w:rsidRDefault="00873F36" w:rsidP="00873F36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t xml:space="preserve">Please complete an </w:t>
            </w:r>
            <w:r w:rsidR="008C12A0" w:rsidRPr="00873F36">
              <w:rPr>
                <w:rFonts w:ascii="Arial" w:hAnsi="Arial" w:cs="Arial"/>
                <w:b/>
                <w:sz w:val="22"/>
              </w:rPr>
              <w:t>Early Summer Playscheme</w:t>
            </w:r>
            <w:r w:rsidR="00294CAA" w:rsidRPr="00873F36">
              <w:rPr>
                <w:rFonts w:ascii="Arial" w:hAnsi="Arial" w:cs="Arial"/>
                <w:b/>
                <w:sz w:val="22"/>
              </w:rPr>
              <w:t xml:space="preserve"> </w:t>
            </w:r>
            <w:r w:rsidRPr="00873F36">
              <w:rPr>
                <w:rFonts w:ascii="Arial" w:hAnsi="Arial" w:cs="Arial"/>
                <w:b/>
                <w:sz w:val="22"/>
              </w:rPr>
              <w:t xml:space="preserve">Booking Form for the period </w:t>
            </w:r>
            <w:r w:rsidR="008C12A0" w:rsidRPr="00873F36">
              <w:rPr>
                <w:rFonts w:ascii="Arial" w:hAnsi="Arial" w:cs="Arial"/>
                <w:b/>
                <w:sz w:val="22"/>
              </w:rPr>
              <w:t>11 July –</w:t>
            </w:r>
            <w:r w:rsidRPr="00873F36">
              <w:rPr>
                <w:rFonts w:ascii="Arial" w:hAnsi="Arial" w:cs="Arial"/>
                <w:b/>
                <w:sz w:val="22"/>
              </w:rPr>
              <w:t xml:space="preserve"> 21</w:t>
            </w:r>
            <w:r w:rsidR="008C12A0" w:rsidRPr="00873F36">
              <w:rPr>
                <w:rFonts w:ascii="Arial" w:hAnsi="Arial" w:cs="Arial"/>
                <w:b/>
                <w:sz w:val="22"/>
              </w:rPr>
              <w:t xml:space="preserve"> July</w:t>
            </w:r>
            <w:r w:rsidR="00A20686" w:rsidRPr="00873F36">
              <w:rPr>
                <w:rFonts w:ascii="Arial" w:hAnsi="Arial" w:cs="Arial"/>
                <w:b/>
                <w:sz w:val="22"/>
              </w:rPr>
              <w:t xml:space="preserve"> 2016</w:t>
            </w:r>
            <w:r w:rsidRPr="00873F36">
              <w:rPr>
                <w:rFonts w:ascii="Arial" w:hAnsi="Arial" w:cs="Arial"/>
                <w:b/>
                <w:sz w:val="22"/>
              </w:rPr>
              <w:t>.</w:t>
            </w:r>
          </w:p>
          <w:p w:rsidR="00873F36" w:rsidRPr="00873F36" w:rsidRDefault="00873F36" w:rsidP="00873F36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t>Playscheme will run at Chesterton from 22 July –</w:t>
            </w:r>
            <w:r w:rsidR="00C53CE1">
              <w:rPr>
                <w:rFonts w:ascii="Arial" w:hAnsi="Arial" w:cs="Arial"/>
                <w:b/>
                <w:sz w:val="22"/>
              </w:rPr>
              <w:t xml:space="preserve"> </w:t>
            </w:r>
            <w:r w:rsidRPr="00873F36">
              <w:rPr>
                <w:rFonts w:ascii="Arial" w:hAnsi="Arial" w:cs="Arial"/>
                <w:b/>
                <w:sz w:val="22"/>
              </w:rPr>
              <w:t>26 August.</w:t>
            </w:r>
            <w:r w:rsidR="00C53CE1">
              <w:rPr>
                <w:rFonts w:ascii="Arial" w:hAnsi="Arial" w:cs="Arial"/>
                <w:b/>
                <w:sz w:val="22"/>
              </w:rPr>
              <w:t xml:space="preserve"> On 26 August Playscheme will close early</w:t>
            </w:r>
            <w:bookmarkStart w:id="0" w:name="_GoBack"/>
            <w:bookmarkEnd w:id="0"/>
            <w:r w:rsidR="00C53CE1">
              <w:rPr>
                <w:rFonts w:ascii="Arial" w:hAnsi="Arial" w:cs="Arial"/>
                <w:b/>
                <w:sz w:val="22"/>
              </w:rPr>
              <w:t xml:space="preserve"> at 13:00.</w:t>
            </w:r>
          </w:p>
          <w:p w:rsidR="006024BE" w:rsidRDefault="00873F36" w:rsidP="006024BE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t>Please complete a separate Chesterton booking form if you would like your children to attend at Chesterton from 22 August – 26 August 2016.</w:t>
            </w:r>
          </w:p>
          <w:p w:rsidR="00FD5D2A" w:rsidRPr="00873F36" w:rsidRDefault="00FD5D2A" w:rsidP="006024BE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t>Please enter your child/</w:t>
            </w:r>
            <w:proofErr w:type="spellStart"/>
            <w:r w:rsidRPr="00873F36">
              <w:rPr>
                <w:rFonts w:ascii="Arial" w:hAnsi="Arial" w:cs="Arial"/>
                <w:b/>
                <w:sz w:val="22"/>
              </w:rPr>
              <w:t>ren’s</w:t>
            </w:r>
            <w:proofErr w:type="spellEnd"/>
            <w:r w:rsidRPr="00873F36">
              <w:rPr>
                <w:rFonts w:ascii="Arial" w:hAnsi="Arial" w:cs="Arial"/>
                <w:b/>
                <w:sz w:val="22"/>
              </w:rPr>
              <w:t xml:space="preserve"> initials </w:t>
            </w:r>
            <w:r w:rsidR="006024BE">
              <w:rPr>
                <w:rFonts w:ascii="Arial" w:hAnsi="Arial" w:cs="Arial"/>
                <w:b/>
                <w:sz w:val="22"/>
              </w:rPr>
              <w:t xml:space="preserve">below </w:t>
            </w:r>
            <w:r w:rsidRPr="00873F36">
              <w:rPr>
                <w:rFonts w:ascii="Arial" w:hAnsi="Arial" w:cs="Arial"/>
                <w:b/>
                <w:sz w:val="22"/>
              </w:rPr>
              <w:t>to indicate the sessions you wish them to attend</w:t>
            </w:r>
            <w:r w:rsidR="00873F36" w:rsidRPr="00873F36">
              <w:rPr>
                <w:rFonts w:ascii="Arial" w:hAnsi="Arial" w:cs="Arial"/>
                <w:b/>
                <w:sz w:val="22"/>
              </w:rPr>
              <w:t>.</w:t>
            </w:r>
          </w:p>
          <w:p w:rsidR="00873F36" w:rsidRPr="00FD5D2A" w:rsidRDefault="00873F36" w:rsidP="00FD5D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1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924C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2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0D19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FD5D2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0D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0D19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0D19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924C40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FD5D2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31087" w:rsidRPr="008F5FDD" w:rsidRDefault="00A31087">
      <w:pPr>
        <w:spacing w:after="200" w:line="276" w:lineRule="auto"/>
        <w:rPr>
          <w:rFonts w:ascii="Arial" w:hAnsi="Arial" w:cs="Arial"/>
          <w:b/>
          <w:sz w:val="2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3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Week 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924C40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5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Week 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7861B7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</w:t>
            </w: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5387"/>
      </w:tblGrid>
      <w:tr w:rsidR="006024BE" w:rsidRPr="00FD5D2A" w:rsidTr="006024BE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24BE" w:rsidRPr="00FD5D2A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7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24BE" w:rsidRPr="00FD5D2A" w:rsidRDefault="006024BE" w:rsidP="006024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Office Use Only</w:t>
            </w:r>
          </w:p>
        </w:tc>
      </w:tr>
      <w:tr w:rsidR="006024BE" w:rsidRPr="00FD5D2A" w:rsidTr="00E93E8A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6024BE" w:rsidRPr="000D1940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024BE" w:rsidRPr="000D1940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6A6A6"/>
          </w:tcPr>
          <w:p w:rsidR="006024BE" w:rsidRPr="000D1940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</w:tr>
      <w:tr w:rsidR="006024BE" w:rsidRPr="00FD5D2A" w:rsidTr="00DC2CB9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6024BE" w:rsidRPr="00294CA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024BE" w:rsidRPr="00294CA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024BE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</w:tr>
      <w:tr w:rsidR="006024BE" w:rsidRPr="00FD5D2A" w:rsidTr="00501515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CHESTERTON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CHESTERTON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6024BE" w:rsidRDefault="006024BE" w:rsidP="006024BE">
            <w:pPr>
              <w:rPr>
                <w:rFonts w:ascii="Arial" w:hAnsi="Arial" w:cs="Arial"/>
                <w:b/>
                <w:sz w:val="18"/>
              </w:rPr>
            </w:pPr>
          </w:p>
          <w:p w:rsidR="006024BE" w:rsidRDefault="006024BE" w:rsidP="006024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Booking Received:</w:t>
            </w:r>
          </w:p>
          <w:p w:rsidR="006024BE" w:rsidRPr="006024BE" w:rsidRDefault="006024BE" w:rsidP="006024BE">
            <w:pPr>
              <w:rPr>
                <w:rFonts w:ascii="Arial" w:hAnsi="Arial" w:cs="Arial"/>
                <w:b/>
                <w:sz w:val="14"/>
              </w:rPr>
            </w:pPr>
          </w:p>
          <w:p w:rsidR="006024BE" w:rsidRDefault="006024BE" w:rsidP="006024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Booking Processed:</w:t>
            </w:r>
          </w:p>
          <w:p w:rsidR="006024BE" w:rsidRPr="006024BE" w:rsidRDefault="006024BE" w:rsidP="006024BE">
            <w:pPr>
              <w:rPr>
                <w:rFonts w:ascii="Arial" w:hAnsi="Arial" w:cs="Arial"/>
                <w:b/>
                <w:sz w:val="14"/>
              </w:rPr>
            </w:pPr>
          </w:p>
          <w:p w:rsidR="006024BE" w:rsidRDefault="006024BE" w:rsidP="006024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Booking Confirmed:</w:t>
            </w:r>
          </w:p>
        </w:tc>
      </w:tr>
      <w:tr w:rsidR="006024BE" w:rsidRPr="00FD5D2A" w:rsidTr="00815F98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CHESTERTON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CHESTERTON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024BE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024BE" w:rsidRPr="00FD5D2A" w:rsidTr="00815F98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CHESTERTON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CHESTERTON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024BE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024BE" w:rsidRPr="00FD5D2A" w:rsidTr="00D32C19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CHESTERTON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CHESTERTON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024BE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024BE" w:rsidRPr="00FD5D2A" w:rsidTr="00D32C19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CHESTERTON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4BE" w:rsidRPr="00A31087" w:rsidRDefault="00C53CE1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024BE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873F36">
        <w:rPr>
          <w:b/>
          <w:sz w:val="22"/>
        </w:rPr>
        <w:t>PLEASE NOTE THAT THE PLAYSCHEME OPENING HOURS HAVE NOW CHANGED TO 08:30-17:30</w:t>
      </w: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FD5D2A" w:rsidRPr="00D13D29" w:rsidRDefault="00FD5D2A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FD5D2A">
        <w:rPr>
          <w:rFonts w:ascii="Arial" w:hAnsi="Arial" w:cs="Arial"/>
          <w:b/>
          <w:sz w:val="16"/>
          <w:szCs w:val="16"/>
        </w:rPr>
        <w:t>Reminder: Please provide your child with a packed lunch including a cool pack</w:t>
      </w:r>
      <w:r w:rsidR="00683503">
        <w:rPr>
          <w:rFonts w:ascii="Arial" w:hAnsi="Arial" w:cs="Arial"/>
          <w:b/>
          <w:sz w:val="16"/>
          <w:szCs w:val="16"/>
        </w:rPr>
        <w:t xml:space="preserve"> and drinks bottle</w:t>
      </w:r>
      <w:r w:rsidRPr="00FD5D2A">
        <w:rPr>
          <w:rFonts w:ascii="Arial" w:hAnsi="Arial" w:cs="Arial"/>
          <w:b/>
          <w:sz w:val="16"/>
          <w:szCs w:val="16"/>
        </w:rPr>
        <w:t>, seasonally appropriate clothing</w:t>
      </w:r>
      <w:r w:rsidR="00683503">
        <w:rPr>
          <w:rFonts w:ascii="Arial" w:hAnsi="Arial" w:cs="Arial"/>
          <w:b/>
          <w:sz w:val="16"/>
          <w:szCs w:val="16"/>
        </w:rPr>
        <w:t>, spare clothing</w:t>
      </w:r>
      <w:r w:rsidRPr="00FD5D2A">
        <w:rPr>
          <w:rFonts w:ascii="Arial" w:hAnsi="Arial" w:cs="Arial"/>
          <w:b/>
          <w:sz w:val="16"/>
          <w:szCs w:val="16"/>
        </w:rPr>
        <w:t xml:space="preserve"> and sunscreen during hot weather</w:t>
      </w:r>
      <w:r w:rsidR="00683503">
        <w:rPr>
          <w:rFonts w:ascii="Arial" w:hAnsi="Arial" w:cs="Arial"/>
          <w:b/>
          <w:sz w:val="16"/>
          <w:szCs w:val="16"/>
        </w:rPr>
        <w:t>.</w:t>
      </w:r>
    </w:p>
    <w:sectPr w:rsidR="00FD5D2A" w:rsidRPr="00D13D29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768A0"/>
    <w:rsid w:val="000A7197"/>
    <w:rsid w:val="000D1940"/>
    <w:rsid w:val="00294CAA"/>
    <w:rsid w:val="00307FCF"/>
    <w:rsid w:val="00323C83"/>
    <w:rsid w:val="004C523F"/>
    <w:rsid w:val="0050301D"/>
    <w:rsid w:val="005B6D9B"/>
    <w:rsid w:val="006024BE"/>
    <w:rsid w:val="00683503"/>
    <w:rsid w:val="007570A1"/>
    <w:rsid w:val="00871D40"/>
    <w:rsid w:val="00873F36"/>
    <w:rsid w:val="008C12A0"/>
    <w:rsid w:val="008D5B81"/>
    <w:rsid w:val="008F5FDD"/>
    <w:rsid w:val="00924C40"/>
    <w:rsid w:val="00981C46"/>
    <w:rsid w:val="00A20686"/>
    <w:rsid w:val="00A31087"/>
    <w:rsid w:val="00AE38C3"/>
    <w:rsid w:val="00B8063B"/>
    <w:rsid w:val="00BB46AA"/>
    <w:rsid w:val="00C53CE1"/>
    <w:rsid w:val="00D13D29"/>
    <w:rsid w:val="00EB1DAD"/>
    <w:rsid w:val="00F66382"/>
    <w:rsid w:val="00FA47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yscheme@admin.c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8B6DBBA0</Template>
  <TotalTime>52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Ollie Fournier</cp:lastModifiedBy>
  <cp:revision>3</cp:revision>
  <cp:lastPrinted>2016-06-07T09:49:00Z</cp:lastPrinted>
  <dcterms:created xsi:type="dcterms:W3CDTF">2016-06-07T09:07:00Z</dcterms:created>
  <dcterms:modified xsi:type="dcterms:W3CDTF">2016-06-07T09:59:00Z</dcterms:modified>
</cp:coreProperties>
</file>