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55"/>
        <w:gridCol w:w="2720"/>
        <w:gridCol w:w="1417"/>
        <w:gridCol w:w="613"/>
        <w:gridCol w:w="3085"/>
        <w:gridCol w:w="835"/>
        <w:gridCol w:w="712"/>
        <w:gridCol w:w="283"/>
      </w:tblGrid>
      <w:tr w:rsidR="007F72CC" w:rsidRPr="007F72CC" w:rsidTr="007530DB">
        <w:tc>
          <w:tcPr>
            <w:tcW w:w="4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2CC" w:rsidRPr="00302196" w:rsidRDefault="007530DB" w:rsidP="007F72CC">
            <w:pPr>
              <w:jc w:val="both"/>
              <w:rPr>
                <w:b/>
                <w:sz w:val="36"/>
                <w:szCs w:val="36"/>
                <w:lang w:eastAsia="en-US"/>
              </w:rPr>
            </w:pPr>
            <w:r w:rsidRPr="007F72CC">
              <w:rPr>
                <w:rFonts w:cs="Arial"/>
                <w:sz w:val="24"/>
                <w:szCs w:val="20"/>
                <w:lang w:eastAsia="en-US"/>
              </w:rPr>
              <w:object w:dxaOrig="35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pt;height:39pt" o:ole="" fillcolor="window">
                  <v:imagedata r:id="rId8" o:title="" cropleft="-202f" cropright="-202f"/>
                </v:shape>
                <o:OLEObject Type="Embed" ProgID="Word.Document.8" ShapeID="_x0000_i1025" DrawAspect="Content" ObjectID="_1757501523" r:id="rId9"/>
              </w:object>
            </w:r>
          </w:p>
        </w:tc>
        <w:tc>
          <w:tcPr>
            <w:tcW w:w="69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7F72CC" w:rsidRPr="007530DB" w:rsidRDefault="007530DB" w:rsidP="007F72CC">
            <w:pPr>
              <w:rPr>
                <w:rFonts w:cs="Arial"/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7530DB">
              <w:rPr>
                <w:rFonts w:cs="Arial"/>
                <w:b/>
                <w:color w:val="FFFFFF" w:themeColor="background1"/>
                <w:sz w:val="28"/>
                <w:szCs w:val="28"/>
                <w:lang w:eastAsia="en-US"/>
              </w:rPr>
              <w:t>Workplace Nurseries</w:t>
            </w:r>
            <w:r w:rsidR="007B1894">
              <w:rPr>
                <w:rFonts w:cs="Arial"/>
                <w:b/>
                <w:color w:val="FFFFFF" w:themeColor="background1"/>
                <w:sz w:val="28"/>
                <w:szCs w:val="28"/>
                <w:lang w:eastAsia="en-US"/>
              </w:rPr>
              <w:t>’</w:t>
            </w:r>
            <w:r w:rsidRPr="007530DB">
              <w:rPr>
                <w:rFonts w:cs="Arial"/>
                <w:b/>
                <w:color w:val="FFFFFF" w:themeColor="background1"/>
                <w:sz w:val="28"/>
                <w:szCs w:val="28"/>
                <w:lang w:eastAsia="en-US"/>
              </w:rPr>
              <w:t xml:space="preserve"> Salary Exchange Scheme</w:t>
            </w:r>
          </w:p>
          <w:p w:rsidR="007530DB" w:rsidRPr="007530DB" w:rsidRDefault="007530DB" w:rsidP="007F72CC">
            <w:pPr>
              <w:rPr>
                <w:sz w:val="36"/>
                <w:szCs w:val="36"/>
                <w:lang w:eastAsia="en-US"/>
              </w:rPr>
            </w:pPr>
            <w:r w:rsidRPr="007530DB">
              <w:rPr>
                <w:rFonts w:cs="Arial"/>
                <w:b/>
                <w:color w:val="FFFFFF" w:themeColor="background1"/>
                <w:sz w:val="36"/>
                <w:szCs w:val="36"/>
                <w:lang w:eastAsia="en-US"/>
              </w:rPr>
              <w:t>Application Form</w:t>
            </w:r>
          </w:p>
        </w:tc>
      </w:tr>
      <w:tr w:rsidR="007F72CC" w:rsidRPr="007F72CC" w:rsidTr="00F809C6">
        <w:trPr>
          <w:trHeight w:val="399"/>
        </w:trPr>
        <w:tc>
          <w:tcPr>
            <w:tcW w:w="1122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8D0DCA" w:rsidRDefault="008D0DCA" w:rsidP="008D0DCA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Please read the scheme rules before completing this form </w:t>
            </w:r>
            <w:hyperlink r:id="rId10" w:history="1">
              <w:r>
                <w:rPr>
                  <w:rStyle w:val="Hyperlink"/>
                  <w:rFonts w:cs="Arial"/>
                  <w:b/>
                  <w:sz w:val="18"/>
                  <w:szCs w:val="18"/>
                </w:rPr>
                <w:t>Scheme rules</w:t>
              </w:r>
            </w:hyperlink>
          </w:p>
          <w:p w:rsidR="007F72CC" w:rsidRPr="008D0DCA" w:rsidRDefault="007F72CC" w:rsidP="008D0DCA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cs="Arial"/>
                <w:b/>
                <w:szCs w:val="22"/>
                <w:lang w:eastAsia="en-US"/>
              </w:rPr>
            </w:pPr>
            <w:r w:rsidRPr="008D0DCA">
              <w:rPr>
                <w:rFonts w:cs="Arial"/>
                <w:b/>
                <w:szCs w:val="22"/>
                <w:lang w:eastAsia="en-US"/>
              </w:rPr>
              <w:t>General Details</w:t>
            </w:r>
          </w:p>
        </w:tc>
      </w:tr>
      <w:tr w:rsidR="007F72CC" w:rsidRPr="007F72CC" w:rsidTr="00F809C6">
        <w:trPr>
          <w:trHeight w:hRule="exact" w:val="57"/>
        </w:trPr>
        <w:tc>
          <w:tcPr>
            <w:tcW w:w="1122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7530DB">
        <w:trPr>
          <w:trHeight w:hRule="exact" w:val="397"/>
        </w:trPr>
        <w:tc>
          <w:tcPr>
            <w:tcW w:w="155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ind w:left="132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Surname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First names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Title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F809C6">
        <w:trPr>
          <w:trHeight w:hRule="exact" w:val="57"/>
        </w:trPr>
        <w:tc>
          <w:tcPr>
            <w:tcW w:w="1122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2CC" w:rsidRPr="007F72CC" w:rsidRDefault="007F72CC" w:rsidP="00CB7DD9">
            <w:pPr>
              <w:spacing w:after="0"/>
              <w:ind w:left="132"/>
              <w:rPr>
                <w:rFonts w:cs="Arial"/>
                <w:szCs w:val="22"/>
                <w:lang w:eastAsia="en-US"/>
              </w:rPr>
            </w:pPr>
          </w:p>
        </w:tc>
      </w:tr>
      <w:tr w:rsidR="0036204F" w:rsidRPr="007F72CC" w:rsidTr="0036204F">
        <w:trPr>
          <w:trHeight w:hRule="exact" w:val="610"/>
        </w:trPr>
        <w:tc>
          <w:tcPr>
            <w:tcW w:w="155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3F7F4"/>
          </w:tcPr>
          <w:p w:rsidR="0036204F" w:rsidRPr="007F72CC" w:rsidRDefault="0036204F" w:rsidP="00CB7DD9">
            <w:pPr>
              <w:spacing w:after="0"/>
              <w:ind w:left="132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Home Address</w:t>
            </w:r>
          </w:p>
        </w:tc>
        <w:tc>
          <w:tcPr>
            <w:tcW w:w="4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6204F" w:rsidRPr="007F72CC" w:rsidRDefault="0036204F" w:rsidP="0036204F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528" w:type="dxa"/>
            <w:gridSpan w:val="5"/>
            <w:shd w:val="clear" w:color="auto" w:fill="F8F8F8"/>
          </w:tcPr>
          <w:p w:rsidR="0036204F" w:rsidRPr="00986B45" w:rsidRDefault="0036204F" w:rsidP="00ED2199">
            <w:pPr>
              <w:spacing w:after="0"/>
              <w:ind w:left="720" w:right="-108"/>
              <w:rPr>
                <w:rFonts w:cs="Arial"/>
                <w:szCs w:val="22"/>
              </w:rPr>
            </w:pPr>
            <w:r w:rsidRPr="006C5749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3AF53" wp14:editId="2759C1F2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45720</wp:posOffset>
                      </wp:positionV>
                      <wp:extent cx="1780540" cy="269875"/>
                      <wp:effectExtent l="0" t="0" r="10160" b="158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054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04F" w:rsidRDefault="003620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3AF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0.45pt;margin-top:3.6pt;width:140.2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">
                      <v:textbox>
                        <w:txbxContent>
                          <w:p w:rsidR="0036204F" w:rsidRDefault="0036204F"/>
                        </w:txbxContent>
                      </v:textbox>
                    </v:shape>
                  </w:pict>
                </mc:Fallback>
              </mc:AlternateContent>
            </w:r>
            <w:r w:rsidRPr="00986B45">
              <w:rPr>
                <w:rFonts w:cs="Arial"/>
                <w:szCs w:val="22"/>
              </w:rPr>
              <w:t>Payroll No</w:t>
            </w:r>
          </w:p>
        </w:tc>
      </w:tr>
      <w:tr w:rsidR="0036204F" w:rsidRPr="007F72CC" w:rsidTr="0036204F">
        <w:trPr>
          <w:trHeight w:val="922"/>
        </w:trPr>
        <w:tc>
          <w:tcPr>
            <w:tcW w:w="155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3F7F4"/>
          </w:tcPr>
          <w:p w:rsidR="0036204F" w:rsidRPr="007F72CC" w:rsidRDefault="0036204F" w:rsidP="00CB7DD9">
            <w:pPr>
              <w:spacing w:after="0"/>
              <w:ind w:left="132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413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4F" w:rsidRPr="007F72CC" w:rsidRDefault="0036204F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/>
          </w:tcPr>
          <w:p w:rsidR="0036204F" w:rsidRDefault="0036204F" w:rsidP="00ED2199">
            <w:pPr>
              <w:spacing w:after="0"/>
              <w:ind w:left="740"/>
              <w:rPr>
                <w:rFonts w:cs="Arial"/>
                <w:szCs w:val="22"/>
              </w:rPr>
            </w:pPr>
            <w:r w:rsidRPr="006C5749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9F1582" wp14:editId="0B0902BB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-10160</wp:posOffset>
                      </wp:positionV>
                      <wp:extent cx="1780540" cy="254000"/>
                      <wp:effectExtent l="0" t="0" r="10160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054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04F" w:rsidRDefault="003620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F1582" id="_x0000_s1027" type="#_x0000_t202" style="position:absolute;left:0;text-align:left;margin-left:110.45pt;margin-top:-.8pt;width:140.2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">
                      <v:textbox>
                        <w:txbxContent>
                          <w:p w:rsidR="0036204F" w:rsidRDefault="0036204F"/>
                        </w:txbxContent>
                      </v:textbox>
                    </v:shape>
                  </w:pict>
                </mc:Fallback>
              </mc:AlternateContent>
            </w:r>
            <w:r w:rsidRPr="00986B45">
              <w:rPr>
                <w:rFonts w:cs="Arial"/>
                <w:szCs w:val="22"/>
              </w:rPr>
              <w:t>Telephone</w:t>
            </w:r>
          </w:p>
          <w:p w:rsidR="0036204F" w:rsidRDefault="0036204F" w:rsidP="00ED2199">
            <w:pPr>
              <w:spacing w:after="0"/>
              <w:ind w:left="740"/>
              <w:rPr>
                <w:rFonts w:cs="Arial"/>
                <w:szCs w:val="22"/>
              </w:rPr>
            </w:pPr>
            <w:r w:rsidRPr="006C5749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BA85FD" wp14:editId="55B334BE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139700</wp:posOffset>
                      </wp:positionV>
                      <wp:extent cx="1776095" cy="246380"/>
                      <wp:effectExtent l="0" t="0" r="14605" b="203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609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04F" w:rsidRDefault="0036204F" w:rsidP="006C574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A85FD" id="_x0000_s1028" type="#_x0000_t202" style="position:absolute;left:0;text-align:left;margin-left:110.45pt;margin-top:11pt;width:139.8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">
                      <v:textbox>
                        <w:txbxContent>
                          <w:p w:rsidR="0036204F" w:rsidRDefault="0036204F" w:rsidP="006C5749"/>
                        </w:txbxContent>
                      </v:textbox>
                    </v:shape>
                  </w:pict>
                </mc:Fallback>
              </mc:AlternateContent>
            </w:r>
          </w:p>
          <w:p w:rsidR="0036204F" w:rsidRPr="00986B45" w:rsidRDefault="0036204F" w:rsidP="00ED2199">
            <w:pPr>
              <w:spacing w:after="0"/>
              <w:ind w:left="7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Work Email</w:t>
            </w:r>
          </w:p>
        </w:tc>
      </w:tr>
      <w:tr w:rsidR="0036204F" w:rsidRPr="007F72CC" w:rsidTr="00AF6D0B">
        <w:trPr>
          <w:trHeight w:hRule="exact" w:val="223"/>
        </w:trPr>
        <w:tc>
          <w:tcPr>
            <w:tcW w:w="11220" w:type="dxa"/>
            <w:gridSpan w:val="8"/>
            <w:tcBorders>
              <w:top w:val="nil"/>
              <w:left w:val="single" w:sz="12" w:space="0" w:color="auto"/>
              <w:bottom w:val="nil"/>
            </w:tcBorders>
            <w:shd w:val="clear" w:color="auto" w:fill="F3F7F4"/>
          </w:tcPr>
          <w:p w:rsidR="0036204F" w:rsidRPr="0036204F" w:rsidRDefault="0036204F" w:rsidP="00CB7DD9">
            <w:pPr>
              <w:spacing w:after="0"/>
              <w:ind w:left="132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36204F" w:rsidRPr="007F72CC" w:rsidTr="0036204F">
        <w:trPr>
          <w:trHeight w:hRule="exact" w:val="66"/>
        </w:trPr>
        <w:tc>
          <w:tcPr>
            <w:tcW w:w="1122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04F" w:rsidRPr="007F72CC" w:rsidRDefault="0036204F" w:rsidP="00CB7DD9">
            <w:pPr>
              <w:spacing w:after="0"/>
              <w:jc w:val="right"/>
              <w:rPr>
                <w:rFonts w:cs="Arial"/>
                <w:szCs w:val="22"/>
                <w:lang w:eastAsia="en-US"/>
              </w:rPr>
            </w:pPr>
          </w:p>
        </w:tc>
      </w:tr>
      <w:tr w:rsidR="0036204F" w:rsidRPr="007F72CC" w:rsidTr="00F809C6">
        <w:trPr>
          <w:trHeight w:val="454"/>
        </w:trPr>
        <w:tc>
          <w:tcPr>
            <w:tcW w:w="11220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7F4"/>
          </w:tcPr>
          <w:p w:rsidR="0036204F" w:rsidRPr="008D0DCA" w:rsidRDefault="0036204F" w:rsidP="008D0DCA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cs="Arial"/>
                <w:b/>
                <w:szCs w:val="22"/>
                <w:lang w:eastAsia="en-US"/>
              </w:rPr>
            </w:pPr>
            <w:r w:rsidRPr="008D0DCA">
              <w:rPr>
                <w:rFonts w:cs="Arial"/>
                <w:b/>
                <w:szCs w:val="22"/>
                <w:lang w:eastAsia="en-US"/>
              </w:rPr>
              <w:t>Details of Child(ren)</w:t>
            </w:r>
          </w:p>
        </w:tc>
      </w:tr>
    </w:tbl>
    <w:p w:rsidR="00CB7DD9" w:rsidRDefault="00CB7DD9" w:rsidP="00CB7DD9">
      <w:pPr>
        <w:spacing w:after="0"/>
        <w:rPr>
          <w:rFonts w:cs="Arial"/>
          <w:szCs w:val="22"/>
          <w:lang w:eastAsia="en-US"/>
        </w:rPr>
        <w:sectPr w:rsidR="00CB7DD9" w:rsidSect="007F72CC">
          <w:footerReference w:type="default" r:id="rId11"/>
          <w:footnotePr>
            <w:pos w:val="beneathText"/>
          </w:footnotePr>
          <w:pgSz w:w="11906" w:h="16838" w:code="9"/>
          <w:pgMar w:top="284" w:right="567" w:bottom="284" w:left="284" w:header="170" w:footer="170" w:gutter="0"/>
          <w:cols w:space="708"/>
          <w:vAlign w:val="center"/>
          <w:docGrid w:linePitch="360"/>
        </w:sectPr>
      </w:pPr>
    </w:p>
    <w:tbl>
      <w:tblPr>
        <w:tblW w:w="112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06"/>
        <w:gridCol w:w="61"/>
        <w:gridCol w:w="1319"/>
        <w:gridCol w:w="623"/>
        <w:gridCol w:w="709"/>
        <w:gridCol w:w="341"/>
        <w:gridCol w:w="793"/>
        <w:gridCol w:w="850"/>
        <w:gridCol w:w="403"/>
        <w:gridCol w:w="589"/>
        <w:gridCol w:w="311"/>
        <w:gridCol w:w="766"/>
        <w:gridCol w:w="790"/>
        <w:gridCol w:w="108"/>
        <w:gridCol w:w="1037"/>
        <w:gridCol w:w="939"/>
        <w:gridCol w:w="992"/>
        <w:gridCol w:w="283"/>
      </w:tblGrid>
      <w:tr w:rsidR="0012383D" w:rsidRPr="007F72CC" w:rsidTr="00FF70D3">
        <w:trPr>
          <w:trHeight w:val="1028"/>
        </w:trPr>
        <w:tc>
          <w:tcPr>
            <w:tcW w:w="30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12383D" w:rsidRPr="007F72CC" w:rsidRDefault="0012383D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00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83D" w:rsidRPr="0012383D" w:rsidRDefault="0012383D" w:rsidP="00940AB8">
            <w:pPr>
              <w:spacing w:after="0"/>
              <w:rPr>
                <w:rFonts w:cs="Arial"/>
                <w:sz w:val="18"/>
                <w:szCs w:val="18"/>
                <w:lang w:eastAsia="en-US"/>
              </w:rPr>
            </w:pPr>
            <w:r w:rsidRPr="0012383D">
              <w:rPr>
                <w:rFonts w:cs="Arial"/>
                <w:sz w:val="18"/>
                <w:szCs w:val="18"/>
                <w:lang w:eastAsia="en-US"/>
              </w:rPr>
              <w:t>Name of child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83D" w:rsidRPr="0012383D" w:rsidRDefault="0012383D" w:rsidP="00940AB8">
            <w:pPr>
              <w:spacing w:after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2383D">
              <w:rPr>
                <w:rFonts w:cs="Arial"/>
                <w:sz w:val="18"/>
                <w:szCs w:val="18"/>
                <w:lang w:eastAsia="en-US"/>
              </w:rPr>
              <w:t>Date of birth (dd/mm/</w:t>
            </w:r>
            <w:proofErr w:type="spellStart"/>
            <w:r w:rsidRPr="0012383D">
              <w:rPr>
                <w:rFonts w:cs="Arial"/>
                <w:sz w:val="18"/>
                <w:szCs w:val="18"/>
                <w:lang w:eastAsia="en-US"/>
              </w:rPr>
              <w:t>yyyy</w:t>
            </w:r>
            <w:proofErr w:type="spellEnd"/>
            <w:r w:rsidRPr="0012383D">
              <w:rPr>
                <w:rFonts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523B" w:rsidRPr="00FF70D3" w:rsidRDefault="00C9523B" w:rsidP="00CB7DD9">
            <w:pPr>
              <w:spacing w:after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FF70D3">
              <w:rPr>
                <w:rFonts w:cs="Arial"/>
                <w:sz w:val="16"/>
                <w:szCs w:val="16"/>
                <w:lang w:eastAsia="en-US"/>
              </w:rPr>
              <w:t xml:space="preserve">Nursery </w:t>
            </w:r>
          </w:p>
          <w:p w:rsidR="00C921FC" w:rsidRPr="00FF70D3" w:rsidRDefault="0012383D" w:rsidP="00CB7DD9">
            <w:pPr>
              <w:spacing w:after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FF70D3">
              <w:rPr>
                <w:rFonts w:cs="Arial"/>
                <w:sz w:val="16"/>
                <w:szCs w:val="16"/>
                <w:lang w:eastAsia="en-US"/>
              </w:rPr>
              <w:t>E</w:t>
            </w:r>
            <w:r w:rsidR="00FF70D3" w:rsidRPr="00FF70D3">
              <w:rPr>
                <w:rFonts w:cs="Arial"/>
                <w:sz w:val="16"/>
                <w:szCs w:val="16"/>
                <w:lang w:eastAsia="en-US"/>
              </w:rPr>
              <w:t>dwinstowe</w:t>
            </w:r>
            <w:r w:rsidRPr="00FF70D3">
              <w:rPr>
                <w:rFonts w:cs="Arial"/>
                <w:sz w:val="16"/>
                <w:szCs w:val="16"/>
                <w:lang w:eastAsia="en-US"/>
              </w:rPr>
              <w:t>/W</w:t>
            </w:r>
            <w:r w:rsidR="00FF70D3" w:rsidRPr="00FF70D3">
              <w:rPr>
                <w:rFonts w:cs="Arial"/>
                <w:sz w:val="16"/>
                <w:szCs w:val="16"/>
                <w:lang w:eastAsia="en-US"/>
              </w:rPr>
              <w:t xml:space="preserve">est </w:t>
            </w:r>
            <w:r w:rsidRPr="00FF70D3">
              <w:rPr>
                <w:rFonts w:cs="Arial"/>
                <w:sz w:val="16"/>
                <w:szCs w:val="16"/>
                <w:lang w:eastAsia="en-US"/>
              </w:rPr>
              <w:t>C</w:t>
            </w:r>
            <w:r w:rsidR="00FF70D3" w:rsidRPr="00FF70D3">
              <w:rPr>
                <w:rFonts w:cs="Arial"/>
                <w:sz w:val="16"/>
                <w:szCs w:val="16"/>
                <w:lang w:eastAsia="en-US"/>
              </w:rPr>
              <w:t>ambridge</w:t>
            </w:r>
            <w:r w:rsidRPr="00FF70D3">
              <w:rPr>
                <w:rFonts w:cs="Arial"/>
                <w:sz w:val="16"/>
                <w:szCs w:val="16"/>
                <w:lang w:eastAsia="en-US"/>
              </w:rPr>
              <w:t>/</w:t>
            </w:r>
          </w:p>
          <w:p w:rsidR="0012383D" w:rsidRPr="00FF70D3" w:rsidRDefault="0012383D" w:rsidP="00CB7DD9">
            <w:pPr>
              <w:spacing w:after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FF70D3">
              <w:rPr>
                <w:rFonts w:cs="Arial"/>
                <w:sz w:val="16"/>
                <w:szCs w:val="16"/>
                <w:lang w:eastAsia="en-US"/>
              </w:rPr>
              <w:t>E</w:t>
            </w:r>
            <w:r w:rsidR="00FF70D3" w:rsidRPr="00FF70D3">
              <w:rPr>
                <w:rFonts w:cs="Arial"/>
                <w:sz w:val="16"/>
                <w:szCs w:val="16"/>
                <w:lang w:eastAsia="en-US"/>
              </w:rPr>
              <w:t>ddington</w:t>
            </w:r>
            <w:r w:rsidRPr="00FF70D3">
              <w:rPr>
                <w:rFonts w:cs="Arial"/>
                <w:sz w:val="16"/>
                <w:szCs w:val="16"/>
                <w:lang w:eastAsia="en-US"/>
              </w:rPr>
              <w:t>/</w:t>
            </w:r>
          </w:p>
          <w:p w:rsidR="0012383D" w:rsidRPr="0012383D" w:rsidRDefault="0012383D" w:rsidP="00C9523B">
            <w:pPr>
              <w:spacing w:after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FF70D3">
              <w:rPr>
                <w:rFonts w:cs="Arial"/>
                <w:sz w:val="16"/>
                <w:szCs w:val="16"/>
                <w:lang w:eastAsia="en-US"/>
              </w:rPr>
              <w:t>C</w:t>
            </w:r>
            <w:r w:rsidR="00FF70D3" w:rsidRPr="00FF70D3">
              <w:rPr>
                <w:rFonts w:cs="Arial"/>
                <w:sz w:val="16"/>
                <w:szCs w:val="16"/>
                <w:lang w:eastAsia="en-US"/>
              </w:rPr>
              <w:t>hris Abell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83D" w:rsidRPr="0012383D" w:rsidRDefault="0012383D" w:rsidP="00C9523B">
            <w:pPr>
              <w:spacing w:after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2383D">
              <w:rPr>
                <w:rFonts w:cs="Arial"/>
                <w:sz w:val="18"/>
                <w:szCs w:val="18"/>
                <w:lang w:eastAsia="en-US"/>
              </w:rPr>
              <w:t>Date started at nursery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83D" w:rsidRDefault="0012383D" w:rsidP="00CB7DD9">
            <w:pPr>
              <w:spacing w:after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2383D">
              <w:rPr>
                <w:rFonts w:cs="Arial"/>
                <w:sz w:val="18"/>
                <w:szCs w:val="18"/>
                <w:lang w:eastAsia="en-US"/>
              </w:rPr>
              <w:t>Booking pattern</w:t>
            </w:r>
          </w:p>
          <w:p w:rsidR="0012383D" w:rsidRPr="0012383D" w:rsidRDefault="0012383D" w:rsidP="00CB7DD9">
            <w:pPr>
              <w:spacing w:after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(How many days)</w:t>
            </w:r>
          </w:p>
        </w:tc>
        <w:tc>
          <w:tcPr>
            <w:tcW w:w="197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383D" w:rsidRPr="0012383D" w:rsidRDefault="0012383D" w:rsidP="0012383D">
            <w:pPr>
              <w:spacing w:after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Monthly nursery fee 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383D" w:rsidRPr="0012383D" w:rsidRDefault="0012383D" w:rsidP="00C9523B">
            <w:pPr>
              <w:spacing w:after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2383D">
              <w:rPr>
                <w:rFonts w:cs="Arial"/>
                <w:sz w:val="18"/>
                <w:szCs w:val="18"/>
                <w:lang w:eastAsia="en-US"/>
              </w:rPr>
              <w:t>Monthly amount to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be</w:t>
            </w:r>
            <w:r w:rsidRPr="0012383D">
              <w:rPr>
                <w:rFonts w:cs="Arial"/>
                <w:sz w:val="18"/>
                <w:szCs w:val="18"/>
                <w:lang w:eastAsia="en-US"/>
              </w:rPr>
              <w:t xml:space="preserve"> deduct</w:t>
            </w:r>
            <w:r w:rsidR="00C921FC">
              <w:rPr>
                <w:rFonts w:cs="Arial"/>
                <w:sz w:val="18"/>
                <w:szCs w:val="18"/>
                <w:lang w:eastAsia="en-US"/>
              </w:rPr>
              <w:t>ed</w:t>
            </w:r>
            <w:r w:rsidRPr="0012383D">
              <w:rPr>
                <w:rFonts w:cs="Arial"/>
                <w:sz w:val="18"/>
                <w:szCs w:val="18"/>
                <w:lang w:eastAsia="en-US"/>
              </w:rPr>
              <w:t xml:space="preserve"> from salary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2383D" w:rsidRPr="0012383D" w:rsidRDefault="0012383D" w:rsidP="00C9523B">
            <w:pPr>
              <w:spacing w:after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12383D">
              <w:rPr>
                <w:rFonts w:cs="Arial"/>
                <w:sz w:val="16"/>
                <w:szCs w:val="16"/>
                <w:lang w:eastAsia="en-US"/>
              </w:rPr>
              <w:t>Direct payment to nursery if applicable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12383D" w:rsidRPr="007F72CC" w:rsidRDefault="0012383D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12383D" w:rsidRPr="007F72CC" w:rsidTr="00FF70D3">
        <w:trPr>
          <w:cantSplit/>
          <w:trHeight w:val="306"/>
        </w:trPr>
        <w:tc>
          <w:tcPr>
            <w:tcW w:w="3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12383D" w:rsidRPr="007F72CC" w:rsidRDefault="0012383D" w:rsidP="0012383D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00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83D" w:rsidRPr="007F72CC" w:rsidRDefault="0012383D" w:rsidP="0012383D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83D" w:rsidRPr="007F72CC" w:rsidRDefault="0012383D" w:rsidP="0012383D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83D" w:rsidRPr="007F72CC" w:rsidRDefault="0012383D" w:rsidP="0012383D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83D" w:rsidRPr="007F72CC" w:rsidRDefault="0012383D" w:rsidP="0012383D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83D" w:rsidRPr="007F72CC" w:rsidRDefault="0012383D" w:rsidP="0012383D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383D" w:rsidRPr="007F72CC" w:rsidRDefault="0012383D" w:rsidP="0012383D">
            <w:pPr>
              <w:spacing w:after="0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£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383D" w:rsidRPr="00CC670B" w:rsidRDefault="0012383D" w:rsidP="0012383D">
            <w:r w:rsidRPr="00CC670B">
              <w:t>£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2383D" w:rsidRPr="007F72CC" w:rsidRDefault="0012383D" w:rsidP="0012383D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r w:rsidRPr="007F72CC">
              <w:rPr>
                <w:rFonts w:cs="Arial"/>
                <w:sz w:val="16"/>
                <w:szCs w:val="16"/>
                <w:lang w:eastAsia="en-US"/>
              </w:rPr>
              <w:t>£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12383D" w:rsidRPr="007F72CC" w:rsidRDefault="0012383D" w:rsidP="0012383D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12383D" w:rsidRPr="007F72CC" w:rsidTr="00FF70D3">
        <w:trPr>
          <w:cantSplit/>
          <w:trHeight w:val="20"/>
        </w:trPr>
        <w:tc>
          <w:tcPr>
            <w:tcW w:w="3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12383D" w:rsidRPr="007F72CC" w:rsidRDefault="0012383D" w:rsidP="0012383D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00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83D" w:rsidRPr="007F72CC" w:rsidRDefault="0012383D" w:rsidP="0012383D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83D" w:rsidRPr="007F72CC" w:rsidRDefault="0012383D" w:rsidP="0012383D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83D" w:rsidRPr="007F72CC" w:rsidRDefault="0012383D" w:rsidP="0012383D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83D" w:rsidRPr="007F72CC" w:rsidRDefault="0012383D" w:rsidP="0012383D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83D" w:rsidRPr="007F72CC" w:rsidRDefault="0012383D" w:rsidP="0012383D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383D" w:rsidRPr="007F72CC" w:rsidRDefault="0012383D" w:rsidP="0012383D">
            <w:pPr>
              <w:spacing w:after="0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£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383D" w:rsidRDefault="0012383D" w:rsidP="0012383D">
            <w:r w:rsidRPr="00CC670B">
              <w:t>£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2383D" w:rsidRPr="007F72CC" w:rsidRDefault="0012383D" w:rsidP="0012383D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r w:rsidRPr="007F72CC">
              <w:rPr>
                <w:rFonts w:cs="Arial"/>
                <w:sz w:val="16"/>
                <w:szCs w:val="16"/>
                <w:lang w:eastAsia="en-US"/>
              </w:rPr>
              <w:t>£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12383D" w:rsidRPr="007F72CC" w:rsidRDefault="0012383D" w:rsidP="0012383D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6A1DD1">
        <w:trPr>
          <w:trHeight w:hRule="exact" w:val="57"/>
        </w:trPr>
        <w:tc>
          <w:tcPr>
            <w:tcW w:w="11220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7F72CC" w:rsidRPr="007F72CC" w:rsidTr="006A1DD1">
        <w:tc>
          <w:tcPr>
            <w:tcW w:w="11220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8D0DCA" w:rsidRDefault="007F72CC" w:rsidP="008D0DCA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cs="Arial"/>
                <w:b/>
                <w:szCs w:val="22"/>
                <w:lang w:eastAsia="en-US"/>
              </w:rPr>
            </w:pPr>
            <w:r w:rsidRPr="008D0DCA">
              <w:rPr>
                <w:rFonts w:cs="Arial"/>
                <w:b/>
                <w:szCs w:val="22"/>
                <w:lang w:eastAsia="en-US"/>
              </w:rPr>
              <w:t>Date from which you wish to participate in the scheme:</w:t>
            </w:r>
          </w:p>
        </w:tc>
      </w:tr>
      <w:tr w:rsidR="007F72CC" w:rsidRPr="007F72CC" w:rsidTr="006A1DD1">
        <w:trPr>
          <w:trHeight w:hRule="exact" w:val="57"/>
        </w:trPr>
        <w:tc>
          <w:tcPr>
            <w:tcW w:w="11220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940AB8" w:rsidRPr="007F72CC" w:rsidTr="006B5349">
        <w:trPr>
          <w:trHeight w:val="367"/>
        </w:trPr>
        <w:tc>
          <w:tcPr>
            <w:tcW w:w="3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940AB8" w:rsidRPr="007F72CC" w:rsidRDefault="00940AB8" w:rsidP="00CB7DD9">
            <w:pPr>
              <w:spacing w:after="0"/>
              <w:ind w:left="227"/>
              <w:rPr>
                <w:rFonts w:cs="Arial"/>
                <w:snapToGrid w:val="0"/>
                <w:szCs w:val="22"/>
                <w:lang w:eastAsia="en-US"/>
              </w:rPr>
            </w:pPr>
          </w:p>
        </w:tc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0AB8" w:rsidRPr="007F72CC" w:rsidRDefault="00940AB8" w:rsidP="00940AB8">
            <w:pPr>
              <w:spacing w:after="0"/>
              <w:rPr>
                <w:rFonts w:cs="Arial"/>
                <w:snapToGrid w:val="0"/>
                <w:szCs w:val="22"/>
                <w:lang w:eastAsia="en-US"/>
              </w:rPr>
            </w:pPr>
            <w:r>
              <w:rPr>
                <w:rFonts w:cs="Arial"/>
                <w:snapToGrid w:val="0"/>
                <w:szCs w:val="22"/>
                <w:lang w:eastAsia="en-US"/>
              </w:rPr>
              <w:t>M</w:t>
            </w:r>
            <w:r w:rsidRPr="007F72CC">
              <w:rPr>
                <w:rFonts w:cs="Arial"/>
                <w:snapToGrid w:val="0"/>
                <w:szCs w:val="22"/>
                <w:lang w:eastAsia="en-US"/>
              </w:rPr>
              <w:t>onth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40AB8" w:rsidRPr="007F72CC" w:rsidRDefault="00940AB8" w:rsidP="00CB7DD9">
            <w:pPr>
              <w:spacing w:after="0"/>
              <w:ind w:left="124"/>
              <w:rPr>
                <w:rFonts w:cs="Arial"/>
                <w:snapToGrid w:val="0"/>
                <w:szCs w:val="22"/>
                <w:lang w:eastAsia="en-US"/>
              </w:rPr>
            </w:pPr>
            <w:r w:rsidRPr="007F72CC">
              <w:rPr>
                <w:rFonts w:cs="Arial"/>
                <w:snapToGrid w:val="0"/>
                <w:szCs w:val="22"/>
                <w:lang w:eastAsia="en-US"/>
              </w:rPr>
              <w:t>Year</w:t>
            </w:r>
          </w:p>
        </w:tc>
        <w:tc>
          <w:tcPr>
            <w:tcW w:w="7861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940AB8" w:rsidRPr="007F72CC" w:rsidRDefault="00940AB8" w:rsidP="00CB7DD9">
            <w:pPr>
              <w:spacing w:after="0"/>
              <w:ind w:left="227"/>
              <w:rPr>
                <w:rFonts w:cs="Arial"/>
                <w:snapToGrid w:val="0"/>
                <w:szCs w:val="22"/>
                <w:lang w:eastAsia="en-US"/>
              </w:rPr>
            </w:pPr>
          </w:p>
        </w:tc>
      </w:tr>
      <w:tr w:rsidR="00940AB8" w:rsidRPr="007F72CC" w:rsidTr="006B5349">
        <w:trPr>
          <w:trHeight w:val="510"/>
        </w:trPr>
        <w:tc>
          <w:tcPr>
            <w:tcW w:w="3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940AB8" w:rsidRPr="007F72CC" w:rsidRDefault="00940AB8" w:rsidP="00CB7DD9">
            <w:pPr>
              <w:spacing w:after="0"/>
              <w:ind w:left="227"/>
              <w:rPr>
                <w:rFonts w:cs="Arial"/>
                <w:snapToGrid w:val="0"/>
                <w:szCs w:val="22"/>
                <w:lang w:eastAsia="en-US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AB8" w:rsidRPr="007F72CC" w:rsidRDefault="00940AB8" w:rsidP="00CB7DD9">
            <w:pPr>
              <w:spacing w:after="0"/>
              <w:ind w:left="124"/>
              <w:rPr>
                <w:rFonts w:cs="Arial"/>
                <w:snapToGrid w:val="0"/>
                <w:szCs w:val="22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AB8" w:rsidRPr="007F72CC" w:rsidRDefault="00940AB8" w:rsidP="00CB7DD9">
            <w:pPr>
              <w:spacing w:after="0"/>
              <w:ind w:left="124"/>
              <w:rPr>
                <w:rFonts w:cs="Arial"/>
                <w:snapToGrid w:val="0"/>
                <w:szCs w:val="22"/>
                <w:lang w:eastAsia="en-US"/>
              </w:rPr>
            </w:pPr>
            <w:r w:rsidRPr="007F72CC">
              <w:rPr>
                <w:rFonts w:cs="Arial"/>
                <w:snapToGrid w:val="0"/>
                <w:szCs w:val="22"/>
                <w:lang w:eastAsia="en-US"/>
              </w:rPr>
              <w:t>20</w:t>
            </w:r>
            <w:r>
              <w:rPr>
                <w:rFonts w:cs="Arial"/>
                <w:snapToGrid w:val="0"/>
                <w:szCs w:val="22"/>
                <w:lang w:eastAsia="en-US"/>
              </w:rPr>
              <w:t>2</w:t>
            </w:r>
          </w:p>
        </w:tc>
        <w:tc>
          <w:tcPr>
            <w:tcW w:w="7861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940AB8" w:rsidRPr="007F72CC" w:rsidRDefault="00940AB8" w:rsidP="00CB7DD9">
            <w:pPr>
              <w:spacing w:after="0"/>
              <w:ind w:left="227"/>
              <w:rPr>
                <w:rFonts w:cs="Arial"/>
                <w:snapToGrid w:val="0"/>
                <w:szCs w:val="22"/>
                <w:lang w:eastAsia="en-US"/>
              </w:rPr>
            </w:pPr>
            <w:r w:rsidRPr="007F72CC">
              <w:rPr>
                <w:rFonts w:cs="Arial"/>
                <w:snapToGrid w:val="0"/>
                <w:szCs w:val="22"/>
                <w:lang w:eastAsia="en-US"/>
              </w:rPr>
              <w:t>until the annual renewal date (1 August)</w:t>
            </w:r>
          </w:p>
        </w:tc>
      </w:tr>
      <w:tr w:rsidR="007F72CC" w:rsidRPr="007F72CC" w:rsidTr="006A1DD1">
        <w:trPr>
          <w:trHeight w:hRule="exact" w:val="57"/>
        </w:trPr>
        <w:tc>
          <w:tcPr>
            <w:tcW w:w="11220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7F72CC" w:rsidRPr="007F72CC" w:rsidTr="006A1DD1">
        <w:trPr>
          <w:trHeight w:val="255"/>
        </w:trPr>
        <w:tc>
          <w:tcPr>
            <w:tcW w:w="11220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CB7DD9" w:rsidRDefault="00E05291" w:rsidP="00CB7DD9">
            <w:pPr>
              <w:spacing w:after="0"/>
              <w:ind w:left="249"/>
              <w:rPr>
                <w:sz w:val="18"/>
                <w:szCs w:val="18"/>
              </w:rPr>
            </w:pPr>
            <w:r w:rsidRPr="00986B45">
              <w:rPr>
                <w:sz w:val="18"/>
                <w:szCs w:val="18"/>
              </w:rPr>
              <w:t>I understand and agree that as a participant in the Workplace Nurseries</w:t>
            </w:r>
            <w:r w:rsidR="007B1894">
              <w:rPr>
                <w:sz w:val="18"/>
                <w:szCs w:val="18"/>
              </w:rPr>
              <w:t>’</w:t>
            </w:r>
            <w:r w:rsidRPr="00986B45">
              <w:rPr>
                <w:sz w:val="18"/>
                <w:szCs w:val="18"/>
              </w:rPr>
              <w:t xml:space="preserve"> Salary </w:t>
            </w:r>
            <w:r>
              <w:rPr>
                <w:sz w:val="18"/>
                <w:szCs w:val="18"/>
              </w:rPr>
              <w:t>Exchange</w:t>
            </w:r>
            <w:r w:rsidRPr="00986B45">
              <w:rPr>
                <w:sz w:val="18"/>
                <w:szCs w:val="18"/>
              </w:rPr>
              <w:t xml:space="preserve"> Scheme my gross salary will be reduced by an amount that reflects the </w:t>
            </w:r>
            <w:r>
              <w:rPr>
                <w:sz w:val="18"/>
                <w:szCs w:val="18"/>
              </w:rPr>
              <w:t>amount</w:t>
            </w:r>
            <w:r w:rsidRPr="00986B45">
              <w:rPr>
                <w:sz w:val="18"/>
                <w:szCs w:val="18"/>
              </w:rPr>
              <w:t xml:space="preserve"> detailed above </w:t>
            </w:r>
            <w:r>
              <w:rPr>
                <w:sz w:val="18"/>
                <w:szCs w:val="18"/>
              </w:rPr>
              <w:t xml:space="preserve">as full or part payment </w:t>
            </w:r>
            <w:r w:rsidRPr="00986B45">
              <w:rPr>
                <w:sz w:val="18"/>
                <w:szCs w:val="18"/>
              </w:rPr>
              <w:t xml:space="preserve">for my University nursery place(s), and that the following conditions will apply: </w:t>
            </w:r>
          </w:p>
          <w:p w:rsidR="00CB7DD9" w:rsidRDefault="007F72CC" w:rsidP="00CB7DD9">
            <w:pPr>
              <w:numPr>
                <w:ilvl w:val="0"/>
                <w:numId w:val="35"/>
              </w:numPr>
              <w:tabs>
                <w:tab w:val="clear" w:pos="360"/>
                <w:tab w:val="num" w:pos="481"/>
              </w:tabs>
              <w:spacing w:after="0"/>
              <w:ind w:left="482" w:hanging="255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 w:rsidRPr="00CB7DD9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The University will pay the nursery fees equivalent to the </w:t>
            </w:r>
            <w:r w:rsidR="00E05291" w:rsidRPr="00CB7DD9">
              <w:rPr>
                <w:rFonts w:cs="Arial"/>
                <w:snapToGrid w:val="0"/>
                <w:sz w:val="18"/>
                <w:szCs w:val="18"/>
                <w:lang w:eastAsia="en-US"/>
              </w:rPr>
              <w:t>amount indicated above</w:t>
            </w:r>
            <w:r w:rsidRPr="00CB7DD9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="00CB7DD9">
              <w:rPr>
                <w:rFonts w:cs="Arial"/>
                <w:snapToGrid w:val="0"/>
                <w:sz w:val="18"/>
                <w:szCs w:val="18"/>
                <w:lang w:eastAsia="en-US"/>
              </w:rPr>
              <w:t>direct to the nursery provider;</w:t>
            </w:r>
          </w:p>
          <w:p w:rsidR="007F72CC" w:rsidRPr="00CB7DD9" w:rsidRDefault="007F72CC" w:rsidP="00CB7DD9">
            <w:pPr>
              <w:numPr>
                <w:ilvl w:val="0"/>
                <w:numId w:val="35"/>
              </w:numPr>
              <w:tabs>
                <w:tab w:val="clear" w:pos="360"/>
                <w:tab w:val="num" w:pos="481"/>
              </w:tabs>
              <w:spacing w:after="0"/>
              <w:ind w:left="482" w:hanging="255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 w:rsidRPr="00CB7DD9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I may amend my participation only at the annual renewal date or when my child leaves the nursery or if there is a lifestyle change as defined in the </w:t>
            </w:r>
            <w:r w:rsidRPr="00CB7DD9">
              <w:rPr>
                <w:rFonts w:cs="Arial"/>
                <w:i/>
                <w:snapToGrid w:val="0"/>
                <w:sz w:val="18"/>
                <w:szCs w:val="18"/>
                <w:lang w:eastAsia="en-US"/>
              </w:rPr>
              <w:t>Request for Change</w:t>
            </w:r>
            <w:r w:rsidRPr="00CB7DD9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form;</w:t>
            </w:r>
          </w:p>
          <w:p w:rsidR="007F72CC" w:rsidRPr="00D11F94" w:rsidRDefault="007F72CC" w:rsidP="00CB7DD9">
            <w:pPr>
              <w:numPr>
                <w:ilvl w:val="0"/>
                <w:numId w:val="36"/>
              </w:numPr>
              <w:tabs>
                <w:tab w:val="clear" w:pos="360"/>
                <w:tab w:val="num" w:pos="481"/>
              </w:tabs>
              <w:spacing w:after="0"/>
              <w:ind w:left="482" w:hanging="255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 w:rsidRPr="00D11F94">
              <w:rPr>
                <w:rFonts w:cs="Arial"/>
                <w:snapToGrid w:val="0"/>
                <w:sz w:val="18"/>
                <w:szCs w:val="18"/>
                <w:lang w:eastAsia="en-US"/>
              </w:rPr>
              <w:t>The salary reduction constitutes a formal change to my contract of employment;</w:t>
            </w:r>
          </w:p>
          <w:p w:rsidR="007F72CC" w:rsidRPr="00D11F94" w:rsidRDefault="007F72CC" w:rsidP="00CB7DD9">
            <w:pPr>
              <w:numPr>
                <w:ilvl w:val="0"/>
                <w:numId w:val="36"/>
              </w:numPr>
              <w:tabs>
                <w:tab w:val="clear" w:pos="360"/>
                <w:tab w:val="num" w:pos="481"/>
              </w:tabs>
              <w:spacing w:after="0"/>
              <w:ind w:left="482" w:hanging="255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 w:rsidRPr="00D11F94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I agree to give the University and the nursery no less than one months’ notice when I wish to withdraw my child from the nursery and to withdraw from the salary exchange scheme; </w:t>
            </w:r>
          </w:p>
          <w:p w:rsidR="007F72CC" w:rsidRPr="00D11F94" w:rsidRDefault="007F72CC" w:rsidP="00CB7DD9">
            <w:pPr>
              <w:numPr>
                <w:ilvl w:val="0"/>
                <w:numId w:val="36"/>
              </w:numPr>
              <w:tabs>
                <w:tab w:val="clear" w:pos="360"/>
                <w:tab w:val="num" w:pos="481"/>
              </w:tabs>
              <w:spacing w:after="0"/>
              <w:ind w:left="482" w:hanging="255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 w:rsidRPr="00D11F94">
              <w:rPr>
                <w:rFonts w:cs="Arial"/>
                <w:snapToGrid w:val="0"/>
                <w:sz w:val="18"/>
                <w:szCs w:val="18"/>
                <w:lang w:eastAsia="en-US"/>
              </w:rPr>
              <w:t>I have read and understood the University guidance to which this form is attached as an appendix.</w:t>
            </w:r>
          </w:p>
          <w:p w:rsidR="007F72CC" w:rsidRPr="007F72CC" w:rsidRDefault="007F72CC" w:rsidP="00AF6D0B">
            <w:pPr>
              <w:numPr>
                <w:ilvl w:val="0"/>
                <w:numId w:val="36"/>
              </w:numPr>
              <w:tabs>
                <w:tab w:val="clear" w:pos="360"/>
                <w:tab w:val="num" w:pos="481"/>
              </w:tabs>
              <w:spacing w:after="0"/>
              <w:ind w:left="482" w:hanging="255"/>
              <w:rPr>
                <w:rFonts w:cs="Arial"/>
                <w:b/>
                <w:szCs w:val="22"/>
                <w:u w:val="single"/>
                <w:lang w:eastAsia="en-US"/>
              </w:rPr>
            </w:pPr>
            <w:r w:rsidRPr="00D11F94">
              <w:rPr>
                <w:rFonts w:cs="Arial"/>
                <w:snapToGrid w:val="0"/>
                <w:sz w:val="18"/>
                <w:szCs w:val="18"/>
                <w:lang w:eastAsia="en-US"/>
              </w:rPr>
              <w:t>I understand that I cannot receive a refund of any salary exchange.</w:t>
            </w:r>
          </w:p>
        </w:tc>
      </w:tr>
      <w:tr w:rsidR="007F72CC" w:rsidRPr="007F72CC" w:rsidTr="006A1DD1">
        <w:trPr>
          <w:trHeight w:hRule="exact" w:val="57"/>
        </w:trPr>
        <w:tc>
          <w:tcPr>
            <w:tcW w:w="11220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6A1DD1">
        <w:trPr>
          <w:trHeight w:hRule="exact" w:val="397"/>
        </w:trPr>
        <w:tc>
          <w:tcPr>
            <w:tcW w:w="1686" w:type="dxa"/>
            <w:gridSpan w:val="3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F3F7F4"/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Signature</w:t>
            </w:r>
          </w:p>
        </w:tc>
        <w:tc>
          <w:tcPr>
            <w:tcW w:w="371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3F7F4"/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  <w:r w:rsidRPr="007F72CC">
              <w:rPr>
                <w:rFonts w:cs="Arial"/>
                <w:sz w:val="20"/>
                <w:szCs w:val="20"/>
                <w:lang w:eastAsia="en-US"/>
              </w:rPr>
              <w:t>Day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  <w:r w:rsidRPr="007F72CC">
              <w:rPr>
                <w:rFonts w:cs="Arial"/>
                <w:sz w:val="20"/>
                <w:szCs w:val="20"/>
                <w:lang w:eastAsia="en-US"/>
              </w:rPr>
              <w:t>Month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  <w:r w:rsidRPr="007F72CC">
              <w:rPr>
                <w:rFonts w:cs="Arial"/>
                <w:sz w:val="20"/>
                <w:szCs w:val="20"/>
                <w:lang w:eastAsia="en-US"/>
              </w:rPr>
              <w:t>Year</w:t>
            </w:r>
          </w:p>
        </w:tc>
        <w:tc>
          <w:tcPr>
            <w:tcW w:w="2214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F3F7F4"/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6A1DD1">
        <w:trPr>
          <w:trHeight w:val="127"/>
        </w:trPr>
        <w:tc>
          <w:tcPr>
            <w:tcW w:w="1686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719" w:type="dxa"/>
            <w:gridSpan w:val="6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214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6A1DD1">
        <w:trPr>
          <w:trHeight w:hRule="exact" w:val="57"/>
        </w:trPr>
        <w:tc>
          <w:tcPr>
            <w:tcW w:w="11220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F72CC" w:rsidRPr="007F72CC" w:rsidTr="00AD46CF">
        <w:trPr>
          <w:trHeight w:val="151"/>
        </w:trPr>
        <w:tc>
          <w:tcPr>
            <w:tcW w:w="11220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b/>
                <w:i/>
                <w:sz w:val="16"/>
                <w:szCs w:val="16"/>
                <w:lang w:eastAsia="en-US"/>
              </w:rPr>
            </w:pPr>
            <w:r w:rsidRPr="007F72CC">
              <w:rPr>
                <w:rFonts w:cs="Arial"/>
                <w:b/>
                <w:i/>
                <w:sz w:val="16"/>
                <w:szCs w:val="16"/>
                <w:lang w:eastAsia="en-US"/>
              </w:rPr>
              <w:t>Return form to:</w:t>
            </w:r>
          </w:p>
        </w:tc>
      </w:tr>
      <w:tr w:rsidR="007F72CC" w:rsidRPr="007F72CC" w:rsidTr="00CB7DD9">
        <w:tc>
          <w:tcPr>
            <w:tcW w:w="11220" w:type="dxa"/>
            <w:gridSpan w:val="18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7F72CC" w:rsidRDefault="00FF70D3" w:rsidP="000542A2">
            <w:pPr>
              <w:spacing w:after="0"/>
              <w:rPr>
                <w:snapToGrid w:val="0"/>
                <w:sz w:val="20"/>
                <w:szCs w:val="20"/>
                <w:lang w:eastAsia="en-US"/>
              </w:rPr>
            </w:pPr>
            <w:hyperlink r:id="rId12" w:history="1">
              <w:r w:rsidR="000542A2" w:rsidRPr="00182183">
                <w:rPr>
                  <w:rStyle w:val="Hyperlink"/>
                  <w:snapToGrid w:val="0"/>
                  <w:sz w:val="16"/>
                  <w:szCs w:val="16"/>
                  <w:lang w:eastAsia="en-US"/>
                </w:rPr>
                <w:t>childcareservices@admin.cam.ac.uk</w:t>
              </w:r>
            </w:hyperlink>
            <w:r w:rsidR="000542A2">
              <w:rPr>
                <w:snapToGrid w:val="0"/>
                <w:sz w:val="16"/>
                <w:szCs w:val="16"/>
                <w:lang w:eastAsia="en-US"/>
              </w:rPr>
              <w:t xml:space="preserve"> </w:t>
            </w:r>
            <w:r w:rsidR="007F72CC" w:rsidRPr="007F72CC">
              <w:rPr>
                <w:snapToGrid w:val="0"/>
                <w:sz w:val="16"/>
                <w:szCs w:val="16"/>
                <w:lang w:eastAsia="en-US"/>
              </w:rPr>
              <w:t>before the 21</w:t>
            </w:r>
            <w:r w:rsidR="007F72CC" w:rsidRPr="007F72CC">
              <w:rPr>
                <w:snapToGrid w:val="0"/>
                <w:sz w:val="16"/>
                <w:szCs w:val="16"/>
                <w:vertAlign w:val="superscript"/>
                <w:lang w:eastAsia="en-US"/>
              </w:rPr>
              <w:t xml:space="preserve">st </w:t>
            </w:r>
            <w:r w:rsidR="007F72CC" w:rsidRPr="007F72CC">
              <w:rPr>
                <w:snapToGrid w:val="0"/>
                <w:sz w:val="16"/>
                <w:szCs w:val="16"/>
                <w:lang w:eastAsia="en-US"/>
              </w:rPr>
              <w:t xml:space="preserve">of the month preceding the month in which you </w:t>
            </w:r>
            <w:r w:rsidR="007F72CC" w:rsidRPr="00CB7DD9">
              <w:rPr>
                <w:snapToGrid w:val="0"/>
                <w:sz w:val="16"/>
                <w:szCs w:val="16"/>
                <w:lang w:eastAsia="en-US"/>
              </w:rPr>
              <w:t>wis</w:t>
            </w:r>
            <w:r w:rsidR="007F72CC" w:rsidRPr="00CB7DD9">
              <w:rPr>
                <w:snapToGrid w:val="0"/>
                <w:sz w:val="16"/>
                <w:szCs w:val="16"/>
                <w:shd w:val="clear" w:color="auto" w:fill="FDFFDD"/>
                <w:lang w:eastAsia="en-US"/>
              </w:rPr>
              <w:t>h</w:t>
            </w:r>
            <w:r w:rsidR="007F72CC" w:rsidRPr="007F72CC">
              <w:rPr>
                <w:snapToGrid w:val="0"/>
                <w:sz w:val="16"/>
                <w:szCs w:val="16"/>
                <w:lang w:eastAsia="en-US"/>
              </w:rPr>
              <w:t xml:space="preserve"> to join the scheme. </w:t>
            </w:r>
            <w:r w:rsidR="00AD46CF" w:rsidRPr="00AD46CF">
              <w:rPr>
                <w:b/>
                <w:snapToGrid w:val="0"/>
                <w:sz w:val="16"/>
                <w:szCs w:val="16"/>
                <w:lang w:eastAsia="en-US"/>
              </w:rPr>
              <w:t>All forms must be signed</w:t>
            </w:r>
            <w:r w:rsidR="00AD46CF">
              <w:rPr>
                <w:b/>
                <w:snapToGrid w:val="0"/>
                <w:sz w:val="16"/>
                <w:szCs w:val="16"/>
                <w:lang w:eastAsia="en-US"/>
              </w:rPr>
              <w:t xml:space="preserve">. </w:t>
            </w:r>
            <w:r w:rsidR="00AD46CF" w:rsidRPr="00AD46CF">
              <w:rPr>
                <w:b/>
                <w:snapToGrid w:val="0"/>
                <w:sz w:val="16"/>
                <w:szCs w:val="16"/>
                <w:lang w:eastAsia="en-US"/>
              </w:rPr>
              <w:t xml:space="preserve"> </w:t>
            </w:r>
            <w:r w:rsidR="007F72CC" w:rsidRPr="00AD46CF">
              <w:rPr>
                <w:b/>
                <w:snapToGrid w:val="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F72CC" w:rsidRPr="007F72CC" w:rsidTr="006A1DD1">
        <w:trPr>
          <w:trHeight w:hRule="exact" w:val="57"/>
        </w:trPr>
        <w:tc>
          <w:tcPr>
            <w:tcW w:w="11220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2CC" w:rsidRPr="007F72CC" w:rsidRDefault="007F72CC" w:rsidP="007F72CC">
            <w:pPr>
              <w:rPr>
                <w:rFonts w:cs="Arial"/>
                <w:szCs w:val="22"/>
                <w:lang w:eastAsia="en-US"/>
              </w:rPr>
            </w:pPr>
          </w:p>
        </w:tc>
      </w:tr>
    </w:tbl>
    <w:p w:rsidR="001D7544" w:rsidRDefault="001D7544" w:rsidP="0023276E">
      <w:pPr>
        <w:rPr>
          <w:rFonts w:cs="Arial"/>
          <w:b/>
          <w:i/>
          <w:sz w:val="8"/>
          <w:szCs w:val="8"/>
          <w:lang w:eastAsia="en-US"/>
        </w:rPr>
        <w:sectPr w:rsidR="001D7544" w:rsidSect="00CB7DD9">
          <w:footnotePr>
            <w:pos w:val="beneathText"/>
            <w:numRestart w:val="eachPage"/>
          </w:footnotePr>
          <w:type w:val="continuous"/>
          <w:pgSz w:w="11906" w:h="16838" w:code="9"/>
          <w:pgMar w:top="284" w:right="567" w:bottom="284" w:left="284" w:header="170" w:footer="170" w:gutter="0"/>
          <w:cols w:space="708"/>
          <w:vAlign w:val="center"/>
          <w:docGrid w:linePitch="360"/>
        </w:sectPr>
      </w:pPr>
    </w:p>
    <w:p w:rsidR="00AF6D0B" w:rsidRPr="00AF6D0B" w:rsidRDefault="00AF6D0B" w:rsidP="00AF6D0B">
      <w:pPr>
        <w:spacing w:after="0"/>
        <w:ind w:right="-306"/>
        <w:rPr>
          <w:b/>
          <w:noProof/>
          <w:sz w:val="12"/>
          <w:szCs w:val="12"/>
          <w:highlight w:val="lightGray"/>
        </w:rPr>
      </w:pPr>
      <w:r w:rsidRPr="00AF6D0B">
        <w:rPr>
          <w:b/>
          <w:noProof/>
          <w:sz w:val="12"/>
          <w:szCs w:val="12"/>
          <w:highlight w:val="lightGray"/>
        </w:rPr>
        <w:t>Data Protection</w:t>
      </w:r>
    </w:p>
    <w:p w:rsidR="00A97B53" w:rsidRDefault="00AF6D0B" w:rsidP="00AF6D0B">
      <w:pPr>
        <w:spacing w:after="0"/>
        <w:ind w:right="-306"/>
        <w:rPr>
          <w:noProof/>
          <w:sz w:val="12"/>
          <w:szCs w:val="12"/>
          <w:highlight w:val="lightGray"/>
        </w:rPr>
      </w:pPr>
      <w:r w:rsidRPr="00AF6D0B">
        <w:rPr>
          <w:noProof/>
          <w:sz w:val="12"/>
          <w:szCs w:val="12"/>
          <w:highlight w:val="lightGray"/>
        </w:rPr>
        <w:t xml:space="preserve">The personal information about yourself and your child that you provide on this form will be used for the contractual purpose of nursery provision as described on our website </w:t>
      </w:r>
      <w:hyperlink r:id="rId13" w:history="1">
        <w:r w:rsidRPr="00AF6D0B">
          <w:rPr>
            <w:rStyle w:val="Hyperlink"/>
            <w:noProof/>
            <w:sz w:val="12"/>
            <w:szCs w:val="12"/>
            <w:highlight w:val="lightGray"/>
          </w:rPr>
          <w:t>http://www.childcare.admin.cam.ac.uk/nurseries</w:t>
        </w:r>
      </w:hyperlink>
      <w:r w:rsidRPr="00AF6D0B">
        <w:rPr>
          <w:noProof/>
          <w:sz w:val="12"/>
          <w:szCs w:val="12"/>
          <w:highlight w:val="lightGray"/>
        </w:rPr>
        <w:t>). It will be treated in strictest confidence and will only be disclosed to staff of the U</w:t>
      </w:r>
      <w:r w:rsidR="00A97B53">
        <w:rPr>
          <w:noProof/>
          <w:sz w:val="12"/>
          <w:szCs w:val="12"/>
          <w:highlight w:val="lightGray"/>
        </w:rPr>
        <w:t xml:space="preserve">niversity,Childbase Partnership, </w:t>
      </w:r>
      <w:r w:rsidR="00411A60">
        <w:rPr>
          <w:noProof/>
          <w:sz w:val="12"/>
          <w:szCs w:val="12"/>
          <w:highlight w:val="lightGray"/>
        </w:rPr>
        <w:t xml:space="preserve">Bright Horizons Family </w:t>
      </w:r>
      <w:r w:rsidR="00A97B53">
        <w:rPr>
          <w:noProof/>
          <w:sz w:val="12"/>
          <w:szCs w:val="12"/>
          <w:highlight w:val="lightGray"/>
        </w:rPr>
        <w:t>Solution</w:t>
      </w:r>
      <w:r w:rsidR="00C921FC">
        <w:rPr>
          <w:noProof/>
          <w:sz w:val="12"/>
          <w:szCs w:val="12"/>
          <w:highlight w:val="lightGray"/>
        </w:rPr>
        <w:t>s</w:t>
      </w:r>
      <w:r w:rsidR="00A97B53">
        <w:rPr>
          <w:noProof/>
          <w:sz w:val="12"/>
          <w:szCs w:val="12"/>
          <w:highlight w:val="lightGray"/>
        </w:rPr>
        <w:t xml:space="preserve"> &amp; Kids Planet</w:t>
      </w:r>
    </w:p>
    <w:p w:rsidR="001F242B" w:rsidRPr="00AF6D0B" w:rsidRDefault="00AF6D0B" w:rsidP="00AF6D0B">
      <w:pPr>
        <w:spacing w:after="0"/>
        <w:ind w:right="-306"/>
        <w:rPr>
          <w:sz w:val="12"/>
          <w:szCs w:val="12"/>
        </w:rPr>
      </w:pPr>
      <w:r w:rsidRPr="00AF6D0B">
        <w:rPr>
          <w:noProof/>
          <w:sz w:val="12"/>
          <w:szCs w:val="12"/>
          <w:highlight w:val="lightGray"/>
        </w:rPr>
        <w:t xml:space="preserve">For more information about how we handle your personal information, and your rights under data protection legislation, please see </w:t>
      </w:r>
      <w:hyperlink r:id="rId14" w:history="1">
        <w:r w:rsidRPr="00AF6D0B">
          <w:rPr>
            <w:rStyle w:val="Hyperlink"/>
            <w:noProof/>
            <w:sz w:val="12"/>
            <w:szCs w:val="12"/>
            <w:highlight w:val="lightGray"/>
          </w:rPr>
          <w:t>https://www.information-compliance.admin.cam.ac.uk/data-protection/general-data</w:t>
        </w:r>
      </w:hyperlink>
      <w:r w:rsidRPr="00AF6D0B">
        <w:rPr>
          <w:noProof/>
          <w:sz w:val="12"/>
          <w:szCs w:val="12"/>
          <w:highlight w:val="lightGray"/>
        </w:rPr>
        <w:t>.</w:t>
      </w:r>
    </w:p>
    <w:sectPr w:rsidR="001F242B" w:rsidRPr="00AF6D0B" w:rsidSect="00E05291">
      <w:headerReference w:type="default" r:id="rId15"/>
      <w:footerReference w:type="default" r:id="rId16"/>
      <w:footnotePr>
        <w:pos w:val="beneathText"/>
        <w:numRestart w:val="eachPage"/>
      </w:footnotePr>
      <w:endnotePr>
        <w:numFmt w:val="decimal"/>
      </w:endnotePr>
      <w:type w:val="continuous"/>
      <w:pgSz w:w="11906" w:h="16838" w:code="9"/>
      <w:pgMar w:top="284" w:right="567" w:bottom="284" w:left="284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2553" w:rsidRDefault="00A72553">
      <w:r>
        <w:separator/>
      </w:r>
    </w:p>
  </w:endnote>
  <w:endnote w:type="continuationSeparator" w:id="0">
    <w:p w:rsidR="00A72553" w:rsidRDefault="00A7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2553" w:rsidRPr="00AA20D2" w:rsidRDefault="00A72553" w:rsidP="00C34897">
    <w:pPr>
      <w:pStyle w:val="FootnoteText"/>
      <w:pBdr>
        <w:top w:val="single" w:sz="4" w:space="1" w:color="auto"/>
      </w:pBdr>
      <w:spacing w:after="0"/>
      <w:ind w:left="120"/>
      <w:rPr>
        <w:sz w:val="16"/>
        <w:szCs w:val="16"/>
      </w:rPr>
    </w:pPr>
    <w:r w:rsidRPr="009355EA">
      <w:rPr>
        <w:b/>
        <w:sz w:val="16"/>
        <w:szCs w:val="16"/>
      </w:rPr>
      <w:t>Office Use Only</w:t>
    </w:r>
    <w:r w:rsidRPr="00076C96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940AB8">
      <w:rPr>
        <w:sz w:val="16"/>
        <w:szCs w:val="16"/>
      </w:rPr>
      <w:t>5</w:t>
    </w:r>
    <w:r w:rsidR="00AF6D0B">
      <w:rPr>
        <w:sz w:val="16"/>
        <w:szCs w:val="16"/>
      </w:rPr>
      <w:t>/</w:t>
    </w:r>
    <w:r w:rsidR="00BC4D2B">
      <w:rPr>
        <w:sz w:val="16"/>
        <w:szCs w:val="16"/>
      </w:rPr>
      <w:t>2</w:t>
    </w:r>
    <w:r w:rsidR="00940AB8">
      <w:rPr>
        <w:sz w:val="16"/>
        <w:szCs w:val="16"/>
      </w:rPr>
      <w:t>3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54"/>
      <w:gridCol w:w="2419"/>
      <w:gridCol w:w="1985"/>
      <w:gridCol w:w="2268"/>
    </w:tblGrid>
    <w:tr w:rsidR="00940AB8" w:rsidRPr="005A53B1" w:rsidTr="00940AB8">
      <w:trPr>
        <w:jc w:val="center"/>
      </w:trPr>
      <w:tc>
        <w:tcPr>
          <w:tcW w:w="2254" w:type="dxa"/>
          <w:shd w:val="clear" w:color="auto" w:fill="auto"/>
        </w:tcPr>
        <w:p w:rsidR="00940AB8" w:rsidRPr="005A53B1" w:rsidRDefault="00940AB8" w:rsidP="00711870">
          <w:pPr>
            <w:pStyle w:val="FootnoteText"/>
            <w:spacing w:after="0"/>
            <w:jc w:val="center"/>
            <w:rPr>
              <w:sz w:val="16"/>
              <w:szCs w:val="16"/>
            </w:rPr>
          </w:pPr>
          <w:r w:rsidRPr="005A53B1">
            <w:rPr>
              <w:sz w:val="16"/>
              <w:szCs w:val="16"/>
            </w:rPr>
            <w:t>D</w:t>
          </w:r>
          <w:r>
            <w:rPr>
              <w:sz w:val="16"/>
              <w:szCs w:val="16"/>
            </w:rPr>
            <w:t>ATE</w:t>
          </w:r>
          <w:r w:rsidRPr="005A53B1">
            <w:rPr>
              <w:sz w:val="16"/>
              <w:szCs w:val="16"/>
            </w:rPr>
            <w:t xml:space="preserve"> R</w:t>
          </w:r>
          <w:r>
            <w:rPr>
              <w:sz w:val="16"/>
              <w:szCs w:val="16"/>
            </w:rPr>
            <w:t>ECEIVED</w:t>
          </w:r>
        </w:p>
      </w:tc>
      <w:tc>
        <w:tcPr>
          <w:tcW w:w="2419" w:type="dxa"/>
          <w:shd w:val="clear" w:color="auto" w:fill="auto"/>
        </w:tcPr>
        <w:p w:rsidR="00940AB8" w:rsidRPr="005A53B1" w:rsidRDefault="00940AB8" w:rsidP="003F73C0">
          <w:pPr>
            <w:pStyle w:val="FootnoteText"/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CHRIS/USER DEFINED</w:t>
          </w:r>
        </w:p>
      </w:tc>
      <w:tc>
        <w:tcPr>
          <w:tcW w:w="1985" w:type="dxa"/>
          <w:shd w:val="clear" w:color="auto" w:fill="auto"/>
        </w:tcPr>
        <w:p w:rsidR="00940AB8" w:rsidRPr="005A53B1" w:rsidRDefault="00940AB8" w:rsidP="00940AB8">
          <w:pPr>
            <w:pStyle w:val="FootnoteText"/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EMAIL/NURSERY</w:t>
          </w:r>
        </w:p>
      </w:tc>
      <w:tc>
        <w:tcPr>
          <w:tcW w:w="2268" w:type="dxa"/>
          <w:shd w:val="clear" w:color="auto" w:fill="auto"/>
        </w:tcPr>
        <w:p w:rsidR="00940AB8" w:rsidRPr="005A53B1" w:rsidRDefault="00940AB8" w:rsidP="00711870">
          <w:pPr>
            <w:pStyle w:val="FootnoteText"/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DATE COMPLETED &amp; INITIALS</w:t>
          </w:r>
        </w:p>
      </w:tc>
    </w:tr>
    <w:tr w:rsidR="00940AB8" w:rsidRPr="005A53B1" w:rsidTr="00940AB8">
      <w:trPr>
        <w:jc w:val="center"/>
      </w:trPr>
      <w:tc>
        <w:tcPr>
          <w:tcW w:w="2254" w:type="dxa"/>
          <w:shd w:val="clear" w:color="auto" w:fill="auto"/>
        </w:tcPr>
        <w:p w:rsidR="00940AB8" w:rsidRPr="005A53B1" w:rsidRDefault="00940AB8" w:rsidP="00C34897">
          <w:pPr>
            <w:pStyle w:val="FootnoteText"/>
            <w:spacing w:after="0"/>
            <w:rPr>
              <w:sz w:val="16"/>
              <w:szCs w:val="16"/>
            </w:rPr>
          </w:pPr>
        </w:p>
        <w:p w:rsidR="00940AB8" w:rsidRPr="005A53B1" w:rsidRDefault="00940AB8" w:rsidP="00C34897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2419" w:type="dxa"/>
          <w:shd w:val="clear" w:color="auto" w:fill="auto"/>
        </w:tcPr>
        <w:p w:rsidR="00940AB8" w:rsidRPr="005A53B1" w:rsidRDefault="00940AB8" w:rsidP="00C34897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940AB8" w:rsidRPr="005A53B1" w:rsidRDefault="00940AB8" w:rsidP="00C34897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2268" w:type="dxa"/>
          <w:shd w:val="clear" w:color="auto" w:fill="auto"/>
        </w:tcPr>
        <w:p w:rsidR="00940AB8" w:rsidRPr="005A53B1" w:rsidRDefault="00940AB8" w:rsidP="00C34897">
          <w:pPr>
            <w:pStyle w:val="FootnoteText"/>
            <w:spacing w:after="0"/>
            <w:rPr>
              <w:sz w:val="16"/>
              <w:szCs w:val="16"/>
            </w:rPr>
          </w:pPr>
        </w:p>
      </w:tc>
    </w:tr>
  </w:tbl>
  <w:p w:rsidR="00A72553" w:rsidRDefault="00A72553" w:rsidP="00C34897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2553" w:rsidRPr="00AA20D2" w:rsidRDefault="00A72553" w:rsidP="00A72553">
    <w:pPr>
      <w:pStyle w:val="FootnoteText"/>
      <w:pBdr>
        <w:top w:val="single" w:sz="4" w:space="0" w:color="auto"/>
      </w:pBdr>
      <w:spacing w:after="0"/>
      <w:ind w:left="120"/>
      <w:rPr>
        <w:sz w:val="16"/>
        <w:szCs w:val="16"/>
      </w:rPr>
    </w:pPr>
    <w:r w:rsidRPr="009355EA">
      <w:rPr>
        <w:b/>
        <w:sz w:val="16"/>
        <w:szCs w:val="16"/>
      </w:rPr>
      <w:t>Office Use Only</w:t>
    </w:r>
    <w:r w:rsidRPr="00D66AED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Jun</w:t>
    </w:r>
    <w:r w:rsidRPr="00AA20D2">
      <w:rPr>
        <w:sz w:val="16"/>
        <w:szCs w:val="16"/>
      </w:rPr>
      <w:t>-</w:t>
    </w:r>
    <w:r>
      <w:rPr>
        <w:sz w:val="16"/>
        <w:szCs w:val="16"/>
      </w:rPr>
      <w:t>11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54"/>
      <w:gridCol w:w="2254"/>
      <w:gridCol w:w="2254"/>
      <w:gridCol w:w="2254"/>
    </w:tblGrid>
    <w:tr w:rsidR="00A72553" w:rsidRPr="00986B45" w:rsidTr="001D7544">
      <w:trPr>
        <w:jc w:val="center"/>
      </w:trPr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  <w:r w:rsidRPr="00986B45">
            <w:rPr>
              <w:sz w:val="16"/>
              <w:szCs w:val="16"/>
            </w:rPr>
            <w:t>Date Received</w:t>
          </w:r>
        </w:p>
      </w:tc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  <w:r w:rsidRPr="00986B45">
            <w:rPr>
              <w:sz w:val="16"/>
              <w:szCs w:val="16"/>
            </w:rPr>
            <w:t>Date processed</w:t>
          </w:r>
        </w:p>
      </w:tc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  <w:r w:rsidRPr="00986B45">
            <w:rPr>
              <w:sz w:val="16"/>
              <w:szCs w:val="16"/>
            </w:rPr>
            <w:t>Letter sent</w:t>
          </w:r>
        </w:p>
      </w:tc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  <w:r w:rsidRPr="00986B45">
            <w:rPr>
              <w:sz w:val="16"/>
              <w:szCs w:val="16"/>
            </w:rPr>
            <w:t>Signed</w:t>
          </w:r>
        </w:p>
      </w:tc>
    </w:tr>
    <w:tr w:rsidR="00A72553" w:rsidRPr="00986B45" w:rsidTr="001D7544">
      <w:trPr>
        <w:jc w:val="center"/>
      </w:trPr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</w:p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</w:p>
      </w:tc>
    </w:tr>
  </w:tbl>
  <w:p w:rsidR="00A72553" w:rsidRDefault="00A725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2553" w:rsidRDefault="00A72553">
      <w:r>
        <w:separator/>
      </w:r>
    </w:p>
  </w:footnote>
  <w:footnote w:type="continuationSeparator" w:id="0">
    <w:p w:rsidR="00A72553" w:rsidRDefault="00A72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2553" w:rsidRPr="00345F46" w:rsidRDefault="00A72553" w:rsidP="00CB7DD9">
    <w:pPr>
      <w:pStyle w:val="Header"/>
      <w:tabs>
        <w:tab w:val="clear" w:pos="4153"/>
        <w:tab w:val="clear" w:pos="8306"/>
        <w:tab w:val="left" w:pos="4647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23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31F6087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" w15:restartNumberingAfterBreak="0">
    <w:nsid w:val="03A632EA"/>
    <w:multiLevelType w:val="multilevel"/>
    <w:tmpl w:val="09509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000000"/>
        <w:w w:val="105"/>
        <w:sz w:val="22"/>
        <w:szCs w:val="16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  <w:rPr>
        <w:rFonts w:hint="default"/>
      </w:rPr>
    </w:lvl>
  </w:abstractNum>
  <w:abstractNum w:abstractNumId="3" w15:restartNumberingAfterBreak="0">
    <w:nsid w:val="08486CE7"/>
    <w:multiLevelType w:val="multilevel"/>
    <w:tmpl w:val="4D344ACE"/>
    <w:numStyleLink w:val="UocIndentLevels"/>
  </w:abstractNum>
  <w:abstractNum w:abstractNumId="4" w15:restartNumberingAfterBreak="0">
    <w:nsid w:val="0CC22079"/>
    <w:multiLevelType w:val="hybridMultilevel"/>
    <w:tmpl w:val="D7D6AB60"/>
    <w:lvl w:ilvl="0" w:tplc="7694A17C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F43D1"/>
    <w:multiLevelType w:val="multilevel"/>
    <w:tmpl w:val="B1442F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006DB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7" w15:restartNumberingAfterBreak="0">
    <w:nsid w:val="1BBC2BB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CE0620C"/>
    <w:multiLevelType w:val="hybridMultilevel"/>
    <w:tmpl w:val="69D236AE"/>
    <w:lvl w:ilvl="0" w:tplc="A3F8CCD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45654"/>
    <w:multiLevelType w:val="hybridMultilevel"/>
    <w:tmpl w:val="8F7886DC"/>
    <w:lvl w:ilvl="0" w:tplc="080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0" w15:restartNumberingAfterBreak="0">
    <w:nsid w:val="2B5C2A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BB59A7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2D0B3442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3" w15:restartNumberingAfterBreak="0">
    <w:nsid w:val="2FF5737D"/>
    <w:multiLevelType w:val="multilevel"/>
    <w:tmpl w:val="4D344ACE"/>
    <w:numStyleLink w:val="UocIndentLevels"/>
  </w:abstractNum>
  <w:abstractNum w:abstractNumId="14" w15:restartNumberingAfterBreak="0">
    <w:nsid w:val="38F72103"/>
    <w:multiLevelType w:val="hybridMultilevel"/>
    <w:tmpl w:val="594C3304"/>
    <w:lvl w:ilvl="0" w:tplc="8138B82A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9FCE4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F40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24E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8B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2C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94A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AC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E6B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61AB4"/>
    <w:multiLevelType w:val="multilevel"/>
    <w:tmpl w:val="298C2E3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343231"/>
    <w:multiLevelType w:val="multilevel"/>
    <w:tmpl w:val="4D344ACE"/>
    <w:numStyleLink w:val="UocIndentLevels"/>
  </w:abstractNum>
  <w:abstractNum w:abstractNumId="17" w15:restartNumberingAfterBreak="0">
    <w:nsid w:val="412B4E40"/>
    <w:multiLevelType w:val="multilevel"/>
    <w:tmpl w:val="4D344ACE"/>
    <w:numStyleLink w:val="UocIndentLevels"/>
  </w:abstractNum>
  <w:abstractNum w:abstractNumId="18" w15:restartNumberingAfterBreak="0">
    <w:nsid w:val="429E62D3"/>
    <w:multiLevelType w:val="hybridMultilevel"/>
    <w:tmpl w:val="0B425C1A"/>
    <w:lvl w:ilvl="0" w:tplc="78689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0ACC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F2F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49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F256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705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C0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5CD2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817948"/>
    <w:multiLevelType w:val="multilevel"/>
    <w:tmpl w:val="4D344ACE"/>
    <w:numStyleLink w:val="UocIndentLevels"/>
  </w:abstractNum>
  <w:abstractNum w:abstractNumId="20" w15:restartNumberingAfterBreak="0">
    <w:nsid w:val="43C814A1"/>
    <w:multiLevelType w:val="multilevel"/>
    <w:tmpl w:val="3E6AF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color w:val="000000"/>
        <w:w w:val="105"/>
        <w:sz w:val="22"/>
        <w:szCs w:val="16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  <w:rPr>
        <w:rFonts w:hint="default"/>
      </w:rPr>
    </w:lvl>
  </w:abstractNum>
  <w:abstractNum w:abstractNumId="21" w15:restartNumberingAfterBreak="0">
    <w:nsid w:val="445F2DEC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2" w15:restartNumberingAfterBreak="0">
    <w:nsid w:val="4D644A3D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3" w15:restartNumberingAfterBreak="0">
    <w:nsid w:val="4D8D6726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4" w15:restartNumberingAfterBreak="0">
    <w:nsid w:val="4ED57F65"/>
    <w:multiLevelType w:val="multilevel"/>
    <w:tmpl w:val="4D344ACE"/>
    <w:styleLink w:val="UocIndentLevels"/>
    <w:lvl w:ilvl="0">
      <w:start w:val="1"/>
      <w:numFmt w:val="decimal"/>
      <w:pStyle w:val="Bold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bCs/>
        <w:i w:val="0"/>
        <w:color w:val="000000"/>
        <w:w w:val="105"/>
        <w:sz w:val="22"/>
        <w:szCs w:val="16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  <w:rPr>
        <w:rFonts w:hint="default"/>
      </w:rPr>
    </w:lvl>
  </w:abstractNum>
  <w:abstractNum w:abstractNumId="25" w15:restartNumberingAfterBreak="0">
    <w:nsid w:val="57412D42"/>
    <w:multiLevelType w:val="hybridMultilevel"/>
    <w:tmpl w:val="0CB01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E0E81"/>
    <w:multiLevelType w:val="multilevel"/>
    <w:tmpl w:val="594C3304"/>
    <w:lvl w:ilvl="0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C43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FBF5E7C"/>
    <w:multiLevelType w:val="hybridMultilevel"/>
    <w:tmpl w:val="47B8AF02"/>
    <w:lvl w:ilvl="0" w:tplc="5EDEC3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07121AA"/>
    <w:multiLevelType w:val="hybridMultilevel"/>
    <w:tmpl w:val="47E81ADA"/>
    <w:lvl w:ilvl="0" w:tplc="F3B28CF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7289C"/>
    <w:multiLevelType w:val="multilevel"/>
    <w:tmpl w:val="4D344ACE"/>
    <w:numStyleLink w:val="UocIndentLevels"/>
  </w:abstractNum>
  <w:abstractNum w:abstractNumId="31" w15:restartNumberingAfterBreak="0">
    <w:nsid w:val="63D651A9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2" w15:restartNumberingAfterBreak="0">
    <w:nsid w:val="6C181791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3" w15:restartNumberingAfterBreak="0">
    <w:nsid w:val="6CAD7D48"/>
    <w:multiLevelType w:val="hybridMultilevel"/>
    <w:tmpl w:val="382C632E"/>
    <w:lvl w:ilvl="0" w:tplc="DB8C238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4" w15:restartNumberingAfterBreak="0">
    <w:nsid w:val="712C7BD7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5" w15:restartNumberingAfterBreak="0">
    <w:nsid w:val="7B4B382A"/>
    <w:multiLevelType w:val="hybridMultilevel"/>
    <w:tmpl w:val="E1065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980098">
    <w:abstractNumId w:val="12"/>
  </w:num>
  <w:num w:numId="2" w16cid:durableId="664630544">
    <w:abstractNumId w:val="18"/>
  </w:num>
  <w:num w:numId="3" w16cid:durableId="1053500345">
    <w:abstractNumId w:val="5"/>
  </w:num>
  <w:num w:numId="4" w16cid:durableId="799690732">
    <w:abstractNumId w:val="14"/>
  </w:num>
  <w:num w:numId="5" w16cid:durableId="1341080787">
    <w:abstractNumId w:val="15"/>
  </w:num>
  <w:num w:numId="6" w16cid:durableId="46925396">
    <w:abstractNumId w:val="26"/>
  </w:num>
  <w:num w:numId="7" w16cid:durableId="41251076">
    <w:abstractNumId w:val="23"/>
  </w:num>
  <w:num w:numId="8" w16cid:durableId="1034618842">
    <w:abstractNumId w:val="32"/>
  </w:num>
  <w:num w:numId="9" w16cid:durableId="1146513062">
    <w:abstractNumId w:val="22"/>
  </w:num>
  <w:num w:numId="10" w16cid:durableId="1290016294">
    <w:abstractNumId w:val="6"/>
  </w:num>
  <w:num w:numId="11" w16cid:durableId="131944950">
    <w:abstractNumId w:val="1"/>
  </w:num>
  <w:num w:numId="12" w16cid:durableId="202790511">
    <w:abstractNumId w:val="31"/>
  </w:num>
  <w:num w:numId="13" w16cid:durableId="920021889">
    <w:abstractNumId w:val="21"/>
  </w:num>
  <w:num w:numId="14" w16cid:durableId="1799646340">
    <w:abstractNumId w:val="34"/>
  </w:num>
  <w:num w:numId="15" w16cid:durableId="842084019">
    <w:abstractNumId w:val="3"/>
  </w:num>
  <w:num w:numId="16" w16cid:durableId="2082290041">
    <w:abstractNumId w:val="0"/>
  </w:num>
  <w:num w:numId="17" w16cid:durableId="1266957300">
    <w:abstractNumId w:val="7"/>
  </w:num>
  <w:num w:numId="18" w16cid:durableId="1196693943">
    <w:abstractNumId w:val="11"/>
  </w:num>
  <w:num w:numId="19" w16cid:durableId="661810941">
    <w:abstractNumId w:val="24"/>
  </w:num>
  <w:num w:numId="20" w16cid:durableId="573441871">
    <w:abstractNumId w:val="13"/>
  </w:num>
  <w:num w:numId="21" w16cid:durableId="470445576">
    <w:abstractNumId w:val="17"/>
  </w:num>
  <w:num w:numId="22" w16cid:durableId="1473979114">
    <w:abstractNumId w:val="16"/>
  </w:num>
  <w:num w:numId="23" w16cid:durableId="1230775452">
    <w:abstractNumId w:val="30"/>
  </w:num>
  <w:num w:numId="24" w16cid:durableId="698438141">
    <w:abstractNumId w:val="19"/>
  </w:num>
  <w:num w:numId="25" w16cid:durableId="1451440828">
    <w:abstractNumId w:val="19"/>
  </w:num>
  <w:num w:numId="26" w16cid:durableId="27292946">
    <w:abstractNumId w:val="19"/>
  </w:num>
  <w:num w:numId="27" w16cid:durableId="1473904998">
    <w:abstractNumId w:val="19"/>
  </w:num>
  <w:num w:numId="28" w16cid:durableId="1345783261">
    <w:abstractNumId w:val="19"/>
  </w:num>
  <w:num w:numId="29" w16cid:durableId="1606882530">
    <w:abstractNumId w:val="19"/>
  </w:num>
  <w:num w:numId="30" w16cid:durableId="12089569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88322719">
    <w:abstractNumId w:val="2"/>
  </w:num>
  <w:num w:numId="32" w16cid:durableId="1654022758">
    <w:abstractNumId w:val="20"/>
  </w:num>
  <w:num w:numId="33" w16cid:durableId="1647080462">
    <w:abstractNumId w:val="35"/>
  </w:num>
  <w:num w:numId="34" w16cid:durableId="959067334">
    <w:abstractNumId w:val="9"/>
  </w:num>
  <w:num w:numId="35" w16cid:durableId="755975779">
    <w:abstractNumId w:val="10"/>
  </w:num>
  <w:num w:numId="36" w16cid:durableId="1659073489">
    <w:abstractNumId w:val="27"/>
  </w:num>
  <w:num w:numId="37" w16cid:durableId="980500711">
    <w:abstractNumId w:val="4"/>
  </w:num>
  <w:num w:numId="38" w16cid:durableId="1417828050">
    <w:abstractNumId w:val="8"/>
  </w:num>
  <w:num w:numId="39" w16cid:durableId="1665012352">
    <w:abstractNumId w:val="29"/>
  </w:num>
  <w:num w:numId="40" w16cid:durableId="958492045">
    <w:abstractNumId w:val="33"/>
  </w:num>
  <w:num w:numId="41" w16cid:durableId="450823448">
    <w:abstractNumId w:val="25"/>
  </w:num>
  <w:num w:numId="42" w16cid:durableId="26326917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83969">
      <o:colormru v:ext="edit" colors="#a3c1ad,#15657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5CE"/>
    <w:rsid w:val="000171FB"/>
    <w:rsid w:val="00025998"/>
    <w:rsid w:val="00051DC6"/>
    <w:rsid w:val="000542A2"/>
    <w:rsid w:val="00075E61"/>
    <w:rsid w:val="00083FF5"/>
    <w:rsid w:val="00086099"/>
    <w:rsid w:val="000F2F59"/>
    <w:rsid w:val="00105FE6"/>
    <w:rsid w:val="00110CAC"/>
    <w:rsid w:val="0012383D"/>
    <w:rsid w:val="001248A5"/>
    <w:rsid w:val="00142F12"/>
    <w:rsid w:val="0015034D"/>
    <w:rsid w:val="00155190"/>
    <w:rsid w:val="001771E0"/>
    <w:rsid w:val="00184DB9"/>
    <w:rsid w:val="001B0B6F"/>
    <w:rsid w:val="001B66DC"/>
    <w:rsid w:val="001C1A0F"/>
    <w:rsid w:val="001D7544"/>
    <w:rsid w:val="001F242B"/>
    <w:rsid w:val="001F375F"/>
    <w:rsid w:val="0023276E"/>
    <w:rsid w:val="00250F91"/>
    <w:rsid w:val="00254EC6"/>
    <w:rsid w:val="0028272E"/>
    <w:rsid w:val="0028444A"/>
    <w:rsid w:val="002931A9"/>
    <w:rsid w:val="00293654"/>
    <w:rsid w:val="002B21BE"/>
    <w:rsid w:val="002B44BB"/>
    <w:rsid w:val="002B57D4"/>
    <w:rsid w:val="002D15AB"/>
    <w:rsid w:val="002D2836"/>
    <w:rsid w:val="002E2477"/>
    <w:rsid w:val="00302196"/>
    <w:rsid w:val="0032133E"/>
    <w:rsid w:val="00344594"/>
    <w:rsid w:val="00345F46"/>
    <w:rsid w:val="0035332C"/>
    <w:rsid w:val="0036204F"/>
    <w:rsid w:val="00363A8B"/>
    <w:rsid w:val="00366843"/>
    <w:rsid w:val="0037104C"/>
    <w:rsid w:val="00381C61"/>
    <w:rsid w:val="00387968"/>
    <w:rsid w:val="00391826"/>
    <w:rsid w:val="003A0EDA"/>
    <w:rsid w:val="003C4EC5"/>
    <w:rsid w:val="003C56C1"/>
    <w:rsid w:val="003D5E49"/>
    <w:rsid w:val="003E2475"/>
    <w:rsid w:val="003F5DC9"/>
    <w:rsid w:val="003F73C0"/>
    <w:rsid w:val="00411A60"/>
    <w:rsid w:val="004260B2"/>
    <w:rsid w:val="00427FB6"/>
    <w:rsid w:val="00440413"/>
    <w:rsid w:val="0044305D"/>
    <w:rsid w:val="00452C85"/>
    <w:rsid w:val="00470AD1"/>
    <w:rsid w:val="004778B2"/>
    <w:rsid w:val="004A0EA6"/>
    <w:rsid w:val="004A2BF7"/>
    <w:rsid w:val="004B2A7C"/>
    <w:rsid w:val="004E3515"/>
    <w:rsid w:val="004E74F7"/>
    <w:rsid w:val="004F365B"/>
    <w:rsid w:val="00502C19"/>
    <w:rsid w:val="00522A64"/>
    <w:rsid w:val="0052756F"/>
    <w:rsid w:val="0055585C"/>
    <w:rsid w:val="00566E9C"/>
    <w:rsid w:val="00573FAC"/>
    <w:rsid w:val="005B57DF"/>
    <w:rsid w:val="005B6A33"/>
    <w:rsid w:val="005D271C"/>
    <w:rsid w:val="005E6296"/>
    <w:rsid w:val="005E6E98"/>
    <w:rsid w:val="005F5807"/>
    <w:rsid w:val="00603BAB"/>
    <w:rsid w:val="006147D9"/>
    <w:rsid w:val="006325C2"/>
    <w:rsid w:val="00637011"/>
    <w:rsid w:val="006407AE"/>
    <w:rsid w:val="00646D27"/>
    <w:rsid w:val="006502D7"/>
    <w:rsid w:val="006A1DD1"/>
    <w:rsid w:val="006A270B"/>
    <w:rsid w:val="006B2284"/>
    <w:rsid w:val="006B438D"/>
    <w:rsid w:val="006B5349"/>
    <w:rsid w:val="006D517D"/>
    <w:rsid w:val="007013B4"/>
    <w:rsid w:val="00711870"/>
    <w:rsid w:val="0071299D"/>
    <w:rsid w:val="007133BA"/>
    <w:rsid w:val="00722849"/>
    <w:rsid w:val="00742E27"/>
    <w:rsid w:val="007530DB"/>
    <w:rsid w:val="00771F23"/>
    <w:rsid w:val="0077784A"/>
    <w:rsid w:val="007835E1"/>
    <w:rsid w:val="00791D27"/>
    <w:rsid w:val="007B1894"/>
    <w:rsid w:val="007B28AB"/>
    <w:rsid w:val="007B59C6"/>
    <w:rsid w:val="007C1023"/>
    <w:rsid w:val="007C50E0"/>
    <w:rsid w:val="007F72CC"/>
    <w:rsid w:val="00807578"/>
    <w:rsid w:val="0082143C"/>
    <w:rsid w:val="008300C4"/>
    <w:rsid w:val="00856A32"/>
    <w:rsid w:val="00862F2F"/>
    <w:rsid w:val="00894A32"/>
    <w:rsid w:val="008A392F"/>
    <w:rsid w:val="008A558B"/>
    <w:rsid w:val="008A7A10"/>
    <w:rsid w:val="008C18E0"/>
    <w:rsid w:val="008D0DCA"/>
    <w:rsid w:val="008D7B63"/>
    <w:rsid w:val="00940AB8"/>
    <w:rsid w:val="0095531B"/>
    <w:rsid w:val="00956218"/>
    <w:rsid w:val="00965EAF"/>
    <w:rsid w:val="00971E8C"/>
    <w:rsid w:val="009878D6"/>
    <w:rsid w:val="009A04E9"/>
    <w:rsid w:val="009A27FA"/>
    <w:rsid w:val="009A32C4"/>
    <w:rsid w:val="009C730C"/>
    <w:rsid w:val="009D0A48"/>
    <w:rsid w:val="009E4807"/>
    <w:rsid w:val="009F3AA1"/>
    <w:rsid w:val="00A010D0"/>
    <w:rsid w:val="00A24DB2"/>
    <w:rsid w:val="00A26322"/>
    <w:rsid w:val="00A345BC"/>
    <w:rsid w:val="00A514E3"/>
    <w:rsid w:val="00A6089A"/>
    <w:rsid w:val="00A72553"/>
    <w:rsid w:val="00A73169"/>
    <w:rsid w:val="00A76ED2"/>
    <w:rsid w:val="00A970D9"/>
    <w:rsid w:val="00A97B53"/>
    <w:rsid w:val="00AA5BB4"/>
    <w:rsid w:val="00AB6D0F"/>
    <w:rsid w:val="00AD225B"/>
    <w:rsid w:val="00AD46CF"/>
    <w:rsid w:val="00AF393C"/>
    <w:rsid w:val="00AF6D0B"/>
    <w:rsid w:val="00B1575E"/>
    <w:rsid w:val="00B21ED7"/>
    <w:rsid w:val="00B4117C"/>
    <w:rsid w:val="00B43C17"/>
    <w:rsid w:val="00B55CEC"/>
    <w:rsid w:val="00B66528"/>
    <w:rsid w:val="00B66734"/>
    <w:rsid w:val="00BC4D2B"/>
    <w:rsid w:val="00BD54A8"/>
    <w:rsid w:val="00C07E00"/>
    <w:rsid w:val="00C109AC"/>
    <w:rsid w:val="00C34897"/>
    <w:rsid w:val="00C503D5"/>
    <w:rsid w:val="00C6654E"/>
    <w:rsid w:val="00C66EDF"/>
    <w:rsid w:val="00C678BA"/>
    <w:rsid w:val="00C85DF9"/>
    <w:rsid w:val="00C921FC"/>
    <w:rsid w:val="00C9523B"/>
    <w:rsid w:val="00CA7A5A"/>
    <w:rsid w:val="00CB4E06"/>
    <w:rsid w:val="00CB7DD9"/>
    <w:rsid w:val="00CD6D46"/>
    <w:rsid w:val="00D106D1"/>
    <w:rsid w:val="00D11F94"/>
    <w:rsid w:val="00D12811"/>
    <w:rsid w:val="00D23287"/>
    <w:rsid w:val="00D356E2"/>
    <w:rsid w:val="00D405D1"/>
    <w:rsid w:val="00D478B8"/>
    <w:rsid w:val="00D72FE3"/>
    <w:rsid w:val="00D779D6"/>
    <w:rsid w:val="00D86A2E"/>
    <w:rsid w:val="00DA1AE5"/>
    <w:rsid w:val="00DA408E"/>
    <w:rsid w:val="00DC0FE1"/>
    <w:rsid w:val="00DC4D0B"/>
    <w:rsid w:val="00DC58DF"/>
    <w:rsid w:val="00DC7A33"/>
    <w:rsid w:val="00DF7883"/>
    <w:rsid w:val="00E05291"/>
    <w:rsid w:val="00E071DF"/>
    <w:rsid w:val="00E17E8F"/>
    <w:rsid w:val="00E2646F"/>
    <w:rsid w:val="00E409E6"/>
    <w:rsid w:val="00E4715D"/>
    <w:rsid w:val="00E5088C"/>
    <w:rsid w:val="00E66004"/>
    <w:rsid w:val="00E75515"/>
    <w:rsid w:val="00E75852"/>
    <w:rsid w:val="00E87FDC"/>
    <w:rsid w:val="00EA2E7D"/>
    <w:rsid w:val="00EA48FF"/>
    <w:rsid w:val="00ED1A01"/>
    <w:rsid w:val="00ED2913"/>
    <w:rsid w:val="00ED3F96"/>
    <w:rsid w:val="00F01AF8"/>
    <w:rsid w:val="00F4060E"/>
    <w:rsid w:val="00F545CE"/>
    <w:rsid w:val="00F71C7D"/>
    <w:rsid w:val="00F809C6"/>
    <w:rsid w:val="00FC7C7E"/>
    <w:rsid w:val="00FD177F"/>
    <w:rsid w:val="00FD3D44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o:colormru v:ext="edit" colors="#a3c1ad,#156570"/>
    </o:shapedefaults>
    <o:shapelayout v:ext="edit">
      <o:idmap v:ext="edit" data="1"/>
    </o:shapelayout>
  </w:shapeDefaults>
  <w:decimalSymbol w:val="."/>
  <w:listSeparator w:val=","/>
  <w14:docId w14:val="4AC92E86"/>
  <w15:docId w15:val="{1BD5639C-5BAC-4406-AC5A-4D6C8E47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6A2E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86A2E"/>
    <w:pPr>
      <w:keepNext/>
      <w:keepLines/>
      <w:spacing w:before="480" w:after="0"/>
      <w:outlineLvl w:val="0"/>
    </w:pPr>
    <w:rPr>
      <w:rFonts w:eastAsiaTheme="majorEastAsia" w:cs="Arial"/>
      <w:b/>
      <w:bCs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D7544"/>
    <w:pPr>
      <w:keepNext/>
      <w:shd w:val="pct20" w:color="000000" w:fill="FFFFFF"/>
      <w:ind w:left="-1276" w:right="-1327"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itles">
    <w:name w:val="Field Titles"/>
    <w:basedOn w:val="Normal"/>
    <w:rsid w:val="00BD54A8"/>
    <w:pPr>
      <w:spacing w:line="320" w:lineRule="exact"/>
      <w:jc w:val="right"/>
    </w:pPr>
    <w:rPr>
      <w:b/>
      <w:sz w:val="14"/>
    </w:rPr>
  </w:style>
  <w:style w:type="paragraph" w:customStyle="1" w:styleId="Accreditation">
    <w:name w:val="Accreditation"/>
    <w:basedOn w:val="Normal"/>
    <w:rsid w:val="00C6654E"/>
    <w:pPr>
      <w:framePr w:w="4253" w:h="1803" w:hRule="exact" w:hSpace="181" w:wrap="around" w:vAnchor="text" w:hAnchor="page" w:x="6714" w:y="-2119"/>
      <w:jc w:val="right"/>
    </w:pPr>
    <w:rPr>
      <w:sz w:val="2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ormal"/>
    <w:link w:val="LowerAddressChar"/>
    <w:rsid w:val="00C6654E"/>
    <w:pPr>
      <w:framePr w:w="2098" w:h="1520" w:hRule="exact" w:hSpace="181" w:wrap="around" w:vAnchor="text" w:hAnchor="page" w:x="8872" w:y="8846"/>
      <w:spacing w:line="240" w:lineRule="exact"/>
      <w:jc w:val="right"/>
    </w:pPr>
    <w:rPr>
      <w:sz w:val="18"/>
      <w:szCs w:val="18"/>
    </w:rPr>
  </w:style>
  <w:style w:type="paragraph" w:customStyle="1" w:styleId="FieldData">
    <w:name w:val="Field Data"/>
    <w:basedOn w:val="FieldTitles"/>
    <w:rsid w:val="00BD54A8"/>
    <w:pPr>
      <w:jc w:val="left"/>
    </w:pPr>
    <w:rPr>
      <w:b w:val="0"/>
      <w:sz w:val="22"/>
    </w:rPr>
  </w:style>
  <w:style w:type="character" w:customStyle="1" w:styleId="LowerAddressChar">
    <w:name w:val="Lower Address Char"/>
    <w:basedOn w:val="DefaultParagraphFont"/>
    <w:link w:val="LowerAddress"/>
    <w:rsid w:val="00C6654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DocumentTitle">
    <w:name w:val="Document Title"/>
    <w:basedOn w:val="Normal"/>
    <w:rsid w:val="0052756F"/>
    <w:pPr>
      <w:spacing w:before="30"/>
      <w:jc w:val="right"/>
    </w:pPr>
    <w:rPr>
      <w:b/>
      <w:noProof/>
      <w:sz w:val="32"/>
    </w:rPr>
  </w:style>
  <w:style w:type="paragraph" w:customStyle="1" w:styleId="Picture">
    <w:name w:val="Picture"/>
    <w:basedOn w:val="Normal"/>
    <w:rsid w:val="00CA7A5A"/>
  </w:style>
  <w:style w:type="paragraph" w:customStyle="1" w:styleId="CAPS">
    <w:name w:val="CAPS"/>
    <w:basedOn w:val="Normal"/>
    <w:rsid w:val="008A392F"/>
    <w:rPr>
      <w:b/>
      <w:caps/>
    </w:rPr>
  </w:style>
  <w:style w:type="paragraph" w:customStyle="1" w:styleId="Underscored">
    <w:name w:val="Underscored"/>
    <w:basedOn w:val="Normal"/>
    <w:rsid w:val="00E2646F"/>
    <w:rPr>
      <w:u w:val="single"/>
    </w:rPr>
  </w:style>
  <w:style w:type="character" w:customStyle="1" w:styleId="BoldCharacterStyle">
    <w:name w:val="Bold Character Style"/>
    <w:basedOn w:val="DefaultParagraphFont"/>
    <w:rsid w:val="00D106D1"/>
    <w:rPr>
      <w:b/>
      <w:bCs/>
    </w:rPr>
  </w:style>
  <w:style w:type="paragraph" w:customStyle="1" w:styleId="Spacer">
    <w:name w:val="Spacer"/>
    <w:basedOn w:val="Normal"/>
    <w:rsid w:val="00105FE6"/>
    <w:pPr>
      <w:spacing w:line="144" w:lineRule="exact"/>
    </w:pPr>
    <w:rPr>
      <w:sz w:val="4"/>
    </w:rPr>
  </w:style>
  <w:style w:type="paragraph" w:customStyle="1" w:styleId="1ptSpace">
    <w:name w:val="1pt Space"/>
    <w:basedOn w:val="Normal"/>
    <w:rsid w:val="009A04E9"/>
    <w:pPr>
      <w:spacing w:line="20" w:lineRule="exact"/>
    </w:pPr>
    <w:rPr>
      <w:sz w:val="2"/>
    </w:rPr>
  </w:style>
  <w:style w:type="numbering" w:customStyle="1" w:styleId="UocIndentLevels">
    <w:name w:val="Uoc Indent Levels"/>
    <w:basedOn w:val="NoList"/>
    <w:rsid w:val="005B6A33"/>
    <w:pPr>
      <w:numPr>
        <w:numId w:val="19"/>
      </w:numPr>
    </w:pPr>
  </w:style>
  <w:style w:type="paragraph" w:customStyle="1" w:styleId="Bold">
    <w:name w:val="Bold"/>
    <w:basedOn w:val="Normal"/>
    <w:rsid w:val="005B6A33"/>
    <w:pPr>
      <w:numPr>
        <w:numId w:val="24"/>
      </w:numPr>
    </w:pPr>
    <w:rPr>
      <w:b/>
    </w:rPr>
  </w:style>
  <w:style w:type="paragraph" w:styleId="BalloonText">
    <w:name w:val="Balloon Text"/>
    <w:basedOn w:val="Normal"/>
    <w:link w:val="BalloonTextChar"/>
    <w:rsid w:val="005B5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7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34D"/>
    <w:pPr>
      <w:ind w:left="720"/>
      <w:contextualSpacing/>
    </w:pPr>
  </w:style>
  <w:style w:type="character" w:styleId="Hyperlink">
    <w:name w:val="Hyperlink"/>
    <w:basedOn w:val="DefaultParagraphFont"/>
    <w:rsid w:val="0035332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7F72C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7F72CC"/>
    <w:rPr>
      <w:rFonts w:ascii="Arial" w:hAnsi="Arial"/>
      <w:lang w:eastAsia="en-US"/>
    </w:rPr>
  </w:style>
  <w:style w:type="character" w:styleId="FootnoteReference">
    <w:name w:val="footnote reference"/>
    <w:rsid w:val="007F72CC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1D7544"/>
    <w:rPr>
      <w:rFonts w:ascii="Arial" w:hAnsi="Arial"/>
      <w:b/>
      <w:sz w:val="22"/>
      <w:shd w:val="pct20" w:color="000000" w:fill="FFFFFF"/>
      <w:lang w:eastAsia="en-US"/>
    </w:rPr>
  </w:style>
  <w:style w:type="paragraph" w:styleId="BodyText2">
    <w:name w:val="Body Text 2"/>
    <w:basedOn w:val="Normal"/>
    <w:link w:val="BodyText2Char"/>
    <w:rsid w:val="001D7544"/>
    <w:rPr>
      <w:rFonts w:ascii="Times New Roman" w:hAnsi="Times New Roman"/>
      <w:i/>
      <w:snapToGrid w:val="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D7544"/>
    <w:rPr>
      <w:i/>
      <w:snapToGrid w:val="0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A26322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FollowedHyperlink">
    <w:name w:val="FollowedHyperlink"/>
    <w:basedOn w:val="DefaultParagraphFont"/>
    <w:rsid w:val="00D86A2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86A2E"/>
    <w:rPr>
      <w:rFonts w:ascii="Arial" w:eastAsiaTheme="majorEastAsia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childcare.admin.cam.ac.uk/nurseri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ildcareservices@admin.cam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hildcare.admin.cam.ac.uk/nurseries/workplacesalaryexchangeschem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information-compliance.admin.cam.ac.uk/data-protection/general-dat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m46\AppData\Local\Temp\Temp1_reportandcover-colour-1.zip\reportandcover-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EB9C7-9F7D-4F58-B570-3B1EA3B5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reportandcover-colour</Template>
  <TotalTime>48</TotalTime>
  <Pages>1</Pages>
  <Words>380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Nurseries Salary Exchange Scheme Information for Parents</vt:lpstr>
    </vt:vector>
  </TitlesOfParts>
  <Company>..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Nurseries Salary Exchange Scheme Information for Parents</dc:title>
  <dc:creator>Childcare Office University of Cambridge</dc:creator>
  <cp:lastModifiedBy>Siobhan Lowe</cp:lastModifiedBy>
  <cp:revision>14</cp:revision>
  <cp:lastPrinted>2015-07-22T08:36:00Z</cp:lastPrinted>
  <dcterms:created xsi:type="dcterms:W3CDTF">2021-09-30T15:39:00Z</dcterms:created>
  <dcterms:modified xsi:type="dcterms:W3CDTF">2023-09-29T13:06:00Z</dcterms:modified>
</cp:coreProperties>
</file>