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3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941"/>
        <w:gridCol w:w="153"/>
        <w:gridCol w:w="286"/>
        <w:gridCol w:w="354"/>
        <w:gridCol w:w="509"/>
        <w:gridCol w:w="690"/>
        <w:gridCol w:w="157"/>
        <w:gridCol w:w="558"/>
        <w:gridCol w:w="290"/>
        <w:gridCol w:w="328"/>
        <w:gridCol w:w="373"/>
        <w:gridCol w:w="164"/>
        <w:gridCol w:w="413"/>
        <w:gridCol w:w="421"/>
        <w:gridCol w:w="563"/>
        <w:gridCol w:w="76"/>
        <w:gridCol w:w="70"/>
        <w:gridCol w:w="711"/>
        <w:gridCol w:w="703"/>
        <w:gridCol w:w="286"/>
        <w:gridCol w:w="1564"/>
      </w:tblGrid>
      <w:tr w:rsidR="00507343" w:rsidTr="00507343">
        <w:trPr>
          <w:trHeight w:val="190"/>
        </w:trPr>
        <w:tc>
          <w:tcPr>
            <w:tcW w:w="5537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7343" w:rsidRDefault="00507343" w:rsidP="002C26DF">
            <w:pPr>
              <w:spacing w:line="360" w:lineRule="auto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B6AC2B8" wp14:editId="79BCFD4F">
                  <wp:extent cx="1968500" cy="419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44" w:type="dxa"/>
            <w:gridSpan w:val="11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7370D0" w:rsidRPr="00337B31" w:rsidRDefault="00337B31" w:rsidP="00337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B31">
              <w:rPr>
                <w:rFonts w:ascii="Arial" w:hAnsi="Arial" w:cs="Arial"/>
                <w:b/>
                <w:sz w:val="20"/>
                <w:szCs w:val="20"/>
              </w:rPr>
              <w:t>Your annual registration form will</w:t>
            </w:r>
            <w:r w:rsidR="001740BB">
              <w:rPr>
                <w:rFonts w:ascii="Arial" w:hAnsi="Arial" w:cs="Arial"/>
                <w:b/>
                <w:sz w:val="20"/>
                <w:szCs w:val="20"/>
              </w:rPr>
              <w:t xml:space="preserve"> be</w:t>
            </w:r>
            <w:r w:rsidRPr="00337B31">
              <w:rPr>
                <w:rFonts w:ascii="Arial" w:hAnsi="Arial" w:cs="Arial"/>
                <w:b/>
                <w:sz w:val="20"/>
                <w:szCs w:val="20"/>
              </w:rPr>
              <w:t xml:space="preserve"> returned to you if not fully completed </w:t>
            </w:r>
          </w:p>
        </w:tc>
      </w:tr>
      <w:tr w:rsidR="00507343" w:rsidTr="00A71C4A">
        <w:trPr>
          <w:trHeight w:val="530"/>
        </w:trPr>
        <w:tc>
          <w:tcPr>
            <w:tcW w:w="553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7343" w:rsidRDefault="00507343" w:rsidP="00507343">
            <w:pPr>
              <w:jc w:val="center"/>
              <w:rPr>
                <w:noProof/>
              </w:rPr>
            </w:pPr>
          </w:p>
        </w:tc>
        <w:tc>
          <w:tcPr>
            <w:tcW w:w="5344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507343" w:rsidRDefault="00507343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indicate the playscheme site you wish to use, if you wish to use more than one </w:t>
            </w:r>
            <w:r w:rsidR="00337B31">
              <w:rPr>
                <w:rFonts w:ascii="Arial" w:hAnsi="Arial" w:cs="Arial"/>
                <w:sz w:val="20"/>
                <w:szCs w:val="20"/>
              </w:rPr>
              <w:t>site,</w:t>
            </w:r>
            <w:r w:rsidR="00A74E04">
              <w:rPr>
                <w:rFonts w:ascii="Arial" w:hAnsi="Arial" w:cs="Arial"/>
                <w:sz w:val="20"/>
                <w:szCs w:val="20"/>
              </w:rPr>
              <w:t xml:space="preserve"> include each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7343" w:rsidRPr="00507343" w:rsidRDefault="00321868" w:rsidP="00321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further information go to </w:t>
            </w:r>
            <w:hyperlink r:id="rId10" w:history="1">
              <w:r w:rsidRPr="0035736E">
                <w:rPr>
                  <w:rStyle w:val="Hyperlink"/>
                  <w:rFonts w:ascii="Arial" w:hAnsi="Arial" w:cs="Arial"/>
                  <w:sz w:val="20"/>
                  <w:szCs w:val="20"/>
                </w:rPr>
                <w:t>www.cam.ac.uk/playscheme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7343" w:rsidTr="00A71C4A">
        <w:trPr>
          <w:trHeight w:val="276"/>
        </w:trPr>
        <w:tc>
          <w:tcPr>
            <w:tcW w:w="5537" w:type="dxa"/>
            <w:gridSpan w:val="11"/>
            <w:vMerge/>
            <w:tcBorders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:rsidR="00507343" w:rsidRDefault="00507343" w:rsidP="00507343">
            <w:pPr>
              <w:jc w:val="center"/>
              <w:rPr>
                <w:noProof/>
              </w:rPr>
            </w:pPr>
          </w:p>
        </w:tc>
        <w:tc>
          <w:tcPr>
            <w:tcW w:w="5344" w:type="dxa"/>
            <w:gridSpan w:val="11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7343" w:rsidRPr="00507343" w:rsidRDefault="00507343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343" w:rsidTr="007370D0">
        <w:trPr>
          <w:trHeight w:val="280"/>
        </w:trPr>
        <w:tc>
          <w:tcPr>
            <w:tcW w:w="5537" w:type="dxa"/>
            <w:gridSpan w:val="11"/>
            <w:vMerge w:val="restart"/>
            <w:tcBorders>
              <w:top w:val="single" w:sz="8" w:space="0" w:color="FFFFFF" w:themeColor="background1"/>
              <w:left w:val="single" w:sz="8" w:space="0" w:color="auto"/>
              <w:right w:val="single" w:sz="8" w:space="0" w:color="auto"/>
            </w:tcBorders>
          </w:tcPr>
          <w:p w:rsidR="00507343" w:rsidRPr="007370D0" w:rsidRDefault="00507343" w:rsidP="00507343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370D0">
              <w:rPr>
                <w:rFonts w:ascii="Arial" w:hAnsi="Arial" w:cs="Arial"/>
                <w:noProof/>
                <w:sz w:val="40"/>
                <w:szCs w:val="40"/>
              </w:rPr>
              <w:t>University of Cambridge</w:t>
            </w:r>
          </w:p>
          <w:p w:rsidR="00507343" w:rsidRPr="007370D0" w:rsidRDefault="00507343" w:rsidP="00507343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370D0">
              <w:rPr>
                <w:rFonts w:ascii="Arial" w:hAnsi="Arial" w:cs="Arial"/>
                <w:noProof/>
                <w:sz w:val="40"/>
                <w:szCs w:val="40"/>
              </w:rPr>
              <w:t>Holiday Playscheme</w:t>
            </w:r>
          </w:p>
          <w:p w:rsidR="00507343" w:rsidRDefault="00573933" w:rsidP="00507343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Annual Regis</w:t>
            </w:r>
            <w:r w:rsidR="00507343" w:rsidRPr="007370D0">
              <w:rPr>
                <w:rFonts w:ascii="Arial" w:hAnsi="Arial" w:cs="Arial"/>
                <w:noProof/>
                <w:sz w:val="40"/>
                <w:szCs w:val="40"/>
              </w:rPr>
              <w:t>tration 2015</w:t>
            </w:r>
          </w:p>
        </w:tc>
        <w:tc>
          <w:tcPr>
            <w:tcW w:w="5344" w:type="dxa"/>
            <w:gridSpan w:val="11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07343" w:rsidRDefault="00507343" w:rsidP="00507343"/>
        </w:tc>
      </w:tr>
      <w:tr w:rsidR="00507343" w:rsidTr="00A71C4A">
        <w:trPr>
          <w:trHeight w:val="560"/>
        </w:trPr>
        <w:tc>
          <w:tcPr>
            <w:tcW w:w="5537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7343" w:rsidRDefault="00507343" w:rsidP="00507343">
            <w:pPr>
              <w:jc w:val="center"/>
              <w:rPr>
                <w:noProof/>
              </w:rPr>
            </w:pPr>
          </w:p>
        </w:tc>
        <w:tc>
          <w:tcPr>
            <w:tcW w:w="2010" w:type="dxa"/>
            <w:gridSpan w:val="6"/>
            <w:vMerge w:val="restart"/>
            <w:tcBorders>
              <w:top w:val="single" w:sz="8" w:space="0" w:color="auto"/>
              <w:right w:val="nil"/>
            </w:tcBorders>
            <w:shd w:val="clear" w:color="auto" w:fill="FABF8F" w:themeFill="accent6" w:themeFillTint="99"/>
          </w:tcPr>
          <w:p w:rsidR="00507343" w:rsidRDefault="00507343" w:rsidP="00507343"/>
        </w:tc>
        <w:tc>
          <w:tcPr>
            <w:tcW w:w="33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507343" w:rsidRDefault="00507343" w:rsidP="00507343"/>
        </w:tc>
      </w:tr>
      <w:tr w:rsidR="00507343" w:rsidTr="00A71C4A">
        <w:trPr>
          <w:trHeight w:val="276"/>
        </w:trPr>
        <w:tc>
          <w:tcPr>
            <w:tcW w:w="5537" w:type="dxa"/>
            <w:gridSpan w:val="11"/>
            <w:vMerge/>
            <w:tcBorders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</w:tcPr>
          <w:p w:rsidR="00507343" w:rsidRDefault="00507343" w:rsidP="00507343">
            <w:pPr>
              <w:jc w:val="center"/>
              <w:rPr>
                <w:noProof/>
              </w:rPr>
            </w:pPr>
          </w:p>
        </w:tc>
        <w:tc>
          <w:tcPr>
            <w:tcW w:w="2010" w:type="dxa"/>
            <w:gridSpan w:val="6"/>
            <w:vMerge/>
            <w:tcBorders>
              <w:right w:val="single" w:sz="8" w:space="0" w:color="auto"/>
            </w:tcBorders>
            <w:shd w:val="clear" w:color="auto" w:fill="FABF8F" w:themeFill="accent6" w:themeFillTint="99"/>
          </w:tcPr>
          <w:p w:rsidR="00507343" w:rsidRDefault="00507343" w:rsidP="00507343"/>
        </w:tc>
        <w:tc>
          <w:tcPr>
            <w:tcW w:w="33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7343" w:rsidRPr="00507343" w:rsidRDefault="00573933" w:rsidP="005073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Playscheme ID</w:t>
            </w:r>
            <w:r w:rsidR="00507343" w:rsidRPr="00507343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</w:tr>
      <w:tr w:rsidR="00507343" w:rsidTr="00A71C4A">
        <w:trPr>
          <w:trHeight w:val="40"/>
        </w:trPr>
        <w:tc>
          <w:tcPr>
            <w:tcW w:w="5537" w:type="dxa"/>
            <w:gridSpan w:val="11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343" w:rsidRDefault="00507343" w:rsidP="00507343">
            <w:pPr>
              <w:rPr>
                <w:noProof/>
              </w:rPr>
            </w:pPr>
            <w:r>
              <w:rPr>
                <w:noProof/>
                <w:color w:val="0000FF"/>
              </w:rPr>
              <w:t xml:space="preserve">               </w:t>
            </w:r>
          </w:p>
        </w:tc>
        <w:tc>
          <w:tcPr>
            <w:tcW w:w="201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507343" w:rsidRDefault="00507343" w:rsidP="00507343"/>
        </w:tc>
        <w:tc>
          <w:tcPr>
            <w:tcW w:w="3334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7343" w:rsidRDefault="00507343" w:rsidP="00507343"/>
        </w:tc>
      </w:tr>
      <w:tr w:rsidR="00E135AF" w:rsidRPr="00DB1DD5" w:rsidTr="00507343">
        <w:trPr>
          <w:trHeight w:val="225"/>
        </w:trPr>
        <w:tc>
          <w:tcPr>
            <w:tcW w:w="1088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35AF" w:rsidRDefault="00E135AF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F33" w:rsidRPr="00DB1DD5" w:rsidTr="00507343">
        <w:trPr>
          <w:trHeight w:val="345"/>
        </w:trPr>
        <w:tc>
          <w:tcPr>
            <w:tcW w:w="10881" w:type="dxa"/>
            <w:gridSpan w:val="2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77F33" w:rsidRPr="0009716D" w:rsidRDefault="00573933" w:rsidP="00573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Registering user d</w:t>
            </w:r>
            <w:r w:rsidR="00877F33" w:rsidRPr="0009716D">
              <w:rPr>
                <w:rFonts w:ascii="Arial" w:hAnsi="Arial" w:cs="Arial"/>
                <w:b/>
                <w:sz w:val="20"/>
                <w:szCs w:val="20"/>
              </w:rPr>
              <w:t>etails</w:t>
            </w:r>
            <w:r w:rsidR="008545D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r</w:t>
            </w:r>
            <w:r w:rsidR="008545DA" w:rsidRPr="005357F7">
              <w:rPr>
                <w:rFonts w:ascii="Arial" w:hAnsi="Arial" w:cs="Arial"/>
                <w:b/>
                <w:sz w:val="20"/>
                <w:szCs w:val="20"/>
              </w:rPr>
              <w:t>egister</w:t>
            </w:r>
            <w:r>
              <w:rPr>
                <w:rFonts w:ascii="Arial" w:hAnsi="Arial" w:cs="Arial"/>
                <w:b/>
                <w:sz w:val="20"/>
                <w:szCs w:val="20"/>
              </w:rPr>
              <w:t>ed u</w:t>
            </w:r>
            <w:r w:rsidR="008545DA" w:rsidRPr="005357F7">
              <w:rPr>
                <w:rFonts w:ascii="Arial" w:hAnsi="Arial" w:cs="Arial"/>
                <w:b/>
                <w:sz w:val="20"/>
                <w:szCs w:val="20"/>
              </w:rPr>
              <w:t xml:space="preserve">ser must have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545DA" w:rsidRPr="005357F7">
              <w:rPr>
                <w:rFonts w:ascii="Arial" w:hAnsi="Arial" w:cs="Arial"/>
                <w:b/>
                <w:sz w:val="20"/>
                <w:szCs w:val="20"/>
              </w:rPr>
              <w:t xml:space="preserve">egal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545DA" w:rsidRPr="005357F7">
              <w:rPr>
                <w:rFonts w:ascii="Arial" w:hAnsi="Arial" w:cs="Arial"/>
                <w:b/>
                <w:sz w:val="20"/>
                <w:szCs w:val="20"/>
              </w:rPr>
              <w:t xml:space="preserve">arental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8545DA" w:rsidRPr="005357F7">
              <w:rPr>
                <w:rFonts w:ascii="Arial" w:hAnsi="Arial" w:cs="Arial"/>
                <w:b/>
                <w:sz w:val="20"/>
                <w:szCs w:val="20"/>
              </w:rPr>
              <w:t xml:space="preserve">esponsibility for 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545DA" w:rsidRPr="005357F7">
              <w:rPr>
                <w:rFonts w:ascii="Arial" w:hAnsi="Arial" w:cs="Arial"/>
                <w:b/>
                <w:sz w:val="20"/>
                <w:szCs w:val="20"/>
              </w:rPr>
              <w:t>hildren on form</w:t>
            </w:r>
          </w:p>
        </w:tc>
      </w:tr>
      <w:tr w:rsidR="00E560CD" w:rsidRPr="00DB1DD5" w:rsidTr="00507343">
        <w:trPr>
          <w:trHeight w:val="345"/>
        </w:trPr>
        <w:tc>
          <w:tcPr>
            <w:tcW w:w="3514" w:type="dxa"/>
            <w:gridSpan w:val="6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62FA" w:rsidRPr="00DB1DD5" w:rsidRDefault="00BD62FA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5">
              <w:rPr>
                <w:rFonts w:ascii="Arial" w:hAnsi="Arial" w:cs="Arial"/>
                <w:sz w:val="20"/>
                <w:szCs w:val="20"/>
              </w:rPr>
              <w:t>Parent</w:t>
            </w:r>
            <w:r w:rsidR="00D44E06" w:rsidRPr="00DB1DD5">
              <w:rPr>
                <w:rFonts w:ascii="Arial" w:hAnsi="Arial" w:cs="Arial"/>
                <w:sz w:val="20"/>
                <w:szCs w:val="20"/>
              </w:rPr>
              <w:t>/</w:t>
            </w:r>
            <w:r w:rsidRPr="00DB1DD5">
              <w:rPr>
                <w:rFonts w:ascii="Arial" w:hAnsi="Arial" w:cs="Arial"/>
                <w:sz w:val="20"/>
                <w:szCs w:val="20"/>
              </w:rPr>
              <w:t>Carer Surname</w:t>
            </w:r>
          </w:p>
        </w:tc>
        <w:tc>
          <w:tcPr>
            <w:tcW w:w="2560" w:type="dxa"/>
            <w:gridSpan w:val="7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62FA" w:rsidRPr="00DB1DD5" w:rsidRDefault="00BD62FA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5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834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62FA" w:rsidRPr="00DB1DD5" w:rsidRDefault="00BD62FA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973" w:type="dxa"/>
            <w:gridSpan w:val="7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62FA" w:rsidRPr="00DB1DD5" w:rsidRDefault="00E560CD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Cambridge</w:t>
            </w:r>
            <w:r w:rsidR="00BD62FA" w:rsidRPr="00DB1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E06" w:rsidRPr="00DB1DD5">
              <w:rPr>
                <w:rFonts w:ascii="Arial" w:hAnsi="Arial" w:cs="Arial"/>
                <w:sz w:val="20"/>
                <w:szCs w:val="20"/>
              </w:rPr>
              <w:t>P</w:t>
            </w:r>
            <w:r w:rsidR="00BD62FA" w:rsidRPr="00DB1DD5">
              <w:rPr>
                <w:rFonts w:ascii="Arial" w:hAnsi="Arial" w:cs="Arial"/>
                <w:sz w:val="20"/>
                <w:szCs w:val="20"/>
              </w:rPr>
              <w:t>ayroll Number</w:t>
            </w:r>
            <w:r w:rsidR="00A74E04">
              <w:rPr>
                <w:rFonts w:ascii="Arial" w:hAnsi="Arial" w:cs="Arial"/>
                <w:sz w:val="20"/>
                <w:szCs w:val="20"/>
              </w:rPr>
              <w:t>* (*if applicable)</w:t>
            </w:r>
          </w:p>
        </w:tc>
      </w:tr>
      <w:tr w:rsidR="00E560CD" w:rsidRPr="00DB1DD5" w:rsidTr="00507343">
        <w:trPr>
          <w:trHeight w:val="406"/>
        </w:trPr>
        <w:tc>
          <w:tcPr>
            <w:tcW w:w="351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AF" w:rsidRPr="00DB1DD5" w:rsidRDefault="00E135AF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2FA" w:rsidRPr="00DB1DD5" w:rsidRDefault="00BD62FA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2FA" w:rsidRPr="00DB1DD5" w:rsidRDefault="00BD62FA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2FA" w:rsidRPr="00DB1DD5" w:rsidRDefault="00BD62FA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0CD" w:rsidRPr="00DB1DD5" w:rsidTr="00507343">
        <w:trPr>
          <w:trHeight w:val="254"/>
        </w:trPr>
        <w:tc>
          <w:tcPr>
            <w:tcW w:w="1088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560CD" w:rsidRPr="00E560CD" w:rsidRDefault="00E560CD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0CD">
              <w:rPr>
                <w:rFonts w:ascii="Arial" w:hAnsi="Arial" w:cs="Arial"/>
                <w:sz w:val="20"/>
                <w:szCs w:val="20"/>
              </w:rPr>
              <w:t>Pl</w:t>
            </w:r>
            <w:r w:rsidR="00573933">
              <w:rPr>
                <w:rFonts w:ascii="Arial" w:hAnsi="Arial" w:cs="Arial"/>
                <w:sz w:val="20"/>
                <w:szCs w:val="20"/>
              </w:rPr>
              <w:t>ease tick one parent/carer type</w:t>
            </w:r>
            <w:r w:rsidRPr="00E560CD">
              <w:rPr>
                <w:rFonts w:ascii="Arial" w:hAnsi="Arial" w:cs="Arial"/>
                <w:sz w:val="20"/>
                <w:szCs w:val="20"/>
              </w:rPr>
              <w:t xml:space="preserve"> and supply evidence (photoc</w:t>
            </w:r>
            <w:r w:rsidR="00573933">
              <w:rPr>
                <w:rFonts w:ascii="Arial" w:hAnsi="Arial" w:cs="Arial"/>
                <w:sz w:val="20"/>
                <w:szCs w:val="20"/>
              </w:rPr>
              <w:t>opy of student/staff card) if</w:t>
            </w:r>
            <w:r w:rsidRPr="00E560CD">
              <w:rPr>
                <w:rFonts w:ascii="Arial" w:hAnsi="Arial" w:cs="Arial"/>
                <w:sz w:val="20"/>
                <w:szCs w:val="20"/>
              </w:rPr>
              <w:t xml:space="preserve"> applicable</w:t>
            </w:r>
          </w:p>
        </w:tc>
      </w:tr>
      <w:tr w:rsidR="00507343" w:rsidRPr="00E6106F" w:rsidTr="00321868">
        <w:trPr>
          <w:trHeight w:val="424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343" w:rsidRPr="00E6106F" w:rsidRDefault="00507343" w:rsidP="00321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 Staff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343" w:rsidRPr="00E6106F" w:rsidRDefault="00507343" w:rsidP="00507343">
            <w:pPr>
              <w:rPr>
                <w:rFonts w:ascii="Arial" w:hAnsi="Arial" w:cs="Arial"/>
                <w:sz w:val="16"/>
                <w:szCs w:val="16"/>
              </w:rPr>
            </w:pPr>
            <w:r w:rsidRPr="00E6106F">
              <w:rPr>
                <w:rFonts w:ascii="Arial" w:hAnsi="Arial" w:cs="Arial"/>
                <w:sz w:val="16"/>
                <w:szCs w:val="16"/>
              </w:rPr>
              <w:t>CU Student</w:t>
            </w:r>
          </w:p>
        </w:tc>
        <w:tc>
          <w:tcPr>
            <w:tcW w:w="19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343" w:rsidRPr="00E6106F" w:rsidRDefault="00507343" w:rsidP="00507343">
            <w:pPr>
              <w:rPr>
                <w:rFonts w:ascii="Arial" w:hAnsi="Arial" w:cs="Arial"/>
                <w:sz w:val="16"/>
                <w:szCs w:val="16"/>
              </w:rPr>
            </w:pPr>
            <w:r w:rsidRPr="00E6106F">
              <w:rPr>
                <w:rFonts w:ascii="Arial" w:hAnsi="Arial" w:cs="Arial"/>
                <w:sz w:val="16"/>
                <w:szCs w:val="16"/>
              </w:rPr>
              <w:t>Cambridge Assessment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343" w:rsidRPr="00E6106F" w:rsidRDefault="00321868" w:rsidP="00321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 Mary’s </w:t>
            </w:r>
            <w:r>
              <w:rPr>
                <w:rFonts w:ascii="Arial" w:hAnsi="Arial" w:cs="Arial"/>
                <w:sz w:val="16"/>
                <w:szCs w:val="16"/>
              </w:rPr>
              <w:t>School users</w:t>
            </w:r>
          </w:p>
        </w:tc>
        <w:tc>
          <w:tcPr>
            <w:tcW w:w="1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343" w:rsidRPr="00E6106F" w:rsidRDefault="00321868" w:rsidP="00321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06F">
              <w:rPr>
                <w:rFonts w:ascii="Arial" w:hAnsi="Arial" w:cs="Arial"/>
                <w:sz w:val="16"/>
                <w:szCs w:val="16"/>
              </w:rPr>
              <w:t>CUP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343" w:rsidRPr="00E6106F" w:rsidRDefault="00573933" w:rsidP="005073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College S</w:t>
            </w:r>
            <w:r w:rsidR="00507343" w:rsidRPr="00E6106F">
              <w:rPr>
                <w:rFonts w:ascii="Arial" w:hAnsi="Arial" w:cs="Arial"/>
                <w:sz w:val="16"/>
                <w:szCs w:val="16"/>
              </w:rPr>
              <w:t>taff/CTO’s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343" w:rsidRPr="00E6106F" w:rsidRDefault="00507343" w:rsidP="00321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06F">
              <w:rPr>
                <w:rFonts w:ascii="Arial" w:hAnsi="Arial" w:cs="Arial"/>
                <w:sz w:val="16"/>
                <w:szCs w:val="16"/>
              </w:rPr>
              <w:t>General Public</w:t>
            </w:r>
          </w:p>
        </w:tc>
      </w:tr>
      <w:tr w:rsidR="00D44E06" w:rsidRPr="00DB1DD5" w:rsidTr="00507343">
        <w:trPr>
          <w:trHeight w:val="320"/>
        </w:trPr>
        <w:tc>
          <w:tcPr>
            <w:tcW w:w="30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4E06" w:rsidRPr="00DB1DD5" w:rsidRDefault="00D44E06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5"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30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4E06" w:rsidRPr="00DB1DD5" w:rsidRDefault="00D44E06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5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48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4E06" w:rsidRPr="00DB1DD5" w:rsidRDefault="00D44E06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5"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7B5E73" w:rsidRPr="00DB1DD5" w:rsidTr="00507343">
        <w:trPr>
          <w:trHeight w:val="404"/>
        </w:trPr>
        <w:tc>
          <w:tcPr>
            <w:tcW w:w="300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5E73" w:rsidRPr="00DB1DD5" w:rsidRDefault="007B5E73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5E73" w:rsidRPr="00DB1DD5" w:rsidRDefault="007B5E73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5E73" w:rsidRPr="00DB1DD5" w:rsidRDefault="007B5E73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E73" w:rsidRPr="00DB1DD5" w:rsidRDefault="007B5E73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E73" w:rsidRPr="00DB1DD5" w:rsidTr="00507343">
        <w:trPr>
          <w:trHeight w:val="445"/>
        </w:trPr>
        <w:tc>
          <w:tcPr>
            <w:tcW w:w="300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5E73" w:rsidRPr="00DB1DD5" w:rsidRDefault="007B5E73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5E73" w:rsidRPr="00DB1DD5" w:rsidRDefault="007B5E73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5E73" w:rsidRPr="00DB1DD5" w:rsidRDefault="007B5E73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5"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39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E73" w:rsidRPr="00DB1DD5" w:rsidRDefault="007B5E73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E73" w:rsidRPr="00DB1DD5" w:rsidTr="00507343">
        <w:trPr>
          <w:trHeight w:val="428"/>
        </w:trPr>
        <w:tc>
          <w:tcPr>
            <w:tcW w:w="300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5E73" w:rsidRPr="00DB1DD5" w:rsidRDefault="007B5E73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5E73" w:rsidRPr="00DB1DD5" w:rsidRDefault="007B5E73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5E73" w:rsidRPr="00DB1DD5" w:rsidRDefault="007B5E73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5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9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E73" w:rsidRPr="00DB1DD5" w:rsidRDefault="007B5E73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E73" w:rsidRPr="00DB1DD5" w:rsidTr="00A71C4A">
        <w:trPr>
          <w:trHeight w:val="445"/>
        </w:trPr>
        <w:tc>
          <w:tcPr>
            <w:tcW w:w="300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E73" w:rsidRPr="00DB1DD5" w:rsidRDefault="007B5E73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E73" w:rsidRPr="00DB1DD5" w:rsidRDefault="007B5E73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5E73" w:rsidRPr="00DB1DD5" w:rsidRDefault="007B5E73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5"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39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E73" w:rsidRPr="00DB1DD5" w:rsidRDefault="007B5E73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5AF" w:rsidRPr="00DB1DD5" w:rsidTr="00507343">
        <w:trPr>
          <w:trHeight w:val="70"/>
        </w:trPr>
        <w:tc>
          <w:tcPr>
            <w:tcW w:w="1088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35AF" w:rsidRPr="00DB1DD5" w:rsidRDefault="00E135AF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B7E" w:rsidRPr="00DB1DD5" w:rsidTr="00507343">
        <w:trPr>
          <w:trHeight w:val="270"/>
        </w:trPr>
        <w:tc>
          <w:tcPr>
            <w:tcW w:w="10881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335B7E" w:rsidRPr="00DB1DD5" w:rsidRDefault="00335B7E" w:rsidP="00507343">
            <w:pPr>
              <w:rPr>
                <w:rFonts w:ascii="Arial" w:hAnsi="Arial" w:cs="Arial"/>
                <w:sz w:val="20"/>
                <w:szCs w:val="20"/>
              </w:rPr>
            </w:pPr>
            <w:r w:rsidRPr="00DB1DD5">
              <w:rPr>
                <w:rFonts w:ascii="Arial" w:hAnsi="Arial" w:cs="Arial"/>
                <w:sz w:val="20"/>
                <w:szCs w:val="20"/>
              </w:rPr>
              <w:t xml:space="preserve">Please supply contact details of the </w:t>
            </w:r>
            <w:r w:rsidRPr="00FE5489">
              <w:rPr>
                <w:rFonts w:ascii="Arial" w:hAnsi="Arial" w:cs="Arial"/>
                <w:b/>
                <w:sz w:val="20"/>
                <w:szCs w:val="20"/>
              </w:rPr>
              <w:t>other adults</w:t>
            </w:r>
            <w:r w:rsidRPr="00DB1DD5">
              <w:rPr>
                <w:rFonts w:ascii="Arial" w:hAnsi="Arial" w:cs="Arial"/>
                <w:sz w:val="20"/>
                <w:szCs w:val="20"/>
              </w:rPr>
              <w:t xml:space="preserve"> who can </w:t>
            </w:r>
            <w:r>
              <w:rPr>
                <w:rFonts w:ascii="Arial" w:hAnsi="Arial" w:cs="Arial"/>
                <w:sz w:val="20"/>
                <w:szCs w:val="20"/>
              </w:rPr>
              <w:t>collect from Playscheme or be</w:t>
            </w:r>
            <w:r w:rsidRPr="00DB1DD5">
              <w:rPr>
                <w:rFonts w:ascii="Arial" w:hAnsi="Arial" w:cs="Arial"/>
                <w:sz w:val="20"/>
                <w:szCs w:val="20"/>
              </w:rPr>
              <w:t xml:space="preserve"> contacted in an emergency</w:t>
            </w:r>
          </w:p>
        </w:tc>
      </w:tr>
      <w:tr w:rsidR="008545DA" w:rsidRPr="00DB1DD5" w:rsidTr="00507343">
        <w:trPr>
          <w:trHeight w:val="294"/>
        </w:trPr>
        <w:tc>
          <w:tcPr>
            <w:tcW w:w="26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545DA" w:rsidRPr="00DB1DD5" w:rsidRDefault="008545DA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545DA" w:rsidRPr="00DB1DD5" w:rsidRDefault="008545DA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34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545DA" w:rsidRPr="00DB1DD5" w:rsidRDefault="008545DA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545DA" w:rsidRPr="00DB1DD5" w:rsidRDefault="008545DA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Responsibility (Y/N)</w:t>
            </w:r>
          </w:p>
        </w:tc>
      </w:tr>
      <w:tr w:rsidR="008545DA" w:rsidRPr="00DB1DD5" w:rsidTr="00A71C4A">
        <w:trPr>
          <w:trHeight w:val="357"/>
        </w:trPr>
        <w:tc>
          <w:tcPr>
            <w:tcW w:w="26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5DA" w:rsidRPr="00DB1DD5" w:rsidRDefault="008545DA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5DA" w:rsidRPr="00DB1DD5" w:rsidRDefault="008545DA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5DA" w:rsidRPr="00DB1DD5" w:rsidRDefault="008545DA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5DA" w:rsidRPr="00DB1DD5" w:rsidRDefault="008545DA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5DA" w:rsidRPr="00DB1DD5" w:rsidTr="00A71C4A">
        <w:trPr>
          <w:trHeight w:val="410"/>
        </w:trPr>
        <w:tc>
          <w:tcPr>
            <w:tcW w:w="26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5DA" w:rsidRPr="00DB1DD5" w:rsidRDefault="008545DA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5DA" w:rsidRPr="00DB1DD5" w:rsidRDefault="008545DA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5DA" w:rsidRPr="00DB1DD5" w:rsidRDefault="008545DA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5DA" w:rsidRPr="00DB1DD5" w:rsidRDefault="008545DA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5DA" w:rsidRPr="00DB1DD5" w:rsidTr="00A71C4A">
        <w:trPr>
          <w:trHeight w:val="395"/>
        </w:trPr>
        <w:tc>
          <w:tcPr>
            <w:tcW w:w="26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5DA" w:rsidRPr="00DB1DD5" w:rsidRDefault="008545DA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5DA" w:rsidRPr="00DB1DD5" w:rsidRDefault="008545DA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5DA" w:rsidRPr="00DB1DD5" w:rsidRDefault="008545DA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5DA" w:rsidRPr="00DB1DD5" w:rsidRDefault="008545DA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5DA" w:rsidRPr="00DB1DD5" w:rsidTr="00A71C4A">
        <w:trPr>
          <w:trHeight w:val="420"/>
        </w:trPr>
        <w:tc>
          <w:tcPr>
            <w:tcW w:w="26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5DA" w:rsidRPr="00DB1DD5" w:rsidRDefault="008545DA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5DA" w:rsidRPr="00DB1DD5" w:rsidRDefault="008545DA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5DA" w:rsidRPr="00DB1DD5" w:rsidRDefault="008545DA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5DA" w:rsidRPr="00DB1DD5" w:rsidRDefault="008545DA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5AF" w:rsidRPr="00DB1DD5" w:rsidTr="00507343">
        <w:trPr>
          <w:trHeight w:val="270"/>
        </w:trPr>
        <w:tc>
          <w:tcPr>
            <w:tcW w:w="1088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35AF" w:rsidRPr="00DB1DD5" w:rsidRDefault="00E135AF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06" w:rsidRPr="00DB1DD5" w:rsidTr="00507343">
        <w:trPr>
          <w:trHeight w:val="270"/>
        </w:trPr>
        <w:tc>
          <w:tcPr>
            <w:tcW w:w="10881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D44E06" w:rsidRPr="0009716D" w:rsidRDefault="00D44E06" w:rsidP="00507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6D">
              <w:rPr>
                <w:rFonts w:ascii="Arial" w:hAnsi="Arial" w:cs="Arial"/>
                <w:b/>
                <w:sz w:val="20"/>
                <w:szCs w:val="20"/>
              </w:rPr>
              <w:t>Child/ren</w:t>
            </w:r>
            <w:r w:rsidR="00573933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AF6720" w:rsidRPr="0009716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9716D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E560CD" w:rsidRPr="00DB1DD5" w:rsidTr="00507343">
        <w:trPr>
          <w:trHeight w:val="195"/>
        </w:trPr>
        <w:tc>
          <w:tcPr>
            <w:tcW w:w="2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0179" w:rsidRPr="00DB1DD5" w:rsidRDefault="00E560CD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="004D0179" w:rsidRPr="00DB1DD5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0179" w:rsidRPr="00DB1DD5" w:rsidRDefault="004D0179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5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0179" w:rsidRPr="00DB1DD5" w:rsidRDefault="004D0179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5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0179" w:rsidRPr="00DB1DD5" w:rsidRDefault="004D0179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5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0179" w:rsidRPr="00DB1DD5" w:rsidRDefault="004D0179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5"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0179" w:rsidRPr="00DB1DD5" w:rsidRDefault="00573933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L</w:t>
            </w:r>
            <w:r w:rsidR="004D0179" w:rsidRPr="00DB1DD5">
              <w:rPr>
                <w:rFonts w:ascii="Arial" w:hAnsi="Arial" w:cs="Arial"/>
                <w:sz w:val="20"/>
                <w:szCs w:val="20"/>
              </w:rPr>
              <w:t>anguage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0179" w:rsidRPr="00DB1DD5" w:rsidRDefault="004D0179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5">
              <w:rPr>
                <w:rFonts w:ascii="Arial" w:hAnsi="Arial" w:cs="Arial"/>
                <w:sz w:val="20"/>
                <w:szCs w:val="20"/>
              </w:rPr>
              <w:t>Allergies</w:t>
            </w:r>
            <w:r w:rsidR="0010499F">
              <w:rPr>
                <w:rFonts w:ascii="Arial" w:hAnsi="Arial" w:cs="Arial"/>
                <w:sz w:val="20"/>
                <w:szCs w:val="20"/>
              </w:rPr>
              <w:t>/ Dietary</w:t>
            </w:r>
          </w:p>
        </w:tc>
      </w:tr>
      <w:tr w:rsidR="00E560CD" w:rsidRPr="00DB1DD5" w:rsidTr="00507343">
        <w:trPr>
          <w:trHeight w:val="437"/>
        </w:trPr>
        <w:tc>
          <w:tcPr>
            <w:tcW w:w="2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179" w:rsidRPr="00DB1DD5" w:rsidRDefault="004D0179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179" w:rsidRPr="00DB1DD5" w:rsidRDefault="004D0179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179" w:rsidRPr="00DB1DD5" w:rsidRDefault="004D0179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179" w:rsidRPr="00DB1DD5" w:rsidRDefault="004D0179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179" w:rsidRPr="00DB1DD5" w:rsidRDefault="004D0179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179" w:rsidRPr="00DB1DD5" w:rsidRDefault="004D0179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179" w:rsidRPr="00DB1DD5" w:rsidRDefault="004D0179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0CD" w:rsidRPr="00DB1DD5" w:rsidTr="00507343">
        <w:trPr>
          <w:trHeight w:val="410"/>
        </w:trPr>
        <w:tc>
          <w:tcPr>
            <w:tcW w:w="2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CB" w:rsidRPr="00DB1DD5" w:rsidRDefault="00DF6DCB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CB" w:rsidRPr="00DB1DD5" w:rsidRDefault="00DF6DCB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CB" w:rsidRPr="00DB1DD5" w:rsidRDefault="00DF6DCB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CB" w:rsidRPr="00DB1DD5" w:rsidRDefault="00DF6DCB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CB" w:rsidRPr="00DB1DD5" w:rsidRDefault="00DF6DCB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CB" w:rsidRPr="00DB1DD5" w:rsidRDefault="00DF6DCB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DCB" w:rsidRPr="00DB1DD5" w:rsidRDefault="00DF6DCB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0CD" w:rsidRPr="00DB1DD5" w:rsidTr="00507343">
        <w:trPr>
          <w:trHeight w:val="402"/>
        </w:trPr>
        <w:tc>
          <w:tcPr>
            <w:tcW w:w="22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5D6" w:rsidRPr="00DB1DD5" w:rsidRDefault="00CE75D6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5D6" w:rsidRPr="00DB1DD5" w:rsidRDefault="00CE75D6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5D6" w:rsidRPr="00DB1DD5" w:rsidRDefault="00CE75D6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5D6" w:rsidRPr="00DB1DD5" w:rsidRDefault="00CE75D6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5D6" w:rsidRPr="00DB1DD5" w:rsidRDefault="00CE75D6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5D6" w:rsidRPr="00DB1DD5" w:rsidRDefault="00CE75D6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75D6" w:rsidRPr="00DB1DD5" w:rsidRDefault="00CE75D6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4C2" w:rsidRPr="00DB1DD5" w:rsidTr="00507343">
        <w:trPr>
          <w:trHeight w:val="240"/>
        </w:trPr>
        <w:tc>
          <w:tcPr>
            <w:tcW w:w="1088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244C2" w:rsidRPr="00DB1DD5" w:rsidRDefault="00B244C2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D5">
              <w:rPr>
                <w:rFonts w:ascii="Arial" w:hAnsi="Arial" w:cs="Arial"/>
                <w:sz w:val="20"/>
                <w:szCs w:val="20"/>
              </w:rPr>
              <w:t>Please supply any additio</w:t>
            </w:r>
            <w:r w:rsidR="00EC56D6">
              <w:rPr>
                <w:rFonts w:ascii="Arial" w:hAnsi="Arial" w:cs="Arial"/>
                <w:sz w:val="20"/>
                <w:szCs w:val="20"/>
              </w:rPr>
              <w:t>nal information regarding your c</w:t>
            </w:r>
            <w:r w:rsidRPr="00DB1DD5">
              <w:rPr>
                <w:rFonts w:ascii="Arial" w:hAnsi="Arial" w:cs="Arial"/>
                <w:sz w:val="20"/>
                <w:szCs w:val="20"/>
              </w:rPr>
              <w:t>hild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their</w:t>
            </w:r>
            <w:r w:rsidRPr="00DB1D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behavioural/medical needs or preferences:</w:t>
            </w:r>
          </w:p>
        </w:tc>
      </w:tr>
      <w:tr w:rsidR="00B244C2" w:rsidRPr="00DB1DD5" w:rsidTr="00507343">
        <w:trPr>
          <w:trHeight w:val="495"/>
        </w:trPr>
        <w:tc>
          <w:tcPr>
            <w:tcW w:w="1088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44C2" w:rsidRDefault="00B244C2" w:rsidP="00507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265" w:rsidRDefault="007C6265" w:rsidP="00507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265" w:rsidRDefault="007C6265" w:rsidP="00507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265" w:rsidRDefault="007C6265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91E" w:rsidRPr="00DB1DD5" w:rsidTr="00507343">
        <w:trPr>
          <w:trHeight w:val="270"/>
        </w:trPr>
        <w:tc>
          <w:tcPr>
            <w:tcW w:w="1088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8091E" w:rsidRPr="00337B31" w:rsidRDefault="00337B31" w:rsidP="00507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B3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A8091E" w:rsidRPr="00337B31">
              <w:rPr>
                <w:rFonts w:ascii="Arial" w:hAnsi="Arial" w:cs="Arial"/>
                <w:b/>
                <w:sz w:val="20"/>
                <w:szCs w:val="20"/>
              </w:rPr>
              <w:t>lass</w:t>
            </w:r>
            <w:r w:rsidRPr="00337B31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2E28A9" w:rsidRPr="00337B31">
              <w:rPr>
                <w:rFonts w:ascii="Arial" w:hAnsi="Arial" w:cs="Arial"/>
                <w:b/>
                <w:sz w:val="20"/>
                <w:szCs w:val="20"/>
              </w:rPr>
              <w:t>form</w:t>
            </w:r>
            <w:r w:rsidR="00A8091E" w:rsidRPr="00337B31">
              <w:rPr>
                <w:rFonts w:ascii="Arial" w:hAnsi="Arial" w:cs="Arial"/>
                <w:b/>
                <w:sz w:val="20"/>
                <w:szCs w:val="20"/>
              </w:rPr>
              <w:t xml:space="preserve"> teacher and school details</w:t>
            </w:r>
          </w:p>
        </w:tc>
      </w:tr>
      <w:tr w:rsidR="00335B7E" w:rsidRPr="00DB1DD5" w:rsidTr="00507343">
        <w:trPr>
          <w:trHeight w:val="255"/>
        </w:trPr>
        <w:tc>
          <w:tcPr>
            <w:tcW w:w="236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5B7E" w:rsidRPr="00DB1DD5" w:rsidRDefault="00335B7E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Teacher</w:t>
            </w:r>
          </w:p>
        </w:tc>
        <w:tc>
          <w:tcPr>
            <w:tcW w:w="354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5B7E" w:rsidRPr="00DB1DD5" w:rsidRDefault="00335B7E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497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5B7E" w:rsidRPr="00DB1DD5" w:rsidRDefault="00335B7E" w:rsidP="00507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</w:t>
            </w:r>
          </w:p>
        </w:tc>
      </w:tr>
      <w:tr w:rsidR="00335B7E" w:rsidRPr="00DB1DD5" w:rsidTr="00A71C4A">
        <w:trPr>
          <w:trHeight w:val="412"/>
        </w:trPr>
        <w:tc>
          <w:tcPr>
            <w:tcW w:w="236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B7E" w:rsidRPr="00DB1DD5" w:rsidRDefault="00335B7E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B7E" w:rsidRDefault="00335B7E" w:rsidP="00507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265" w:rsidRDefault="007C6265" w:rsidP="00507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265" w:rsidRPr="00DB1DD5" w:rsidRDefault="007C6265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B7E" w:rsidRPr="00DB1DD5" w:rsidRDefault="00335B7E" w:rsidP="0050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5AF" w:rsidRPr="00DB1DD5" w:rsidTr="00507343">
        <w:trPr>
          <w:trHeight w:val="70"/>
        </w:trPr>
        <w:tc>
          <w:tcPr>
            <w:tcW w:w="1088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5AF" w:rsidRPr="00A2109F" w:rsidRDefault="00E135AF" w:rsidP="00573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109F" w:rsidRDefault="00A2109F">
      <w:r>
        <w:br w:type="page"/>
      </w:r>
    </w:p>
    <w:tbl>
      <w:tblPr>
        <w:tblpPr w:leftFromText="180" w:rightFromText="180" w:horzAnchor="margin" w:tblpXSpec="center" w:tblpY="43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A2109F" w:rsidRPr="00DB1DD5" w:rsidTr="009E0E51">
        <w:trPr>
          <w:trHeight w:val="80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09F" w:rsidRDefault="00A2109F" w:rsidP="00877F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37" w:rsidRPr="00DB1DD5" w:rsidTr="009E0E51">
        <w:trPr>
          <w:trHeight w:val="279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746837" w:rsidRPr="00746837" w:rsidRDefault="00746837" w:rsidP="000971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746837">
              <w:rPr>
                <w:rFonts w:ascii="Arial" w:hAnsi="Arial" w:cs="Arial"/>
                <w:b/>
                <w:u w:val="single"/>
              </w:rPr>
              <w:t>Declaration of Consent:</w:t>
            </w:r>
          </w:p>
        </w:tc>
      </w:tr>
      <w:tr w:rsidR="00A8091E" w:rsidRPr="00DB1DD5" w:rsidTr="009E0E51">
        <w:trPr>
          <w:trHeight w:val="1053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933" w:rsidRPr="00321868" w:rsidRDefault="00573933" w:rsidP="0032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1868">
              <w:rPr>
                <w:rFonts w:ascii="Arial" w:hAnsi="Arial" w:cs="Arial"/>
                <w:b/>
              </w:rPr>
              <w:t>By submitting this form you are agreeing to the following terms and conditions:</w:t>
            </w:r>
          </w:p>
          <w:p w:rsidR="00573933" w:rsidRDefault="00573933" w:rsidP="00097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77F33" w:rsidRPr="00746837" w:rsidRDefault="009B5B15" w:rsidP="00097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1). </w:t>
            </w:r>
            <w:r w:rsidR="00573933">
              <w:rPr>
                <w:rFonts w:ascii="Arial" w:hAnsi="Arial" w:cs="Arial"/>
              </w:rPr>
              <w:t>When</w:t>
            </w:r>
            <w:r w:rsidR="00877F33" w:rsidRPr="00746837">
              <w:rPr>
                <w:rFonts w:ascii="Arial" w:hAnsi="Arial" w:cs="Arial"/>
              </w:rPr>
              <w:t xml:space="preserve"> registering with </w:t>
            </w:r>
            <w:r w:rsidR="00337B31">
              <w:rPr>
                <w:rFonts w:ascii="Arial" w:hAnsi="Arial" w:cs="Arial"/>
              </w:rPr>
              <w:t>t</w:t>
            </w:r>
            <w:r w:rsidR="00573933">
              <w:rPr>
                <w:rFonts w:ascii="Arial" w:hAnsi="Arial" w:cs="Arial"/>
              </w:rPr>
              <w:t xml:space="preserve">he University of </w:t>
            </w:r>
            <w:r w:rsidR="00877F33" w:rsidRPr="00746837">
              <w:rPr>
                <w:rFonts w:ascii="Arial" w:hAnsi="Arial" w:cs="Arial"/>
              </w:rPr>
              <w:t xml:space="preserve">Cambridge </w:t>
            </w:r>
            <w:r w:rsidR="00573933">
              <w:rPr>
                <w:rFonts w:ascii="Arial" w:hAnsi="Arial" w:cs="Arial"/>
              </w:rPr>
              <w:t>Holiday Playscheme (</w:t>
            </w:r>
            <w:r w:rsidR="00877F33" w:rsidRPr="00746837">
              <w:rPr>
                <w:rFonts w:ascii="Arial" w:hAnsi="Arial" w:cs="Arial"/>
              </w:rPr>
              <w:t>U</w:t>
            </w:r>
            <w:r w:rsidR="00573933">
              <w:rPr>
                <w:rFonts w:ascii="Arial" w:hAnsi="Arial" w:cs="Arial"/>
              </w:rPr>
              <w:t>C</w:t>
            </w:r>
            <w:r w:rsidR="00877F33" w:rsidRPr="00746837">
              <w:rPr>
                <w:rFonts w:ascii="Arial" w:hAnsi="Arial" w:cs="Arial"/>
              </w:rPr>
              <w:t xml:space="preserve">HP) </w:t>
            </w:r>
            <w:r w:rsidR="00877F33" w:rsidRPr="005357F7">
              <w:rPr>
                <w:rFonts w:ascii="Arial" w:hAnsi="Arial" w:cs="Arial"/>
              </w:rPr>
              <w:t>you</w:t>
            </w:r>
            <w:r w:rsidR="008545DA" w:rsidRPr="005357F7">
              <w:rPr>
                <w:rFonts w:ascii="Arial" w:hAnsi="Arial" w:cs="Arial"/>
              </w:rPr>
              <w:t xml:space="preserve"> are stating legal parental responsibility for all children named on this registration,</w:t>
            </w:r>
            <w:r w:rsidR="008545DA">
              <w:rPr>
                <w:rFonts w:ascii="Arial" w:hAnsi="Arial" w:cs="Arial"/>
              </w:rPr>
              <w:t xml:space="preserve"> and</w:t>
            </w:r>
            <w:r w:rsidR="00877F33" w:rsidRPr="00746837">
              <w:rPr>
                <w:rFonts w:ascii="Arial" w:hAnsi="Arial" w:cs="Arial"/>
              </w:rPr>
              <w:t xml:space="preserve"> hereby consent for the</w:t>
            </w:r>
            <w:r w:rsidR="008545DA">
              <w:rPr>
                <w:rFonts w:ascii="Arial" w:hAnsi="Arial" w:cs="Arial"/>
              </w:rPr>
              <w:t xml:space="preserve">m </w:t>
            </w:r>
            <w:r w:rsidR="00877F33" w:rsidRPr="00746837">
              <w:rPr>
                <w:rFonts w:ascii="Arial" w:hAnsi="Arial" w:cs="Arial"/>
              </w:rPr>
              <w:t>to attend and to participate to the fullest extent of the child/ren</w:t>
            </w:r>
            <w:r w:rsidR="00337B31">
              <w:rPr>
                <w:rFonts w:ascii="Arial" w:hAnsi="Arial" w:cs="Arial"/>
              </w:rPr>
              <w:t>’</w:t>
            </w:r>
            <w:r w:rsidR="00877F33" w:rsidRPr="00746837">
              <w:rPr>
                <w:rFonts w:ascii="Arial" w:hAnsi="Arial" w:cs="Arial"/>
              </w:rPr>
              <w:t>s wishes in all a</w:t>
            </w:r>
            <w:r w:rsidR="00573933">
              <w:rPr>
                <w:rFonts w:ascii="Arial" w:hAnsi="Arial" w:cs="Arial"/>
              </w:rPr>
              <w:t xml:space="preserve">ctivities and games offered by </w:t>
            </w:r>
            <w:r w:rsidR="00877F33" w:rsidRPr="00746837">
              <w:rPr>
                <w:rFonts w:ascii="Arial" w:hAnsi="Arial" w:cs="Arial"/>
              </w:rPr>
              <w:t>U</w:t>
            </w:r>
            <w:r w:rsidR="00573933">
              <w:rPr>
                <w:rFonts w:ascii="Arial" w:hAnsi="Arial" w:cs="Arial"/>
              </w:rPr>
              <w:t>CHP</w:t>
            </w:r>
            <w:r w:rsidR="00877F33" w:rsidRPr="00746837">
              <w:rPr>
                <w:rFonts w:ascii="Arial" w:hAnsi="Arial" w:cs="Arial"/>
              </w:rPr>
              <w:t>.</w:t>
            </w:r>
          </w:p>
          <w:p w:rsidR="00877F33" w:rsidRPr="00746837" w:rsidRDefault="009B5B15" w:rsidP="00097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2). </w:t>
            </w:r>
            <w:r w:rsidR="00877F33" w:rsidRPr="00746837">
              <w:rPr>
                <w:rFonts w:ascii="Arial" w:hAnsi="Arial" w:cs="Arial"/>
              </w:rPr>
              <w:t>In addition, registration provides agreement fro</w:t>
            </w:r>
            <w:r w:rsidR="00573933">
              <w:rPr>
                <w:rFonts w:ascii="Arial" w:hAnsi="Arial" w:cs="Arial"/>
              </w:rPr>
              <w:t xml:space="preserve">m all parties to adhere to all </w:t>
            </w:r>
            <w:r w:rsidR="00877F33" w:rsidRPr="00746837">
              <w:rPr>
                <w:rFonts w:ascii="Arial" w:hAnsi="Arial" w:cs="Arial"/>
              </w:rPr>
              <w:t>U</w:t>
            </w:r>
            <w:r w:rsidR="00573933">
              <w:rPr>
                <w:rFonts w:ascii="Arial" w:hAnsi="Arial" w:cs="Arial"/>
              </w:rPr>
              <w:t xml:space="preserve">CHP policies and procedures </w:t>
            </w:r>
            <w:r w:rsidR="00573933" w:rsidRPr="00573933">
              <w:rPr>
                <w:rFonts w:ascii="Arial" w:hAnsi="Arial" w:cs="Arial"/>
                <w:sz w:val="22"/>
              </w:rPr>
              <w:t xml:space="preserve">[available from </w:t>
            </w:r>
            <w:hyperlink r:id="rId11" w:history="1">
              <w:r w:rsidR="00573933" w:rsidRPr="00573933">
                <w:rPr>
                  <w:rStyle w:val="Hyperlink"/>
                  <w:rFonts w:ascii="Arial" w:hAnsi="Arial" w:cs="Arial"/>
                  <w:sz w:val="22"/>
                </w:rPr>
                <w:t>www.admin.cam.ac.uk/univ/childcare/playscheme</w:t>
              </w:r>
            </w:hyperlink>
            <w:r w:rsidR="00573933" w:rsidRPr="00573933">
              <w:rPr>
                <w:rFonts w:ascii="Arial" w:hAnsi="Arial" w:cs="Arial"/>
                <w:sz w:val="22"/>
              </w:rPr>
              <w:t xml:space="preserve"> or by contacting the Childcare Office]</w:t>
            </w:r>
            <w:r w:rsidR="00877F33" w:rsidRPr="00573933">
              <w:rPr>
                <w:rFonts w:ascii="Arial" w:hAnsi="Arial" w:cs="Arial"/>
                <w:sz w:val="22"/>
              </w:rPr>
              <w:t xml:space="preserve">, </w:t>
            </w:r>
            <w:r w:rsidR="00877F33" w:rsidRPr="00746837">
              <w:rPr>
                <w:rFonts w:ascii="Arial" w:hAnsi="Arial" w:cs="Arial"/>
              </w:rPr>
              <w:t>and the expec</w:t>
            </w:r>
            <w:r w:rsidR="00573933">
              <w:rPr>
                <w:rFonts w:ascii="Arial" w:hAnsi="Arial" w:cs="Arial"/>
              </w:rPr>
              <w:t>tations and obligations therein.</w:t>
            </w:r>
          </w:p>
          <w:p w:rsidR="00877F33" w:rsidRPr="00746837" w:rsidRDefault="009B5B15" w:rsidP="00097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3). </w:t>
            </w:r>
            <w:r w:rsidR="00877F33" w:rsidRPr="00746837">
              <w:rPr>
                <w:rFonts w:ascii="Arial" w:hAnsi="Arial" w:cs="Arial"/>
              </w:rPr>
              <w:t>U</w:t>
            </w:r>
            <w:r w:rsidR="00573933">
              <w:rPr>
                <w:rFonts w:ascii="Arial" w:hAnsi="Arial" w:cs="Arial"/>
              </w:rPr>
              <w:t>C</w:t>
            </w:r>
            <w:r w:rsidR="00877F33" w:rsidRPr="00746837">
              <w:rPr>
                <w:rFonts w:ascii="Arial" w:hAnsi="Arial" w:cs="Arial"/>
              </w:rPr>
              <w:t>HP has a duty to report</w:t>
            </w:r>
            <w:r w:rsidR="002E28A9">
              <w:rPr>
                <w:rFonts w:ascii="Arial" w:hAnsi="Arial" w:cs="Arial"/>
              </w:rPr>
              <w:t xml:space="preserve"> and share information connected to a </w:t>
            </w:r>
            <w:r w:rsidR="00877F33" w:rsidRPr="00746837">
              <w:rPr>
                <w:rFonts w:ascii="Arial" w:hAnsi="Arial" w:cs="Arial"/>
              </w:rPr>
              <w:t>suspected child abuse or neglect</w:t>
            </w:r>
            <w:r w:rsidR="00F71617">
              <w:rPr>
                <w:rFonts w:ascii="Arial" w:hAnsi="Arial" w:cs="Arial"/>
              </w:rPr>
              <w:t xml:space="preserve"> case </w:t>
            </w:r>
            <w:r w:rsidR="002E28A9">
              <w:rPr>
                <w:rFonts w:ascii="Arial" w:hAnsi="Arial" w:cs="Arial"/>
              </w:rPr>
              <w:t>with all concerned organisations and practitioners associated with child</w:t>
            </w:r>
            <w:r w:rsidR="00F71617">
              <w:rPr>
                <w:rFonts w:ascii="Arial" w:hAnsi="Arial" w:cs="Arial"/>
              </w:rPr>
              <w:t>/ren</w:t>
            </w:r>
            <w:r w:rsidR="00573933">
              <w:rPr>
                <w:rFonts w:ascii="Arial" w:hAnsi="Arial" w:cs="Arial"/>
              </w:rPr>
              <w:t>. This may</w:t>
            </w:r>
            <w:r w:rsidR="002E28A9">
              <w:rPr>
                <w:rFonts w:ascii="Arial" w:hAnsi="Arial" w:cs="Arial"/>
              </w:rPr>
              <w:t xml:space="preserve"> include school</w:t>
            </w:r>
            <w:r w:rsidR="00337B31">
              <w:rPr>
                <w:rFonts w:ascii="Arial" w:hAnsi="Arial" w:cs="Arial"/>
              </w:rPr>
              <w:t>s</w:t>
            </w:r>
            <w:r w:rsidR="002E28A9">
              <w:rPr>
                <w:rFonts w:ascii="Arial" w:hAnsi="Arial" w:cs="Arial"/>
              </w:rPr>
              <w:t xml:space="preserve"> and family doctors.</w:t>
            </w:r>
          </w:p>
          <w:p w:rsidR="00877F33" w:rsidRPr="00746837" w:rsidRDefault="009B5B15" w:rsidP="00097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4). </w:t>
            </w:r>
            <w:r w:rsidR="00335B7E" w:rsidRPr="00746837">
              <w:rPr>
                <w:rFonts w:ascii="Arial" w:hAnsi="Arial" w:cs="Arial"/>
              </w:rPr>
              <w:t>U</w:t>
            </w:r>
            <w:r w:rsidR="00573933">
              <w:rPr>
                <w:rFonts w:ascii="Arial" w:hAnsi="Arial" w:cs="Arial"/>
              </w:rPr>
              <w:t>C</w:t>
            </w:r>
            <w:r w:rsidR="00335B7E" w:rsidRPr="00746837">
              <w:rPr>
                <w:rFonts w:ascii="Arial" w:hAnsi="Arial" w:cs="Arial"/>
              </w:rPr>
              <w:t xml:space="preserve">HP </w:t>
            </w:r>
            <w:r w:rsidR="00877F33" w:rsidRPr="00746837">
              <w:rPr>
                <w:rFonts w:ascii="Arial" w:hAnsi="Arial" w:cs="Arial"/>
              </w:rPr>
              <w:t>will administer appropr</w:t>
            </w:r>
            <w:r w:rsidR="0005713E" w:rsidRPr="00746837">
              <w:rPr>
                <w:rFonts w:ascii="Arial" w:hAnsi="Arial" w:cs="Arial"/>
              </w:rPr>
              <w:t xml:space="preserve">iate first aid as required and </w:t>
            </w:r>
            <w:r w:rsidR="00877F33" w:rsidRPr="00746837">
              <w:rPr>
                <w:rFonts w:ascii="Arial" w:hAnsi="Arial" w:cs="Arial"/>
              </w:rPr>
              <w:t>seek any neces</w:t>
            </w:r>
            <w:r w:rsidR="0005713E" w:rsidRPr="00746837">
              <w:rPr>
                <w:rFonts w:ascii="Arial" w:hAnsi="Arial" w:cs="Arial"/>
              </w:rPr>
              <w:t>sary emergency medical advice. In the event that a child is i</w:t>
            </w:r>
            <w:r w:rsidR="00573933">
              <w:rPr>
                <w:rFonts w:ascii="Arial" w:hAnsi="Arial" w:cs="Arial"/>
              </w:rPr>
              <w:t xml:space="preserve">nvolved in a serious accident, </w:t>
            </w:r>
            <w:r w:rsidR="0005713E" w:rsidRPr="00746837">
              <w:rPr>
                <w:rFonts w:ascii="Arial" w:hAnsi="Arial" w:cs="Arial"/>
              </w:rPr>
              <w:t>U</w:t>
            </w:r>
            <w:r w:rsidR="00573933">
              <w:rPr>
                <w:rFonts w:ascii="Arial" w:hAnsi="Arial" w:cs="Arial"/>
              </w:rPr>
              <w:t>C</w:t>
            </w:r>
            <w:r w:rsidR="0005713E" w:rsidRPr="00746837">
              <w:rPr>
                <w:rFonts w:ascii="Arial" w:hAnsi="Arial" w:cs="Arial"/>
              </w:rPr>
              <w:t>HP</w:t>
            </w:r>
            <w:r w:rsidR="00091930" w:rsidRPr="00746837">
              <w:rPr>
                <w:rFonts w:ascii="Arial" w:hAnsi="Arial" w:cs="Arial"/>
              </w:rPr>
              <w:t xml:space="preserve"> will</w:t>
            </w:r>
            <w:r w:rsidR="0005713E" w:rsidRPr="00746837">
              <w:rPr>
                <w:rFonts w:ascii="Arial" w:hAnsi="Arial" w:cs="Arial"/>
              </w:rPr>
              <w:t xml:space="preserve"> authorise any emergency medical </w:t>
            </w:r>
            <w:r w:rsidR="00877F33" w:rsidRPr="00746837">
              <w:rPr>
                <w:rFonts w:ascii="Arial" w:hAnsi="Arial" w:cs="Arial"/>
              </w:rPr>
              <w:t>treat</w:t>
            </w:r>
            <w:r w:rsidR="00EC56D6">
              <w:rPr>
                <w:rFonts w:ascii="Arial" w:hAnsi="Arial" w:cs="Arial"/>
              </w:rPr>
              <w:t>ment in</w:t>
            </w:r>
            <w:r w:rsidR="00091930" w:rsidRPr="00746837">
              <w:rPr>
                <w:rFonts w:ascii="Arial" w:hAnsi="Arial" w:cs="Arial"/>
              </w:rPr>
              <w:t xml:space="preserve"> the absence of the registered user or other parent/carers</w:t>
            </w:r>
            <w:r w:rsidR="00877F33" w:rsidRPr="00746837">
              <w:rPr>
                <w:rFonts w:ascii="Arial" w:hAnsi="Arial" w:cs="Arial"/>
              </w:rPr>
              <w:t>.</w:t>
            </w:r>
          </w:p>
          <w:p w:rsidR="00877F33" w:rsidRPr="00746837" w:rsidRDefault="009B5B15" w:rsidP="00097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5). </w:t>
            </w:r>
            <w:r w:rsidR="00877F33" w:rsidRPr="00746837">
              <w:rPr>
                <w:rFonts w:ascii="Arial" w:hAnsi="Arial" w:cs="Arial"/>
              </w:rPr>
              <w:t>U</w:t>
            </w:r>
            <w:r w:rsidR="00573933">
              <w:rPr>
                <w:rFonts w:ascii="Arial" w:hAnsi="Arial" w:cs="Arial"/>
              </w:rPr>
              <w:t>C</w:t>
            </w:r>
            <w:r w:rsidR="00877F33" w:rsidRPr="00746837">
              <w:rPr>
                <w:rFonts w:ascii="Arial" w:hAnsi="Arial" w:cs="Arial"/>
              </w:rPr>
              <w:t>HP accepts no responsibility for injury caused (other than by their own negligence) and accepts no responsibility for damage to or loss</w:t>
            </w:r>
            <w:r w:rsidR="00EC56D6">
              <w:rPr>
                <w:rFonts w:ascii="Arial" w:hAnsi="Arial" w:cs="Arial"/>
              </w:rPr>
              <w:t xml:space="preserve"> of personal items brought t</w:t>
            </w:r>
            <w:r w:rsidR="00877F33" w:rsidRPr="00746837">
              <w:rPr>
                <w:rFonts w:ascii="Arial" w:hAnsi="Arial" w:cs="Arial"/>
              </w:rPr>
              <w:t>o</w:t>
            </w:r>
            <w:r w:rsidR="00EC56D6">
              <w:rPr>
                <w:rFonts w:ascii="Arial" w:hAnsi="Arial" w:cs="Arial"/>
              </w:rPr>
              <w:t xml:space="preserve"> </w:t>
            </w:r>
            <w:r w:rsidR="00877F33" w:rsidRPr="00746837">
              <w:rPr>
                <w:rFonts w:ascii="Arial" w:hAnsi="Arial" w:cs="Arial"/>
              </w:rPr>
              <w:t>Playscheme.</w:t>
            </w:r>
          </w:p>
          <w:p w:rsidR="0010499F" w:rsidRDefault="009B5B15" w:rsidP="00097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6). </w:t>
            </w:r>
            <w:r w:rsidR="00877F33" w:rsidRPr="00746837">
              <w:rPr>
                <w:rFonts w:ascii="Arial" w:hAnsi="Arial" w:cs="Arial"/>
              </w:rPr>
              <w:t>U</w:t>
            </w:r>
            <w:r w:rsidR="00573933">
              <w:rPr>
                <w:rFonts w:ascii="Arial" w:hAnsi="Arial" w:cs="Arial"/>
              </w:rPr>
              <w:t>C</w:t>
            </w:r>
            <w:r w:rsidR="00877F33" w:rsidRPr="00746837">
              <w:rPr>
                <w:rFonts w:ascii="Arial" w:hAnsi="Arial" w:cs="Arial"/>
              </w:rPr>
              <w:t>HP is duty bound to collaborate with all servic</w:t>
            </w:r>
            <w:r w:rsidR="00573933">
              <w:rPr>
                <w:rFonts w:ascii="Arial" w:hAnsi="Arial" w:cs="Arial"/>
              </w:rPr>
              <w:t>es involved with child</w:t>
            </w:r>
            <w:r w:rsidR="00EC56D6">
              <w:rPr>
                <w:rFonts w:ascii="Arial" w:hAnsi="Arial" w:cs="Arial"/>
              </w:rPr>
              <w:t>/ren’s</w:t>
            </w:r>
            <w:r w:rsidR="00877F33" w:rsidRPr="00746837">
              <w:rPr>
                <w:rFonts w:ascii="Arial" w:hAnsi="Arial" w:cs="Arial"/>
              </w:rPr>
              <w:t xml:space="preserve"> education and care.</w:t>
            </w:r>
          </w:p>
          <w:p w:rsidR="007C6265" w:rsidRPr="00746837" w:rsidRDefault="007C6265" w:rsidP="00097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57F7">
              <w:rPr>
                <w:rFonts w:ascii="Arial" w:hAnsi="Arial" w:cs="Arial"/>
              </w:rPr>
              <w:t>7). Children up to the age of 11 years will be shown U and PG certificated films.</w:t>
            </w:r>
            <w:r w:rsidR="00573933">
              <w:rPr>
                <w:rFonts w:ascii="Arial" w:hAnsi="Arial" w:cs="Arial"/>
              </w:rPr>
              <w:t xml:space="preserve"> Children aged 11 and over may</w:t>
            </w:r>
            <w:r w:rsidRPr="005357F7">
              <w:rPr>
                <w:rFonts w:ascii="Arial" w:hAnsi="Arial" w:cs="Arial"/>
              </w:rPr>
              <w:t xml:space="preserve"> also be shown films of rated 12 or 12A. If you do not find this acceptable at Playscheme, please indicate which certification is acceptable in the</w:t>
            </w:r>
            <w:r w:rsidR="00EC56D6">
              <w:rPr>
                <w:rFonts w:ascii="Arial" w:hAnsi="Arial" w:cs="Arial"/>
              </w:rPr>
              <w:t xml:space="preserve"> box at the foot of this table</w:t>
            </w:r>
            <w:r w:rsidRPr="005357F7">
              <w:rPr>
                <w:rFonts w:ascii="Arial" w:hAnsi="Arial" w:cs="Arial"/>
              </w:rPr>
              <w:t>.</w:t>
            </w:r>
          </w:p>
          <w:p w:rsidR="00877F33" w:rsidRPr="00746837" w:rsidRDefault="00877F33" w:rsidP="000971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2A18">
              <w:rPr>
                <w:rFonts w:ascii="Arial" w:hAnsi="Arial" w:cs="Arial"/>
                <w:i/>
              </w:rPr>
              <w:t xml:space="preserve">*Full </w:t>
            </w:r>
            <w:hyperlink r:id="rId12" w:history="1">
              <w:r w:rsidRPr="00292A18">
                <w:rPr>
                  <w:rStyle w:val="Hyperlink"/>
                  <w:rFonts w:ascii="Arial" w:hAnsi="Arial" w:cs="Arial"/>
                  <w:i/>
                </w:rPr>
                <w:t>Policies</w:t>
              </w:r>
            </w:hyperlink>
            <w:r w:rsidRPr="00292A18">
              <w:rPr>
                <w:rFonts w:ascii="Arial" w:hAnsi="Arial" w:cs="Arial"/>
                <w:i/>
              </w:rPr>
              <w:t xml:space="preserve">, as well as further detail in the ‘Playscheme Guide’ are online available at </w:t>
            </w:r>
            <w:hyperlink r:id="rId13" w:history="1">
              <w:r w:rsidR="00337B31" w:rsidRPr="008F24A6">
                <w:rPr>
                  <w:rStyle w:val="Hyperlink"/>
                  <w:rFonts w:ascii="Arial" w:hAnsi="Arial" w:cs="Arial"/>
                  <w:i/>
                </w:rPr>
                <w:t>www.admin.cam.ac.uk/univ/childcare/playscheme</w:t>
              </w:r>
            </w:hyperlink>
            <w:r w:rsidR="00337B31">
              <w:rPr>
                <w:rFonts w:ascii="Arial" w:hAnsi="Arial" w:cs="Arial"/>
                <w:i/>
              </w:rPr>
              <w:t xml:space="preserve"> </w:t>
            </w:r>
            <w:r w:rsidRPr="00292A18">
              <w:rPr>
                <w:rFonts w:ascii="Arial" w:hAnsi="Arial" w:cs="Arial"/>
                <w:i/>
              </w:rPr>
              <w:t>or by contacting the Childcare Office</w:t>
            </w:r>
            <w:r w:rsidRPr="00746837">
              <w:rPr>
                <w:rFonts w:ascii="Arial" w:hAnsi="Arial" w:cs="Arial"/>
              </w:rPr>
              <w:t>.</w:t>
            </w:r>
          </w:p>
          <w:p w:rsidR="00A8091E" w:rsidRPr="00746837" w:rsidRDefault="00F55E87" w:rsidP="0009716D">
            <w:pPr>
              <w:rPr>
                <w:rFonts w:ascii="Arial" w:hAnsi="Arial" w:cs="Arial"/>
              </w:rPr>
            </w:pPr>
            <w:r w:rsidRPr="00746837">
              <w:rPr>
                <w:rFonts w:ascii="Arial" w:hAnsi="Arial" w:cs="Arial"/>
              </w:rPr>
              <w:t>.</w:t>
            </w:r>
          </w:p>
        </w:tc>
      </w:tr>
    </w:tbl>
    <w:p w:rsidR="00A44BB5" w:rsidRDefault="00A44BB5" w:rsidP="00DB1DD5">
      <w:pPr>
        <w:rPr>
          <w:rFonts w:ascii="Arial" w:hAnsi="Arial" w:cs="Arial"/>
          <w:sz w:val="20"/>
          <w:szCs w:val="20"/>
        </w:rPr>
      </w:pPr>
    </w:p>
    <w:p w:rsidR="00573933" w:rsidRDefault="00573933" w:rsidP="00A44BB5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811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573933" w:rsidRPr="00203F2B" w:rsidTr="00A71C4A">
        <w:trPr>
          <w:trHeight w:val="354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3933" w:rsidRPr="00203F2B" w:rsidRDefault="00573933" w:rsidP="0057393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03F2B">
              <w:rPr>
                <w:rFonts w:ascii="Arial" w:hAnsi="Arial" w:cs="Arial"/>
                <w:b/>
                <w:u w:val="single"/>
              </w:rPr>
              <w:t>Permissions</w:t>
            </w:r>
          </w:p>
          <w:p w:rsidR="00573933" w:rsidRPr="00203F2B" w:rsidRDefault="00573933" w:rsidP="00337B31">
            <w:r w:rsidRPr="00203F2B">
              <w:rPr>
                <w:rFonts w:ascii="Arial" w:hAnsi="Arial" w:cs="Arial"/>
              </w:rPr>
              <w:t xml:space="preserve">In the section below </w:t>
            </w:r>
            <w:r w:rsidR="00337B31">
              <w:rPr>
                <w:rFonts w:ascii="Arial" w:hAnsi="Arial" w:cs="Arial"/>
              </w:rPr>
              <w:t>you are</w:t>
            </w:r>
            <w:r w:rsidRPr="00203F2B">
              <w:rPr>
                <w:rFonts w:ascii="Arial" w:hAnsi="Arial" w:cs="Arial"/>
              </w:rPr>
              <w:t xml:space="preserve"> sign</w:t>
            </w:r>
            <w:r w:rsidR="00337B31">
              <w:rPr>
                <w:rFonts w:ascii="Arial" w:hAnsi="Arial" w:cs="Arial"/>
              </w:rPr>
              <w:t>ing</w:t>
            </w:r>
            <w:r w:rsidRPr="00203F2B">
              <w:rPr>
                <w:rFonts w:ascii="Arial" w:hAnsi="Arial" w:cs="Arial"/>
              </w:rPr>
              <w:t xml:space="preserve"> to give the child/</w:t>
            </w:r>
            <w:proofErr w:type="spellStart"/>
            <w:r w:rsidRPr="00203F2B">
              <w:rPr>
                <w:rFonts w:ascii="Arial" w:hAnsi="Arial" w:cs="Arial"/>
              </w:rPr>
              <w:t>ren</w:t>
            </w:r>
            <w:proofErr w:type="spellEnd"/>
            <w:r w:rsidRPr="00203F2B">
              <w:rPr>
                <w:rFonts w:ascii="Arial" w:hAnsi="Arial" w:cs="Arial"/>
              </w:rPr>
              <w:t xml:space="preserve"> detailed on this </w:t>
            </w:r>
            <w:r>
              <w:rPr>
                <w:rFonts w:ascii="Arial" w:hAnsi="Arial" w:cs="Arial"/>
              </w:rPr>
              <w:t>registration specific</w:t>
            </w:r>
            <w:r w:rsidRPr="00203F2B">
              <w:rPr>
                <w:rFonts w:ascii="Arial" w:hAnsi="Arial" w:cs="Arial"/>
              </w:rPr>
              <w:t xml:space="preserve"> permission to take part in</w:t>
            </w:r>
            <w:r>
              <w:rPr>
                <w:rFonts w:ascii="Arial" w:hAnsi="Arial" w:cs="Arial"/>
              </w:rPr>
              <w:t xml:space="preserve"> aspects of UCHP not otherwise covered in the above consent.</w:t>
            </w:r>
          </w:p>
        </w:tc>
      </w:tr>
      <w:tr w:rsidR="00573933" w:rsidRPr="00203F2B" w:rsidTr="00A71C4A">
        <w:trPr>
          <w:trHeight w:val="1238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B31" w:rsidRDefault="00337B31" w:rsidP="00573933">
            <w:pPr>
              <w:rPr>
                <w:rFonts w:ascii="Arial" w:hAnsi="Arial"/>
                <w:sz w:val="20"/>
                <w:szCs w:val="20"/>
              </w:rPr>
            </w:pPr>
          </w:p>
          <w:p w:rsidR="00573933" w:rsidRPr="002E28A9" w:rsidRDefault="00573933" w:rsidP="00573933">
            <w:pPr>
              <w:rPr>
                <w:rFonts w:ascii="Arial" w:hAnsi="Arial" w:cs="Arial"/>
                <w:sz w:val="20"/>
                <w:szCs w:val="20"/>
              </w:rPr>
            </w:pPr>
            <w:r w:rsidRPr="002E28A9">
              <w:rPr>
                <w:rFonts w:ascii="Arial" w:hAnsi="Arial"/>
                <w:sz w:val="20"/>
                <w:szCs w:val="20"/>
              </w:rPr>
              <w:t>I give permission for the child/</w:t>
            </w:r>
            <w:proofErr w:type="spellStart"/>
            <w:r w:rsidRPr="002E28A9">
              <w:rPr>
                <w:rFonts w:ascii="Arial" w:hAnsi="Arial"/>
                <w:sz w:val="20"/>
                <w:szCs w:val="20"/>
              </w:rPr>
              <w:t>ren</w:t>
            </w:r>
            <w:proofErr w:type="spellEnd"/>
            <w:r w:rsidRPr="002E28A9">
              <w:rPr>
                <w:rFonts w:ascii="Arial" w:hAnsi="Arial"/>
                <w:sz w:val="20"/>
                <w:szCs w:val="20"/>
              </w:rPr>
              <w:t xml:space="preserve"> named on this registration to attend all advertised off-site trips and outings (including Over 11’s trips), </w:t>
            </w:r>
            <w:r w:rsidRPr="002E28A9">
              <w:rPr>
                <w:rFonts w:ascii="Arial" w:hAnsi="Arial" w:cs="Arial"/>
                <w:sz w:val="20"/>
                <w:szCs w:val="20"/>
              </w:rPr>
              <w:t>swimming trips children aged 8 and over and any impromptu trips scheduled during a Playscheme.</w:t>
            </w:r>
          </w:p>
          <w:p w:rsidR="00573933" w:rsidRDefault="00573933" w:rsidP="00573933">
            <w:pPr>
              <w:rPr>
                <w:rFonts w:ascii="Arial" w:hAnsi="Arial" w:cs="Arial"/>
              </w:rPr>
            </w:pPr>
          </w:p>
          <w:p w:rsidR="00573933" w:rsidRDefault="00573933" w:rsidP="005739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37">
              <w:rPr>
                <w:rFonts w:ascii="Arial" w:hAnsi="Arial" w:cs="Arial"/>
              </w:rPr>
              <w:t>Signed_________</w:t>
            </w:r>
            <w:r>
              <w:rPr>
                <w:rFonts w:ascii="Arial" w:hAnsi="Arial" w:cs="Arial"/>
              </w:rPr>
              <w:t>____________</w:t>
            </w:r>
            <w:r w:rsidRPr="00746837">
              <w:rPr>
                <w:rFonts w:ascii="Arial" w:hAnsi="Arial" w:cs="Arial"/>
              </w:rPr>
              <w:t xml:space="preserve"> Date_______</w:t>
            </w:r>
          </w:p>
          <w:p w:rsidR="00573933" w:rsidRPr="00203F2B" w:rsidRDefault="00573933" w:rsidP="005739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3933" w:rsidRPr="00203F2B" w:rsidTr="00A71C4A">
        <w:trPr>
          <w:trHeight w:val="969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B31" w:rsidRDefault="00337B31" w:rsidP="005739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73933" w:rsidRDefault="00573933" w:rsidP="005739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give permission for the University of Cambridge</w:t>
            </w:r>
            <w:r w:rsidRPr="002E28A9">
              <w:rPr>
                <w:rFonts w:ascii="Arial" w:hAnsi="Arial" w:cs="Arial"/>
                <w:sz w:val="20"/>
                <w:szCs w:val="20"/>
              </w:rPr>
              <w:t xml:space="preserve"> Holiday Playscheme to use photographs of the child/</w:t>
            </w:r>
            <w:proofErr w:type="spellStart"/>
            <w:r w:rsidRPr="002E28A9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2E28A9">
              <w:rPr>
                <w:rFonts w:ascii="Arial" w:hAnsi="Arial" w:cs="Arial"/>
                <w:sz w:val="20"/>
                <w:szCs w:val="20"/>
              </w:rPr>
              <w:t xml:space="preserve"> named on this registration for publicity.</w:t>
            </w:r>
          </w:p>
          <w:p w:rsidR="00337B31" w:rsidRPr="002E28A9" w:rsidRDefault="00337B31" w:rsidP="005739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73933" w:rsidRDefault="00573933" w:rsidP="00573933">
            <w:pPr>
              <w:rPr>
                <w:rFonts w:ascii="Arial" w:hAnsi="Arial" w:cs="Arial"/>
              </w:rPr>
            </w:pPr>
            <w:r w:rsidRPr="00746837">
              <w:rPr>
                <w:rFonts w:ascii="Arial" w:hAnsi="Arial" w:cs="Arial"/>
              </w:rPr>
              <w:t>Signed_________</w:t>
            </w:r>
            <w:r>
              <w:rPr>
                <w:rFonts w:ascii="Arial" w:hAnsi="Arial" w:cs="Arial"/>
              </w:rPr>
              <w:t>____________</w:t>
            </w:r>
            <w:r w:rsidRPr="00746837">
              <w:rPr>
                <w:rFonts w:ascii="Arial" w:hAnsi="Arial" w:cs="Arial"/>
              </w:rPr>
              <w:t xml:space="preserve"> Date_______</w:t>
            </w:r>
          </w:p>
          <w:p w:rsidR="00337B31" w:rsidRPr="00203F2B" w:rsidRDefault="00337B31" w:rsidP="00573933">
            <w:pPr>
              <w:rPr>
                <w:rFonts w:ascii="Arial" w:hAnsi="Arial"/>
              </w:rPr>
            </w:pPr>
          </w:p>
        </w:tc>
      </w:tr>
      <w:tr w:rsidR="00573933" w:rsidRPr="006654FD" w:rsidTr="00A71C4A">
        <w:trPr>
          <w:trHeight w:val="969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73933" w:rsidRPr="006654FD" w:rsidRDefault="00573933" w:rsidP="005739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wish to register with </w:t>
            </w:r>
            <w:r w:rsidRPr="0009716D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C</w:t>
            </w:r>
            <w:r w:rsidRPr="0009716D">
              <w:rPr>
                <w:rFonts w:ascii="Arial" w:hAnsi="Arial" w:cs="Arial"/>
              </w:rPr>
              <w:t>HP, but do not wish to consent to a particular aspect, please detail below any specific objec</w:t>
            </w:r>
            <w:r>
              <w:rPr>
                <w:rFonts w:ascii="Arial" w:hAnsi="Arial" w:cs="Arial"/>
              </w:rPr>
              <w:t xml:space="preserve">tions, exemptions or concerns. </w:t>
            </w:r>
            <w:r w:rsidRPr="0009716D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C</w:t>
            </w:r>
            <w:r w:rsidRPr="0009716D">
              <w:rPr>
                <w:rFonts w:ascii="Arial" w:hAnsi="Arial" w:cs="Arial"/>
              </w:rPr>
              <w:t>HP may contact you in order to discuss these to best ensure we are able to best accommodate the needs and preferences of users.</w:t>
            </w:r>
          </w:p>
        </w:tc>
      </w:tr>
      <w:tr w:rsidR="00573933" w:rsidRPr="006654FD" w:rsidTr="00A71C4A">
        <w:trPr>
          <w:trHeight w:val="1418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933" w:rsidRDefault="00573933" w:rsidP="005739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1"/>
            </w:r>
          </w:p>
          <w:p w:rsidR="00573933" w:rsidRDefault="00573933" w:rsidP="005739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73933" w:rsidRDefault="00573933" w:rsidP="005739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73933" w:rsidRDefault="00573933" w:rsidP="005739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73933" w:rsidRPr="006654FD" w:rsidRDefault="00573933" w:rsidP="005739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73933" w:rsidRDefault="00573933" w:rsidP="00A44BB5">
      <w:pPr>
        <w:jc w:val="center"/>
        <w:rPr>
          <w:rFonts w:ascii="Arial" w:hAnsi="Arial" w:cs="Arial"/>
          <w:sz w:val="20"/>
          <w:szCs w:val="20"/>
        </w:rPr>
      </w:pPr>
    </w:p>
    <w:p w:rsidR="009E0E51" w:rsidRDefault="009E0E51" w:rsidP="00A44BB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use only</w:t>
      </w:r>
    </w:p>
    <w:tbl>
      <w:tblPr>
        <w:tblStyle w:val="TableGrid"/>
        <w:tblW w:w="4536" w:type="dxa"/>
        <w:tblInd w:w="3085" w:type="dxa"/>
        <w:tblLook w:val="04A0" w:firstRow="1" w:lastRow="0" w:firstColumn="1" w:lastColumn="0" w:noHBand="0" w:noVBand="1"/>
      </w:tblPr>
      <w:tblGrid>
        <w:gridCol w:w="1559"/>
        <w:gridCol w:w="1701"/>
        <w:gridCol w:w="1276"/>
      </w:tblGrid>
      <w:tr w:rsidR="00A44BB5" w:rsidTr="00A44BB5">
        <w:tc>
          <w:tcPr>
            <w:tcW w:w="1559" w:type="dxa"/>
            <w:shd w:val="clear" w:color="auto" w:fill="D9D9D9" w:themeFill="background1" w:themeFillShade="D9"/>
          </w:tcPr>
          <w:p w:rsidR="00A44BB5" w:rsidRDefault="00A44BB5" w:rsidP="00A44BB5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44BB5" w:rsidRDefault="00A44BB5" w:rsidP="00A4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Processed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44BB5" w:rsidRDefault="00A44BB5" w:rsidP="00A4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</w:t>
            </w:r>
          </w:p>
        </w:tc>
      </w:tr>
      <w:tr w:rsidR="00A44BB5" w:rsidTr="00A44BB5">
        <w:trPr>
          <w:trHeight w:val="461"/>
        </w:trPr>
        <w:tc>
          <w:tcPr>
            <w:tcW w:w="1559" w:type="dxa"/>
          </w:tcPr>
          <w:p w:rsidR="00A44BB5" w:rsidRDefault="00A44BB5" w:rsidP="008F5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4BB5" w:rsidRDefault="00A44BB5" w:rsidP="00A4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BB5" w:rsidRDefault="00A44BB5" w:rsidP="00A44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E51" w:rsidRPr="008F5A56" w:rsidRDefault="009E0E51" w:rsidP="008F5A56">
      <w:pPr>
        <w:rPr>
          <w:rFonts w:ascii="Arial" w:hAnsi="Arial" w:cs="Arial"/>
          <w:b/>
          <w:sz w:val="20"/>
          <w:szCs w:val="20"/>
        </w:rPr>
      </w:pPr>
    </w:p>
    <w:sectPr w:rsidR="009E0E51" w:rsidRPr="008F5A56" w:rsidSect="00E560CD">
      <w:footerReference w:type="default" r:id="rId14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DA" w:rsidRDefault="008545DA" w:rsidP="008545DA">
      <w:r>
        <w:separator/>
      </w:r>
    </w:p>
  </w:endnote>
  <w:endnote w:type="continuationSeparator" w:id="0">
    <w:p w:rsidR="008545DA" w:rsidRDefault="008545DA" w:rsidP="0085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56" w:rsidRPr="008F5A56" w:rsidRDefault="008F5A56">
    <w:pPr>
      <w:pStyle w:val="Footer"/>
      <w:rPr>
        <w:rFonts w:ascii="Arial" w:hAnsi="Arial" w:cs="Arial"/>
        <w:sz w:val="22"/>
        <w:szCs w:val="22"/>
      </w:rPr>
    </w:pPr>
    <w:r w:rsidRPr="008F5A56">
      <w:rPr>
        <w:rFonts w:ascii="Arial" w:hAnsi="Arial" w:cs="Arial"/>
        <w:sz w:val="22"/>
        <w:szCs w:val="22"/>
      </w:rPr>
      <w:t>U</w:t>
    </w:r>
    <w:r w:rsidR="00573933">
      <w:rPr>
        <w:rFonts w:ascii="Arial" w:hAnsi="Arial" w:cs="Arial"/>
        <w:sz w:val="22"/>
        <w:szCs w:val="22"/>
      </w:rPr>
      <w:t>C</w:t>
    </w:r>
    <w:r w:rsidRPr="008F5A56">
      <w:rPr>
        <w:rFonts w:ascii="Arial" w:hAnsi="Arial" w:cs="Arial"/>
        <w:sz w:val="22"/>
        <w:szCs w:val="22"/>
      </w:rPr>
      <w:t xml:space="preserve">HP – Childcare Office 21 Trumpington Street Cambridge CB2 1QA </w:t>
    </w:r>
    <w:hyperlink r:id="rId1" w:history="1">
      <w:r w:rsidRPr="008F5A56">
        <w:rPr>
          <w:rStyle w:val="Hyperlink"/>
          <w:rFonts w:ascii="Arial" w:hAnsi="Arial" w:cs="Arial"/>
          <w:sz w:val="22"/>
          <w:szCs w:val="22"/>
        </w:rPr>
        <w:t>Playscheme@admin.cam.ac.uk</w:t>
      </w:r>
    </w:hyperlink>
    <w:r w:rsidRPr="008F5A56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DA" w:rsidRDefault="008545DA" w:rsidP="008545DA">
      <w:r>
        <w:separator/>
      </w:r>
    </w:p>
  </w:footnote>
  <w:footnote w:type="continuationSeparator" w:id="0">
    <w:p w:rsidR="008545DA" w:rsidRDefault="008545DA" w:rsidP="00854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BE0D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CD"/>
    <w:rsid w:val="0005713E"/>
    <w:rsid w:val="00091930"/>
    <w:rsid w:val="0009716D"/>
    <w:rsid w:val="0010499F"/>
    <w:rsid w:val="00126150"/>
    <w:rsid w:val="001740BB"/>
    <w:rsid w:val="001A2DCD"/>
    <w:rsid w:val="00203F2B"/>
    <w:rsid w:val="00212C5B"/>
    <w:rsid w:val="00221287"/>
    <w:rsid w:val="00281576"/>
    <w:rsid w:val="00292A18"/>
    <w:rsid w:val="002B54AC"/>
    <w:rsid w:val="002C26DF"/>
    <w:rsid w:val="002E28A9"/>
    <w:rsid w:val="00321868"/>
    <w:rsid w:val="00335B7E"/>
    <w:rsid w:val="00337B31"/>
    <w:rsid w:val="003A311B"/>
    <w:rsid w:val="004010ED"/>
    <w:rsid w:val="0045730C"/>
    <w:rsid w:val="004928AD"/>
    <w:rsid w:val="004D0179"/>
    <w:rsid w:val="00504022"/>
    <w:rsid w:val="00507343"/>
    <w:rsid w:val="005357F7"/>
    <w:rsid w:val="0054489C"/>
    <w:rsid w:val="0055121E"/>
    <w:rsid w:val="0056453C"/>
    <w:rsid w:val="00573933"/>
    <w:rsid w:val="006654FD"/>
    <w:rsid w:val="0068092C"/>
    <w:rsid w:val="00697B01"/>
    <w:rsid w:val="006A3674"/>
    <w:rsid w:val="006B41D1"/>
    <w:rsid w:val="006E02A7"/>
    <w:rsid w:val="007370D0"/>
    <w:rsid w:val="00746837"/>
    <w:rsid w:val="007B5E73"/>
    <w:rsid w:val="007C130D"/>
    <w:rsid w:val="007C6265"/>
    <w:rsid w:val="00817200"/>
    <w:rsid w:val="008545DA"/>
    <w:rsid w:val="00877F33"/>
    <w:rsid w:val="008A1290"/>
    <w:rsid w:val="008C0C71"/>
    <w:rsid w:val="008F4F58"/>
    <w:rsid w:val="008F5A56"/>
    <w:rsid w:val="009B5B15"/>
    <w:rsid w:val="009E0E51"/>
    <w:rsid w:val="009E3C55"/>
    <w:rsid w:val="00A1790A"/>
    <w:rsid w:val="00A2109F"/>
    <w:rsid w:val="00A44BB5"/>
    <w:rsid w:val="00A71C4A"/>
    <w:rsid w:val="00A74D42"/>
    <w:rsid w:val="00A74E04"/>
    <w:rsid w:val="00A8091E"/>
    <w:rsid w:val="00AA2F33"/>
    <w:rsid w:val="00AA778B"/>
    <w:rsid w:val="00AF6720"/>
    <w:rsid w:val="00B244C2"/>
    <w:rsid w:val="00BD62FA"/>
    <w:rsid w:val="00C13FD7"/>
    <w:rsid w:val="00C567A6"/>
    <w:rsid w:val="00CD5389"/>
    <w:rsid w:val="00CE75D6"/>
    <w:rsid w:val="00CF6FD4"/>
    <w:rsid w:val="00D35DF7"/>
    <w:rsid w:val="00D44E06"/>
    <w:rsid w:val="00DB1DD5"/>
    <w:rsid w:val="00DF6DCB"/>
    <w:rsid w:val="00E135AF"/>
    <w:rsid w:val="00E560CD"/>
    <w:rsid w:val="00E6106F"/>
    <w:rsid w:val="00E81596"/>
    <w:rsid w:val="00E9234E"/>
    <w:rsid w:val="00EA233A"/>
    <w:rsid w:val="00EC56D6"/>
    <w:rsid w:val="00EF4E79"/>
    <w:rsid w:val="00F474F2"/>
    <w:rsid w:val="00F55E87"/>
    <w:rsid w:val="00F71617"/>
    <w:rsid w:val="00F928A2"/>
    <w:rsid w:val="00FC00C4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2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DCD"/>
    <w:rPr>
      <w:rFonts w:ascii="Tahoma" w:hAnsi="Tahoma" w:cs="Tahoma"/>
      <w:sz w:val="16"/>
      <w:szCs w:val="16"/>
    </w:rPr>
  </w:style>
  <w:style w:type="character" w:styleId="Hyperlink">
    <w:name w:val="Hyperlink"/>
    <w:rsid w:val="00877F33"/>
    <w:rPr>
      <w:color w:val="0000FF"/>
      <w:u w:val="single"/>
    </w:rPr>
  </w:style>
  <w:style w:type="table" w:styleId="TableGrid">
    <w:name w:val="Table Grid"/>
    <w:basedOn w:val="TableNormal"/>
    <w:rsid w:val="009E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B15"/>
    <w:pPr>
      <w:ind w:left="720"/>
      <w:contextualSpacing/>
    </w:pPr>
  </w:style>
  <w:style w:type="paragraph" w:styleId="Header">
    <w:name w:val="header"/>
    <w:basedOn w:val="Normal"/>
    <w:link w:val="HeaderChar"/>
    <w:rsid w:val="00854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45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4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2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DCD"/>
    <w:rPr>
      <w:rFonts w:ascii="Tahoma" w:hAnsi="Tahoma" w:cs="Tahoma"/>
      <w:sz w:val="16"/>
      <w:szCs w:val="16"/>
    </w:rPr>
  </w:style>
  <w:style w:type="character" w:styleId="Hyperlink">
    <w:name w:val="Hyperlink"/>
    <w:rsid w:val="00877F33"/>
    <w:rPr>
      <w:color w:val="0000FF"/>
      <w:u w:val="single"/>
    </w:rPr>
  </w:style>
  <w:style w:type="table" w:styleId="TableGrid">
    <w:name w:val="Table Grid"/>
    <w:basedOn w:val="TableNormal"/>
    <w:rsid w:val="009E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B15"/>
    <w:pPr>
      <w:ind w:left="720"/>
      <w:contextualSpacing/>
    </w:pPr>
  </w:style>
  <w:style w:type="paragraph" w:styleId="Header">
    <w:name w:val="header"/>
    <w:basedOn w:val="Normal"/>
    <w:link w:val="HeaderChar"/>
    <w:rsid w:val="00854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45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4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in.cam.ac.uk/univ/childcare/playschem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in.cam.ac.uk/univ/childcare/playscheme/polic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.cam.ac.uk/univ/childcare/playsche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m.ac.uk/playsche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yscheme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8A1E-CB63-459C-AF01-4EE41E44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BAAF445B</Template>
  <TotalTime>135</TotalTime>
  <Pages>2</Pages>
  <Words>640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Pollard</dc:creator>
  <cp:lastModifiedBy>Suzie Buttress</cp:lastModifiedBy>
  <cp:revision>6</cp:revision>
  <cp:lastPrinted>2014-12-01T12:30:00Z</cp:lastPrinted>
  <dcterms:created xsi:type="dcterms:W3CDTF">2014-11-26T10:05:00Z</dcterms:created>
  <dcterms:modified xsi:type="dcterms:W3CDTF">2014-12-01T12:33:00Z</dcterms:modified>
</cp:coreProperties>
</file>