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5B13A7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68802E91" wp14:editId="18876558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376B04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University of Cambridge Holiday Playscheme </w:t>
            </w:r>
          </w:p>
          <w:p w:rsidR="00B00522" w:rsidRPr="00376B04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 Booking</w:t>
            </w:r>
            <w:r w:rsidR="000823AF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Form </w:t>
            </w:r>
            <w:r w:rsidR="007B230B" w:rsidRPr="00376B04">
              <w:rPr>
                <w:rFonts w:ascii="Arial" w:hAnsi="Arial" w:cs="Arial"/>
                <w:b/>
                <w:sz w:val="24"/>
                <w:szCs w:val="28"/>
              </w:rPr>
              <w:t>Easter</w:t>
            </w:r>
            <w:r w:rsidR="000823AF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22576F">
              <w:rPr>
                <w:rFonts w:ascii="Arial" w:hAnsi="Arial" w:cs="Arial"/>
                <w:b/>
                <w:sz w:val="24"/>
                <w:szCs w:val="28"/>
              </w:rPr>
              <w:t>Playscheme 2019</w:t>
            </w:r>
            <w:r w:rsidR="00926E97" w:rsidRPr="00376B04">
              <w:rPr>
                <w:rFonts w:ascii="Arial" w:hAnsi="Arial" w:cs="Arial"/>
                <w:b/>
                <w:sz w:val="24"/>
                <w:szCs w:val="28"/>
              </w:rPr>
              <w:t xml:space="preserve"> - </w:t>
            </w:r>
            <w:r w:rsidR="00B00522" w:rsidRPr="00376B04">
              <w:rPr>
                <w:rFonts w:ascii="Arial" w:hAnsi="Arial" w:cs="Arial"/>
                <w:b/>
                <w:sz w:val="24"/>
                <w:szCs w:val="28"/>
              </w:rPr>
              <w:t>Red Team at Chesterton</w:t>
            </w:r>
            <w:r w:rsidR="00163ADB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00522" w:rsidRPr="00376B04">
              <w:rPr>
                <w:rFonts w:ascii="Arial" w:hAnsi="Arial" w:cs="Arial"/>
                <w:b/>
                <w:sz w:val="24"/>
                <w:szCs w:val="28"/>
              </w:rPr>
              <w:t>Site</w:t>
            </w:r>
          </w:p>
          <w:p w:rsidR="004C523F" w:rsidRPr="00682CEE" w:rsidRDefault="00B00522" w:rsidP="008A6C88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5B13A7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5B13A7">
        <w:trPr>
          <w:trHeight w:val="39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5B13A7">
        <w:trPr>
          <w:trHeight w:val="362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5B13A7">
        <w:trPr>
          <w:trHeight w:val="70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29"/>
        <w:gridCol w:w="1289"/>
        <w:gridCol w:w="1276"/>
        <w:gridCol w:w="706"/>
        <w:gridCol w:w="144"/>
        <w:gridCol w:w="567"/>
        <w:gridCol w:w="1276"/>
        <w:gridCol w:w="1276"/>
        <w:gridCol w:w="567"/>
        <w:gridCol w:w="708"/>
        <w:gridCol w:w="761"/>
        <w:gridCol w:w="940"/>
      </w:tblGrid>
      <w:tr w:rsidR="004C523F" w:rsidTr="005B13A7">
        <w:trPr>
          <w:cantSplit/>
          <w:trHeight w:val="365"/>
          <w:jc w:val="center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76F" w:rsidRDefault="0022576F" w:rsidP="0022576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Places can only be booked by Registered users – </w:t>
            </w:r>
            <w:r>
              <w:rPr>
                <w:rFonts w:ascii="Arial" w:hAnsi="Arial" w:cs="Arial"/>
                <w:b/>
              </w:rPr>
              <w:t>please submit a 2019 Registration form if you have not yet done so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Priority Booking: 4 March – 17 March 2019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General Public Booking: 18 March  – 29 March 2019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Advance booking closes on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29 March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at 13:00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Booking forms submitted after our Advance Booking period will be subject to an additional fee of £2.50 per session.  No booking emails will be accepted after </w:t>
            </w:r>
            <w:r>
              <w:rPr>
                <w:rFonts w:ascii="Arial" w:hAnsi="Arial" w:cs="Arial"/>
                <w:b/>
              </w:rPr>
              <w:t xml:space="preserve">16:00 on 4 April.  </w:t>
            </w:r>
            <w:r>
              <w:rPr>
                <w:rFonts w:ascii="Arial" w:hAnsi="Arial" w:cs="Arial"/>
              </w:rPr>
              <w:t>If you wish to book a place after this time you will need to contact the sites directly during the holiday.</w:t>
            </w:r>
          </w:p>
          <w:p w:rsidR="0022576F" w:rsidRDefault="0022576F" w:rsidP="002257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Cancellations</w:t>
            </w:r>
            <w:r>
              <w:rPr>
                <w:rFonts w:ascii="Arial" w:hAnsi="Arial" w:cs="Arial"/>
              </w:rPr>
              <w:t xml:space="preserve">: A booking made in our Advance Booking period can be cancelled/amended 7 days from receipt of booking confirmation at no financial cost. </w:t>
            </w:r>
          </w:p>
          <w:p w:rsidR="004C523F" w:rsidRPr="00C53CE1" w:rsidRDefault="0022576F" w:rsidP="0022576F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 w:cs="Arial"/>
                <w:b/>
              </w:rPr>
              <w:t>No refunds</w:t>
            </w:r>
            <w:r>
              <w:rPr>
                <w:rFonts w:ascii="Arial" w:hAnsi="Arial" w:cs="Arial"/>
              </w:rPr>
              <w:t xml:space="preserve"> will be provided for cancellations/amendments requested more than 7 days after bookings are confirmed</w:t>
            </w:r>
          </w:p>
        </w:tc>
      </w:tr>
      <w:tr w:rsidR="004C523F" w:rsidTr="005B13A7">
        <w:trPr>
          <w:cantSplit/>
          <w:trHeight w:val="365"/>
          <w:jc w:val="center"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bookmarkStart w:id="0" w:name="_GoBack"/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CD76D1" w:rsidP="008C12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Employees </w:t>
            </w:r>
            <w:r w:rsidR="008C12A0" w:rsidRPr="000823AF">
              <w:rPr>
                <w:rFonts w:ascii="Arial" w:hAnsi="Arial"/>
              </w:rPr>
              <w:t>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5D7107" w:rsidRPr="004C0339" w:rsidTr="00512937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5D7107" w:rsidRPr="004C0339" w:rsidTr="00512937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5D7107" w:rsidRPr="004C0339" w:rsidTr="00512937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5D7107" w:rsidRPr="004C0339" w:rsidTr="00512937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5D7107" w:rsidRPr="004C0339" w:rsidTr="00512937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5D7107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D7107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5D7107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bookmarkEnd w:id="0"/>
      <w:tr w:rsidR="00683503" w:rsidRPr="008D42DB" w:rsidTr="005B1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15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5B1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  <w:jc w:val="center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5B1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  <w:jc w:val="center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5B1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jc w:val="center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0832" w:rsidRPr="00871D40" w:rsidTr="005B13A7">
        <w:trPr>
          <w:trHeight w:val="3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22576F" w:rsidP="002257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April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0B0832" w:rsidRPr="000D1940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B0832" w:rsidRPr="000D1940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7107" w:rsidRDefault="005D7107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0832" w:rsidRPr="005D7107" w:rsidRDefault="005D7107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5D7107" w:rsidRPr="005D7107" w:rsidRDefault="005D7107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107" w:rsidRPr="005D7107" w:rsidRDefault="005D7107" w:rsidP="000D5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0B0832" w:rsidRPr="00871D40" w:rsidRDefault="000B0832" w:rsidP="000D52C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0832" w:rsidRPr="00FD5D2A" w:rsidTr="005B13A7">
        <w:trPr>
          <w:trHeight w:val="32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0B0832" w:rsidRPr="00294CAA" w:rsidRDefault="005D7107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="000B0832"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B0832" w:rsidRPr="00294CAA" w:rsidRDefault="005D7107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294CAA" w:rsidRDefault="005D7107" w:rsidP="000D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="000B0832"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0832" w:rsidRPr="00294CAA" w:rsidRDefault="005D7107" w:rsidP="000D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5B13A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22576F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22576F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5B13A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22576F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22576F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5B13A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22576F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22576F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5B13A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22576F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22576F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576F" w:rsidRPr="00FD5D2A" w:rsidTr="005B13A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22576F" w:rsidRPr="00FD5D2A" w:rsidRDefault="0022576F" w:rsidP="002257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22576F" w:rsidRPr="00FD5D2A" w:rsidRDefault="0022576F" w:rsidP="002257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2576F" w:rsidRPr="00FD5D2A" w:rsidRDefault="0022576F" w:rsidP="002257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6F" w:rsidRPr="00FD5D2A" w:rsidRDefault="0022576F" w:rsidP="002257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576F" w:rsidRPr="00294CAA" w:rsidRDefault="0022576F" w:rsidP="0022576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576F" w:rsidRPr="00294CAA" w:rsidRDefault="0022576F" w:rsidP="0022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76F" w:rsidRPr="00FD5D2A" w:rsidRDefault="0022576F" w:rsidP="0022576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76F" w:rsidRPr="00FD5D2A" w:rsidRDefault="0022576F" w:rsidP="0022576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76F" w:rsidRPr="00FD5D2A" w:rsidRDefault="0022576F" w:rsidP="002257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76F" w:rsidRPr="00FD5D2A" w:rsidRDefault="0022576F" w:rsidP="002257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6E97" w:rsidRPr="00926E97" w:rsidRDefault="00926E97" w:rsidP="000B0832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B0832"/>
    <w:rsid w:val="000D1940"/>
    <w:rsid w:val="00163ADB"/>
    <w:rsid w:val="00174EF4"/>
    <w:rsid w:val="001C0601"/>
    <w:rsid w:val="00204182"/>
    <w:rsid w:val="0022576F"/>
    <w:rsid w:val="00294CAA"/>
    <w:rsid w:val="002A28C2"/>
    <w:rsid w:val="002F3A9A"/>
    <w:rsid w:val="00307FCF"/>
    <w:rsid w:val="00323C83"/>
    <w:rsid w:val="00343C2F"/>
    <w:rsid w:val="00376B04"/>
    <w:rsid w:val="003C250F"/>
    <w:rsid w:val="003E4D84"/>
    <w:rsid w:val="00400914"/>
    <w:rsid w:val="004C523F"/>
    <w:rsid w:val="0050301D"/>
    <w:rsid w:val="005B13A7"/>
    <w:rsid w:val="005B6D9B"/>
    <w:rsid w:val="005D7107"/>
    <w:rsid w:val="006024BE"/>
    <w:rsid w:val="00683503"/>
    <w:rsid w:val="006A2E53"/>
    <w:rsid w:val="006D133C"/>
    <w:rsid w:val="006F25DD"/>
    <w:rsid w:val="007570A1"/>
    <w:rsid w:val="007B230B"/>
    <w:rsid w:val="007B5DB7"/>
    <w:rsid w:val="00816319"/>
    <w:rsid w:val="00871D40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20686"/>
    <w:rsid w:val="00A31087"/>
    <w:rsid w:val="00AE38C3"/>
    <w:rsid w:val="00B00522"/>
    <w:rsid w:val="00B8063B"/>
    <w:rsid w:val="00BA0F83"/>
    <w:rsid w:val="00BB46AA"/>
    <w:rsid w:val="00C53CE1"/>
    <w:rsid w:val="00C549D8"/>
    <w:rsid w:val="00C7701B"/>
    <w:rsid w:val="00CA0CC1"/>
    <w:rsid w:val="00CD76D1"/>
    <w:rsid w:val="00D13D29"/>
    <w:rsid w:val="00D50165"/>
    <w:rsid w:val="00EB1DAD"/>
    <w:rsid w:val="00F66382"/>
    <w:rsid w:val="00F94E59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C5C9A4B-8AEE-478C-AD64-6058066F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238A-4928-4EEB-8AB9-97FA2A65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6FA585D6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3</cp:revision>
  <cp:lastPrinted>2019-02-27T10:42:00Z</cp:lastPrinted>
  <dcterms:created xsi:type="dcterms:W3CDTF">2019-02-27T09:07:00Z</dcterms:created>
  <dcterms:modified xsi:type="dcterms:W3CDTF">2019-02-27T10:42:00Z</dcterms:modified>
</cp:coreProperties>
</file>