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FA7D74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77E9C1A5" wp14:editId="5DB6BBF1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B3252C" w:rsidRDefault="00344FC8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University of Cambridge Ho</w:t>
            </w:r>
            <w:r w:rsidR="004C523F" w:rsidRPr="00B3252C">
              <w:rPr>
                <w:rFonts w:ascii="Arial" w:hAnsi="Arial" w:cs="Arial"/>
                <w:b/>
                <w:sz w:val="24"/>
                <w:szCs w:val="28"/>
              </w:rPr>
              <w:t xml:space="preserve">liday Playscheme </w:t>
            </w:r>
          </w:p>
          <w:p w:rsidR="00B00522" w:rsidRPr="00B3252C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 Booking</w:t>
            </w:r>
            <w:r w:rsidR="000823AF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Form </w:t>
            </w:r>
            <w:r w:rsidR="008D2BF2" w:rsidRPr="00B3252C">
              <w:rPr>
                <w:rFonts w:ascii="Arial" w:hAnsi="Arial" w:cs="Arial"/>
                <w:b/>
                <w:sz w:val="24"/>
                <w:szCs w:val="28"/>
              </w:rPr>
              <w:t>Easter</w:t>
            </w:r>
            <w:r w:rsidR="000823AF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344FC8">
              <w:rPr>
                <w:rFonts w:ascii="Arial" w:hAnsi="Arial" w:cs="Arial"/>
                <w:b/>
                <w:sz w:val="24"/>
                <w:szCs w:val="28"/>
              </w:rPr>
              <w:t>Playscheme 2019</w:t>
            </w:r>
            <w:r w:rsidR="00926E97" w:rsidRPr="00B3252C">
              <w:rPr>
                <w:rFonts w:ascii="Arial" w:hAnsi="Arial" w:cs="Arial"/>
                <w:b/>
                <w:sz w:val="24"/>
                <w:szCs w:val="28"/>
              </w:rPr>
              <w:t xml:space="preserve"> - </w:t>
            </w:r>
            <w:r w:rsidR="00FA7D74" w:rsidRPr="00B3252C">
              <w:rPr>
                <w:rFonts w:ascii="Arial" w:hAnsi="Arial" w:cs="Arial"/>
                <w:b/>
                <w:sz w:val="24"/>
                <w:szCs w:val="28"/>
              </w:rPr>
              <w:t>Blue</w:t>
            </w:r>
            <w:r w:rsidR="00B00522" w:rsidRPr="00B3252C">
              <w:rPr>
                <w:rFonts w:ascii="Arial" w:hAnsi="Arial" w:cs="Arial"/>
                <w:b/>
                <w:sz w:val="24"/>
                <w:szCs w:val="28"/>
              </w:rPr>
              <w:t xml:space="preserve"> Team at </w:t>
            </w:r>
            <w:r w:rsidR="00FA7D74" w:rsidRPr="00B3252C">
              <w:rPr>
                <w:rFonts w:ascii="Arial" w:hAnsi="Arial" w:cs="Arial"/>
                <w:b/>
                <w:sz w:val="24"/>
                <w:szCs w:val="28"/>
              </w:rPr>
              <w:t>St Mary’s</w:t>
            </w:r>
            <w:r w:rsidR="00163ADB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00522" w:rsidRPr="00B3252C">
              <w:rPr>
                <w:rFonts w:ascii="Arial" w:hAnsi="Arial" w:cs="Arial"/>
                <w:b/>
                <w:sz w:val="24"/>
                <w:szCs w:val="28"/>
              </w:rPr>
              <w:t>Site</w:t>
            </w:r>
          </w:p>
          <w:p w:rsidR="004C523F" w:rsidRPr="00682CEE" w:rsidRDefault="00FA7D74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F91B24">
        <w:trPr>
          <w:trHeight w:val="39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F91B24">
        <w:trPr>
          <w:trHeight w:val="362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7350DF">
        <w:trPr>
          <w:trHeight w:val="63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29"/>
        <w:gridCol w:w="1289"/>
        <w:gridCol w:w="1276"/>
        <w:gridCol w:w="706"/>
        <w:gridCol w:w="144"/>
        <w:gridCol w:w="567"/>
        <w:gridCol w:w="1276"/>
        <w:gridCol w:w="1276"/>
        <w:gridCol w:w="567"/>
        <w:gridCol w:w="708"/>
        <w:gridCol w:w="761"/>
        <w:gridCol w:w="940"/>
      </w:tblGrid>
      <w:tr w:rsidR="004C523F" w:rsidTr="003D6297">
        <w:trPr>
          <w:cantSplit/>
          <w:trHeight w:val="365"/>
          <w:jc w:val="center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50DF" w:rsidRPr="00FE6EF0" w:rsidRDefault="007350DF" w:rsidP="007350D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7350DF" w:rsidRPr="006024BE" w:rsidRDefault="007350DF" w:rsidP="007350DF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7350DF" w:rsidRPr="000823AF" w:rsidRDefault="007350DF" w:rsidP="00735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>
              <w:rPr>
                <w:rFonts w:ascii="Arial" w:hAnsi="Arial" w:cs="Arial"/>
              </w:rPr>
              <w:t xml:space="preserve">red users – </w:t>
            </w:r>
            <w:r>
              <w:rPr>
                <w:rFonts w:ascii="Arial" w:hAnsi="Arial" w:cs="Arial"/>
                <w:b/>
              </w:rPr>
              <w:t>please submit a 2019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</w:p>
          <w:p w:rsidR="007350DF" w:rsidRPr="000823AF" w:rsidRDefault="007350DF" w:rsidP="00735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7350DF" w:rsidRPr="00C90EA5" w:rsidRDefault="007350DF" w:rsidP="007350DF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Priority 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Booking: 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4 </w:t>
            </w:r>
            <w:r>
              <w:rPr>
                <w:rFonts w:ascii="Arial" w:hAnsi="Arial"/>
                <w:b/>
                <w:sz w:val="22"/>
                <w:szCs w:val="22"/>
              </w:rPr>
              <w:t>March – 1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7 </w:t>
            </w:r>
            <w:r>
              <w:rPr>
                <w:rFonts w:ascii="Arial" w:hAnsi="Arial"/>
                <w:b/>
                <w:sz w:val="22"/>
                <w:szCs w:val="22"/>
              </w:rPr>
              <w:t>March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 2019</w:t>
            </w:r>
          </w:p>
          <w:p w:rsidR="007350DF" w:rsidRPr="00C90EA5" w:rsidRDefault="007350DF" w:rsidP="00735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>Those eligible for priority bookin</w:t>
            </w:r>
            <w:r>
              <w:rPr>
                <w:rFonts w:ascii="Arial" w:hAnsi="Arial" w:cs="Arial"/>
              </w:rPr>
              <w:t>g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7350DF" w:rsidRPr="00C90EA5" w:rsidRDefault="007350DF" w:rsidP="007350DF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General Public Booking: 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8 </w:t>
            </w:r>
            <w:r>
              <w:rPr>
                <w:rFonts w:ascii="Arial" w:hAnsi="Arial"/>
                <w:b/>
                <w:sz w:val="22"/>
                <w:szCs w:val="22"/>
              </w:rPr>
              <w:t>March  – 29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March</w:t>
            </w:r>
            <w:r w:rsidRPr="004E389A">
              <w:rPr>
                <w:rFonts w:ascii="Arial" w:hAnsi="Arial"/>
                <w:b/>
                <w:sz w:val="22"/>
                <w:szCs w:val="22"/>
              </w:rPr>
              <w:t xml:space="preserve"> 2019</w:t>
            </w:r>
          </w:p>
          <w:p w:rsidR="007350DF" w:rsidRPr="00BF38C5" w:rsidRDefault="007350DF" w:rsidP="007350DF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</w:t>
            </w:r>
            <w:r w:rsidRPr="004E38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booking closes on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29 March</w:t>
            </w:r>
            <w:r w:rsidRPr="004E389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Pr="004E389A">
              <w:rPr>
                <w:rFonts w:ascii="Arial" w:hAnsi="Arial" w:cs="Arial"/>
                <w:b/>
                <w:sz w:val="22"/>
                <w:szCs w:val="22"/>
                <w:u w:val="single"/>
              </w:rPr>
              <w:t>at 13:00</w:t>
            </w:r>
          </w:p>
          <w:p w:rsidR="007350DF" w:rsidRPr="00F70D2D" w:rsidRDefault="007350DF" w:rsidP="007350D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forms submitted after our Advance Booking period</w:t>
            </w:r>
            <w:r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subject to an additional fee of £2.50 per session.  No booking emails will be </w:t>
            </w:r>
            <w:r w:rsidRPr="004E389A">
              <w:rPr>
                <w:rFonts w:ascii="Arial" w:hAnsi="Arial" w:cs="Arial"/>
              </w:rPr>
              <w:t xml:space="preserve">accepted after </w:t>
            </w:r>
            <w:r>
              <w:rPr>
                <w:rFonts w:ascii="Arial" w:hAnsi="Arial" w:cs="Arial"/>
                <w:b/>
              </w:rPr>
              <w:t xml:space="preserve">16:00 on </w:t>
            </w:r>
            <w:r>
              <w:rPr>
                <w:rFonts w:ascii="Arial" w:hAnsi="Arial" w:cs="Arial"/>
                <w:b/>
              </w:rPr>
              <w:t>4</w:t>
            </w:r>
            <w:r w:rsidRPr="004E38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April</w:t>
            </w:r>
            <w:r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7350DF" w:rsidRPr="00CB7546" w:rsidRDefault="007350DF" w:rsidP="00735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>
              <w:rPr>
                <w:rFonts w:ascii="Arial" w:hAnsi="Arial" w:cs="Arial"/>
              </w:rPr>
              <w:t xml:space="preserve"> made in our Advance Booking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A2643" w:rsidRDefault="007350DF" w:rsidP="007350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</w:p>
        </w:tc>
        <w:bookmarkStart w:id="0" w:name="_GoBack"/>
        <w:bookmarkEnd w:id="0"/>
      </w:tr>
      <w:tr w:rsidR="004C523F" w:rsidTr="003D6297">
        <w:trPr>
          <w:cantSplit/>
          <w:trHeight w:val="365"/>
          <w:jc w:val="center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Employees </w:t>
            </w:r>
            <w:r w:rsidR="00BC75A6">
              <w:rPr>
                <w:rFonts w:ascii="Arial" w:hAnsi="Arial"/>
              </w:rPr>
              <w:t>of the</w:t>
            </w:r>
            <w:r w:rsidRPr="000823AF">
              <w:rPr>
                <w:rFonts w:ascii="Arial" w:hAnsi="Arial"/>
              </w:rPr>
              <w:t xml:space="preserve">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F10A3" w:rsidRPr="004C0339" w:rsidTr="00512937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F10A3" w:rsidRPr="004C0339" w:rsidTr="00512937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F10A3" w:rsidRPr="004C0339" w:rsidTr="00512937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4F10A3" w:rsidRPr="004C0339" w:rsidTr="00512937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4F10A3" w:rsidRPr="004C0339" w:rsidTr="00512937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4F10A3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F10A3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4F10A3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3D6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15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3D6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  <w:jc w:val="center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3D6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  <w:jc w:val="center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3D6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jc w:val="center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474F" w:rsidRPr="00871D40" w:rsidTr="003D6297">
        <w:trPr>
          <w:trHeight w:val="3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7350DF" w:rsidP="007350D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April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FB474F" w:rsidRPr="000D1940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474F" w:rsidRPr="000D1940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Default="004F10A3" w:rsidP="004F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0A3" w:rsidRPr="005D7107" w:rsidRDefault="004F10A3" w:rsidP="004F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F10A3" w:rsidRPr="005D7107" w:rsidRDefault="004F10A3" w:rsidP="004F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0A3" w:rsidRPr="005D7107" w:rsidRDefault="004F10A3" w:rsidP="004F10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FB474F" w:rsidRPr="00871D40" w:rsidRDefault="00FB474F" w:rsidP="004F10A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10A3" w:rsidRPr="00FD5D2A" w:rsidTr="003D6297">
        <w:trPr>
          <w:trHeight w:val="32"/>
          <w:jc w:val="center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913FD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3D629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7350DF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10A3" w:rsidRPr="00FD5D2A" w:rsidRDefault="004F10A3" w:rsidP="0051293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F10A3" w:rsidRPr="00FD5D2A" w:rsidRDefault="004F10A3" w:rsidP="0051293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7350DF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3D629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7350DF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7350DF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3D629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7350DF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7350DF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3D629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7350DF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7350DF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350DF" w:rsidRPr="00FD5D2A" w:rsidTr="003D6297">
        <w:trPr>
          <w:trHeight w:val="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350DF" w:rsidRPr="00FD5D2A" w:rsidRDefault="007350DF" w:rsidP="007350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7350DF" w:rsidRPr="00FD5D2A" w:rsidRDefault="007350DF" w:rsidP="007350D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350DF" w:rsidRPr="00FD5D2A" w:rsidRDefault="007350DF" w:rsidP="007350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50DF" w:rsidRPr="00FD5D2A" w:rsidRDefault="007350DF" w:rsidP="007350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50DF" w:rsidRPr="00294CAA" w:rsidRDefault="007350DF" w:rsidP="007350DF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50DF" w:rsidRPr="00294CAA" w:rsidRDefault="007350DF" w:rsidP="0073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350DF" w:rsidRPr="00FD5D2A" w:rsidRDefault="007350DF" w:rsidP="007350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50DF" w:rsidRPr="00FD5D2A" w:rsidRDefault="007350DF" w:rsidP="007350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50DF" w:rsidRPr="00FD5D2A" w:rsidRDefault="007350DF" w:rsidP="007350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50DF" w:rsidRPr="00FD5D2A" w:rsidRDefault="007350DF" w:rsidP="007350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6E97" w:rsidRPr="00926E97" w:rsidRDefault="00926E97" w:rsidP="002B62C0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63ADB"/>
    <w:rsid w:val="00174EF4"/>
    <w:rsid w:val="001C0601"/>
    <w:rsid w:val="00204182"/>
    <w:rsid w:val="00294CAA"/>
    <w:rsid w:val="002B62C0"/>
    <w:rsid w:val="00307FCF"/>
    <w:rsid w:val="00323C83"/>
    <w:rsid w:val="00343C2F"/>
    <w:rsid w:val="00344FC8"/>
    <w:rsid w:val="003A0CC7"/>
    <w:rsid w:val="003D6297"/>
    <w:rsid w:val="00472E57"/>
    <w:rsid w:val="004C523F"/>
    <w:rsid w:val="004F10A3"/>
    <w:rsid w:val="004F5F64"/>
    <w:rsid w:val="0050301D"/>
    <w:rsid w:val="005B6D9B"/>
    <w:rsid w:val="006024BE"/>
    <w:rsid w:val="00683503"/>
    <w:rsid w:val="006F25DD"/>
    <w:rsid w:val="007350DF"/>
    <w:rsid w:val="007570A1"/>
    <w:rsid w:val="0076621E"/>
    <w:rsid w:val="00871D40"/>
    <w:rsid w:val="00873F36"/>
    <w:rsid w:val="0088755C"/>
    <w:rsid w:val="008A6C88"/>
    <w:rsid w:val="008C12A0"/>
    <w:rsid w:val="008D2BF2"/>
    <w:rsid w:val="008D5B81"/>
    <w:rsid w:val="008F5FDD"/>
    <w:rsid w:val="00924C40"/>
    <w:rsid w:val="00926E97"/>
    <w:rsid w:val="00981C46"/>
    <w:rsid w:val="00A10D20"/>
    <w:rsid w:val="00A20686"/>
    <w:rsid w:val="00A31087"/>
    <w:rsid w:val="00A7093A"/>
    <w:rsid w:val="00AE38C3"/>
    <w:rsid w:val="00B00522"/>
    <w:rsid w:val="00B3252C"/>
    <w:rsid w:val="00B8063B"/>
    <w:rsid w:val="00BA0F83"/>
    <w:rsid w:val="00BB46AA"/>
    <w:rsid w:val="00BC75A6"/>
    <w:rsid w:val="00C53CE1"/>
    <w:rsid w:val="00CA2643"/>
    <w:rsid w:val="00D13D29"/>
    <w:rsid w:val="00EB1DAD"/>
    <w:rsid w:val="00F66382"/>
    <w:rsid w:val="00F91B24"/>
    <w:rsid w:val="00FA4748"/>
    <w:rsid w:val="00FA7D74"/>
    <w:rsid w:val="00FB474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8B6548C-96DC-4FCE-AAA1-7851A6E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B96A-2165-46DB-9AAB-2D4B678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F3E4DC51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3</cp:revision>
  <cp:lastPrinted>2017-02-28T10:26:00Z</cp:lastPrinted>
  <dcterms:created xsi:type="dcterms:W3CDTF">2019-02-27T09:05:00Z</dcterms:created>
  <dcterms:modified xsi:type="dcterms:W3CDTF">2019-02-27T09:06:00Z</dcterms:modified>
</cp:coreProperties>
</file>