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51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992"/>
        <w:gridCol w:w="1418"/>
        <w:gridCol w:w="600"/>
        <w:gridCol w:w="817"/>
        <w:gridCol w:w="851"/>
        <w:gridCol w:w="1417"/>
        <w:gridCol w:w="1134"/>
        <w:gridCol w:w="879"/>
        <w:gridCol w:w="2062"/>
      </w:tblGrid>
      <w:tr w:rsidR="004C523F" w:rsidRPr="00682CEE" w:rsidTr="00A059CB">
        <w:trPr>
          <w:trHeight w:val="1089"/>
        </w:trPr>
        <w:tc>
          <w:tcPr>
            <w:tcW w:w="1105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40048C" w:rsidRPr="00493703" w:rsidRDefault="0040048C" w:rsidP="00A059CB">
            <w:pPr>
              <w:tabs>
                <w:tab w:val="left" w:pos="705"/>
                <w:tab w:val="center" w:pos="5420"/>
              </w:tabs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color w:val="68ACE5"/>
                <w:lang w:val="en"/>
              </w:rPr>
              <w:tab/>
            </w:r>
            <w:r>
              <w:rPr>
                <w:rFonts w:ascii="Verdana" w:hAnsi="Verdana"/>
                <w:b/>
                <w:color w:val="68ACE5"/>
                <w:lang w:val="en"/>
              </w:rPr>
              <w:tab/>
            </w: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11830AEB" wp14:editId="6B468966">
                  <wp:extent cx="2067339" cy="533775"/>
                  <wp:effectExtent l="0" t="0" r="0" b="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31" cy="53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48C" w:rsidRPr="00F70D2D" w:rsidRDefault="0040048C" w:rsidP="00A059C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0D2D">
              <w:rPr>
                <w:rFonts w:ascii="Arial" w:hAnsi="Arial" w:cs="Arial"/>
                <w:b/>
                <w:sz w:val="26"/>
                <w:szCs w:val="26"/>
              </w:rPr>
              <w:t xml:space="preserve">University of Cambridge Holiday Playscheme </w:t>
            </w:r>
          </w:p>
          <w:p w:rsidR="0040048C" w:rsidRPr="00F70D2D" w:rsidRDefault="0040048C" w:rsidP="00A059C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0D2D">
              <w:rPr>
                <w:rFonts w:ascii="Arial" w:hAnsi="Arial" w:cs="Arial"/>
                <w:b/>
                <w:sz w:val="26"/>
                <w:szCs w:val="26"/>
              </w:rPr>
              <w:t xml:space="preserve"> Booking Form – October Playscheme 2</w:t>
            </w:r>
            <w:bookmarkStart w:id="0" w:name="_GoBack"/>
            <w:bookmarkEnd w:id="0"/>
            <w:r w:rsidRPr="00F70D2D">
              <w:rPr>
                <w:rFonts w:ascii="Arial" w:hAnsi="Arial" w:cs="Arial"/>
                <w:b/>
                <w:sz w:val="26"/>
                <w:szCs w:val="26"/>
              </w:rPr>
              <w:t>018 - Blue Team at St Mary’s Site</w:t>
            </w:r>
          </w:p>
          <w:p w:rsidR="004C523F" w:rsidRPr="00682CEE" w:rsidRDefault="0040048C" w:rsidP="00A059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Mary’s Junior School, 6 Chaucer Road, Cambridge CB2 7EB</w:t>
            </w:r>
          </w:p>
        </w:tc>
      </w:tr>
      <w:tr w:rsidR="00981C46" w:rsidRPr="00682CEE" w:rsidTr="00A059CB">
        <w:trPr>
          <w:trHeight w:val="332"/>
        </w:trPr>
        <w:tc>
          <w:tcPr>
            <w:tcW w:w="3896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C46" w:rsidRPr="00871D40" w:rsidRDefault="00981C46" w:rsidP="00A059CB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Child/ren Surname</w:t>
            </w:r>
          </w:p>
        </w:tc>
        <w:tc>
          <w:tcPr>
            <w:tcW w:w="7160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1C46" w:rsidRPr="00683503" w:rsidRDefault="00981C46" w:rsidP="00A059CB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BA0F83" w:rsidRPr="00682CEE" w:rsidTr="00F70D2D">
        <w:trPr>
          <w:trHeight w:val="394"/>
        </w:trPr>
        <w:tc>
          <w:tcPr>
            <w:tcW w:w="3896" w:type="dxa"/>
            <w:gridSpan w:val="4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0F83" w:rsidRPr="008A6C88" w:rsidRDefault="008A6C88" w:rsidP="00A059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Parent/Carer Full N</w:t>
            </w:r>
            <w:r w:rsidR="00BA0F83" w:rsidRPr="008A6C88">
              <w:rPr>
                <w:rFonts w:ascii="Arial" w:hAnsi="Arial" w:cs="Arial"/>
                <w:b/>
              </w:rPr>
              <w:t xml:space="preserve">ame </w:t>
            </w:r>
          </w:p>
          <w:p w:rsidR="008A6C88" w:rsidRPr="00871D40" w:rsidRDefault="008A6C88" w:rsidP="00A059C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926E97" w:rsidRPr="00926E97">
              <w:rPr>
                <w:rFonts w:ascii="Arial" w:hAnsi="Arial" w:cs="Arial"/>
                <w:b/>
              </w:rPr>
              <w:t>As on Annual Registration Form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1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A0F83" w:rsidRPr="00683503" w:rsidRDefault="00BA0F83" w:rsidP="00A059CB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926E97" w:rsidRPr="00682CEE" w:rsidTr="00F70D2D">
        <w:trPr>
          <w:trHeight w:val="174"/>
        </w:trPr>
        <w:tc>
          <w:tcPr>
            <w:tcW w:w="3896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6E97" w:rsidRPr="00871D40" w:rsidRDefault="00DA1A05" w:rsidP="00A059C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7160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26E97" w:rsidRPr="00683503" w:rsidRDefault="00926E97" w:rsidP="00A059CB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A059CB" w:rsidRPr="00682CEE" w:rsidTr="00A059CB">
        <w:trPr>
          <w:trHeight w:val="435"/>
        </w:trPr>
        <w:tc>
          <w:tcPr>
            <w:tcW w:w="8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59CB" w:rsidRPr="00926E97" w:rsidRDefault="00A059CB" w:rsidP="00A059CB">
            <w:pPr>
              <w:rPr>
                <w:rFonts w:ascii="Arial" w:hAnsi="Arial" w:cs="Arial"/>
                <w:b/>
              </w:rPr>
            </w:pPr>
            <w:r w:rsidRPr="00926E97">
              <w:rPr>
                <w:rFonts w:ascii="Arial" w:hAnsi="Arial" w:cs="Arial"/>
                <w:b/>
              </w:rPr>
              <w:t xml:space="preserve">Parent </w:t>
            </w:r>
            <w:r>
              <w:rPr>
                <w:rFonts w:ascii="Arial" w:hAnsi="Arial" w:cs="Arial"/>
                <w:b/>
              </w:rPr>
              <w:t>T</w:t>
            </w:r>
            <w:r w:rsidRPr="00926E97">
              <w:rPr>
                <w:rFonts w:ascii="Arial" w:hAnsi="Arial" w:cs="Arial"/>
                <w:b/>
              </w:rPr>
              <w:t>ype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 Staff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Students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Cambridge Assessment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CollegeStaff/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UTO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 xml:space="preserve"> Parents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 Staff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General Public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(Other)</w:t>
            </w:r>
          </w:p>
        </w:tc>
      </w:tr>
      <w:tr w:rsidR="00A059CB" w:rsidRPr="00682CEE" w:rsidTr="00F70D2D">
        <w:trPr>
          <w:trHeight w:val="293"/>
        </w:trPr>
        <w:tc>
          <w:tcPr>
            <w:tcW w:w="8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59CB" w:rsidRPr="00926E97" w:rsidRDefault="00A059CB" w:rsidP="00A059C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1101" w:type="dxa"/>
        <w:tblInd w:w="-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556"/>
        <w:gridCol w:w="299"/>
        <w:gridCol w:w="1707"/>
        <w:gridCol w:w="1278"/>
        <w:gridCol w:w="572"/>
        <w:gridCol w:w="1566"/>
        <w:gridCol w:w="1707"/>
        <w:gridCol w:w="1474"/>
        <w:gridCol w:w="814"/>
      </w:tblGrid>
      <w:tr w:rsidR="004C523F" w:rsidTr="00F70D2D">
        <w:trPr>
          <w:cantSplit/>
          <w:trHeight w:val="332"/>
        </w:trPr>
        <w:tc>
          <w:tcPr>
            <w:tcW w:w="11101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6544" w:rsidRPr="00FE6EF0" w:rsidRDefault="00C46544" w:rsidP="00F70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6EF0">
              <w:rPr>
                <w:rFonts w:ascii="Arial" w:hAnsi="Arial" w:cs="Arial"/>
                <w:b/>
                <w:sz w:val="24"/>
                <w:szCs w:val="24"/>
                <w:u w:val="single"/>
              </w:rPr>
              <w:t>Deadlines and Booking Information</w:t>
            </w:r>
          </w:p>
          <w:p w:rsidR="00C46544" w:rsidRPr="006024BE" w:rsidRDefault="00C46544" w:rsidP="00F70D2D">
            <w:pPr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:rsidR="00C46544" w:rsidRPr="000823AF" w:rsidRDefault="00C46544" w:rsidP="00F70D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Places can only be booked by Registe</w:t>
            </w:r>
            <w:r w:rsidR="00126B41">
              <w:rPr>
                <w:rFonts w:ascii="Arial" w:hAnsi="Arial" w:cs="Arial"/>
              </w:rPr>
              <w:t xml:space="preserve">red users – </w:t>
            </w:r>
            <w:r w:rsidR="00126B41" w:rsidRPr="00BE00B8">
              <w:rPr>
                <w:rFonts w:ascii="Arial" w:hAnsi="Arial" w:cs="Arial"/>
                <w:b/>
              </w:rPr>
              <w:t>please submit a 2018</w:t>
            </w:r>
            <w:r w:rsidRPr="00BE00B8">
              <w:rPr>
                <w:rFonts w:ascii="Arial" w:hAnsi="Arial" w:cs="Arial"/>
                <w:b/>
              </w:rPr>
              <w:t xml:space="preserve"> Registration form if you have not yet done so</w:t>
            </w:r>
          </w:p>
          <w:p w:rsidR="00C46544" w:rsidRPr="000823AF" w:rsidRDefault="00C46544" w:rsidP="00F70D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 xml:space="preserve">  Registrations and Bookings may be submitted via email to </w:t>
            </w:r>
            <w:hyperlink r:id="rId8" w:history="1">
              <w:r w:rsidRPr="000823AF">
                <w:rPr>
                  <w:rStyle w:val="Hyperlink"/>
                  <w:rFonts w:ascii="Arial" w:hAnsi="Arial" w:cs="Arial"/>
                </w:rPr>
                <w:t>Playscheme@admin.cam.ac.uk</w:t>
              </w:r>
            </w:hyperlink>
            <w:r w:rsidRPr="000823AF">
              <w:rPr>
                <w:rFonts w:ascii="Arial" w:hAnsi="Arial" w:cs="Arial"/>
              </w:rPr>
              <w:t xml:space="preserve"> </w:t>
            </w:r>
          </w:p>
          <w:p w:rsidR="00126B41" w:rsidRPr="00C90EA5" w:rsidRDefault="00C46544" w:rsidP="00F70D2D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E6EF0">
              <w:rPr>
                <w:rFonts w:ascii="Arial" w:hAnsi="Arial"/>
                <w:b/>
                <w:sz w:val="22"/>
                <w:szCs w:val="22"/>
              </w:rPr>
              <w:t xml:space="preserve">Priority </w:t>
            </w:r>
            <w:r w:rsidRPr="00C90EA5">
              <w:rPr>
                <w:rFonts w:ascii="Arial" w:hAnsi="Arial"/>
                <w:b/>
                <w:sz w:val="22"/>
                <w:szCs w:val="22"/>
              </w:rPr>
              <w:t xml:space="preserve">Booking: </w:t>
            </w:r>
            <w:r w:rsidR="00BE00B8">
              <w:rPr>
                <w:rFonts w:ascii="Arial" w:hAnsi="Arial"/>
                <w:b/>
                <w:sz w:val="22"/>
                <w:szCs w:val="22"/>
              </w:rPr>
              <w:t>17</w:t>
            </w:r>
            <w:r w:rsidR="00126B41" w:rsidRPr="00C90EA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E00B8">
              <w:rPr>
                <w:rFonts w:ascii="Arial" w:hAnsi="Arial"/>
                <w:b/>
                <w:sz w:val="22"/>
                <w:szCs w:val="22"/>
              </w:rPr>
              <w:t>September – 30</w:t>
            </w:r>
            <w:r w:rsidR="00126B41" w:rsidRPr="00C90EA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E00B8">
              <w:rPr>
                <w:rFonts w:ascii="Arial" w:hAnsi="Arial"/>
                <w:b/>
                <w:sz w:val="22"/>
                <w:szCs w:val="22"/>
              </w:rPr>
              <w:t>September</w:t>
            </w:r>
            <w:r w:rsidR="00126B41" w:rsidRPr="00C90EA5">
              <w:rPr>
                <w:rFonts w:ascii="Arial" w:hAnsi="Arial"/>
                <w:b/>
                <w:sz w:val="22"/>
                <w:szCs w:val="22"/>
              </w:rPr>
              <w:t xml:space="preserve"> 2018</w:t>
            </w:r>
          </w:p>
          <w:p w:rsidR="00C46544" w:rsidRPr="00C90EA5" w:rsidRDefault="00C46544" w:rsidP="00F70D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0EA5">
              <w:rPr>
                <w:rFonts w:ascii="Arial" w:hAnsi="Arial" w:cs="Arial"/>
              </w:rPr>
              <w:t>Those eligible for priority bookin</w:t>
            </w:r>
            <w:r w:rsidR="00BE00B8">
              <w:rPr>
                <w:rFonts w:ascii="Arial" w:hAnsi="Arial" w:cs="Arial"/>
              </w:rPr>
              <w:t>g include Cambridge University Staff and Students, Cambridge Assessment S</w:t>
            </w:r>
            <w:r w:rsidRPr="00C90EA5">
              <w:rPr>
                <w:rFonts w:ascii="Arial" w:hAnsi="Arial" w:cs="Arial"/>
              </w:rPr>
              <w:t>ta</w:t>
            </w:r>
            <w:r w:rsidR="00BE00B8">
              <w:rPr>
                <w:rFonts w:ascii="Arial" w:hAnsi="Arial" w:cs="Arial"/>
              </w:rPr>
              <w:t>ff, Cambridge University Press S</w:t>
            </w:r>
            <w:r w:rsidRPr="00C90EA5">
              <w:rPr>
                <w:rFonts w:ascii="Arial" w:hAnsi="Arial" w:cs="Arial"/>
              </w:rPr>
              <w:t>taff, College Staff/CTO as well as staff and parents of children attending St Mary’s School and Chesterton Community College.</w:t>
            </w:r>
          </w:p>
          <w:p w:rsidR="00126B41" w:rsidRPr="00C90EA5" w:rsidRDefault="00126B41" w:rsidP="00126B41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90EA5">
              <w:rPr>
                <w:rFonts w:ascii="Arial" w:hAnsi="Arial"/>
                <w:b/>
                <w:sz w:val="22"/>
                <w:szCs w:val="22"/>
              </w:rPr>
              <w:t xml:space="preserve">General Public Booking: </w:t>
            </w:r>
            <w:r w:rsidR="00E13A4F">
              <w:rPr>
                <w:rFonts w:ascii="Arial" w:hAnsi="Arial"/>
                <w:b/>
                <w:sz w:val="22"/>
                <w:szCs w:val="22"/>
              </w:rPr>
              <w:t>1</w:t>
            </w:r>
            <w:r w:rsidRPr="00C90EA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13A4F">
              <w:rPr>
                <w:rFonts w:ascii="Arial" w:hAnsi="Arial"/>
                <w:b/>
                <w:sz w:val="22"/>
                <w:szCs w:val="22"/>
              </w:rPr>
              <w:t>October  – 12</w:t>
            </w:r>
            <w:r w:rsidRPr="00C90EA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13A4F">
              <w:rPr>
                <w:rFonts w:ascii="Arial" w:hAnsi="Arial"/>
                <w:b/>
                <w:sz w:val="22"/>
                <w:szCs w:val="22"/>
              </w:rPr>
              <w:t>October</w:t>
            </w:r>
            <w:r w:rsidRPr="00C90EA5">
              <w:rPr>
                <w:rFonts w:ascii="Arial" w:hAnsi="Arial"/>
                <w:b/>
                <w:sz w:val="22"/>
                <w:szCs w:val="22"/>
              </w:rPr>
              <w:t xml:space="preserve"> 2018</w:t>
            </w:r>
          </w:p>
          <w:p w:rsidR="00126B41" w:rsidRPr="00BF38C5" w:rsidRDefault="00126B41" w:rsidP="00126B41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C90EA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Advance booking closes on </w:t>
            </w:r>
            <w:r w:rsidR="00E13A4F">
              <w:rPr>
                <w:rFonts w:ascii="Arial" w:hAnsi="Arial" w:cs="Arial"/>
                <w:b/>
                <w:sz w:val="22"/>
                <w:szCs w:val="22"/>
                <w:u w:val="single"/>
              </w:rPr>
              <w:t>12</w:t>
            </w:r>
            <w:r w:rsidRPr="00C90EA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E13A4F">
              <w:rPr>
                <w:rFonts w:ascii="Arial" w:hAnsi="Arial" w:cs="Arial"/>
                <w:b/>
                <w:sz w:val="22"/>
                <w:szCs w:val="22"/>
                <w:u w:val="single"/>
              </w:rPr>
              <w:t>October</w:t>
            </w:r>
            <w:r w:rsidRPr="00C90EA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at 13:00</w:t>
            </w:r>
          </w:p>
          <w:p w:rsidR="00C46544" w:rsidRPr="00F70D2D" w:rsidRDefault="00E13A4F" w:rsidP="00C465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Booking forms submitted after our Advance Booking period</w:t>
            </w:r>
            <w:r w:rsidR="00C46544" w:rsidRPr="00CB75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will be subject to an additi</w:t>
            </w:r>
            <w:r w:rsidR="00F70D2D">
              <w:rPr>
                <w:rFonts w:ascii="Arial" w:hAnsi="Arial" w:cs="Arial"/>
              </w:rPr>
              <w:t xml:space="preserve">onal fee of £2.50 per session.  No booking emails will be accepted after </w:t>
            </w:r>
            <w:r w:rsidR="00F70D2D">
              <w:rPr>
                <w:rFonts w:ascii="Arial" w:hAnsi="Arial" w:cs="Arial"/>
                <w:b/>
              </w:rPr>
              <w:t xml:space="preserve">16:00 on 18 October.  </w:t>
            </w:r>
            <w:r w:rsidR="00F70D2D">
              <w:rPr>
                <w:rFonts w:ascii="Arial" w:hAnsi="Arial" w:cs="Arial"/>
              </w:rPr>
              <w:t xml:space="preserve">If you wish to book a place after </w:t>
            </w:r>
            <w:r w:rsidR="00F70D2D">
              <w:rPr>
                <w:rFonts w:ascii="Arial" w:hAnsi="Arial" w:cs="Arial"/>
              </w:rPr>
              <w:t>this time</w:t>
            </w:r>
            <w:r w:rsidR="00F70D2D">
              <w:rPr>
                <w:rFonts w:ascii="Arial" w:hAnsi="Arial" w:cs="Arial"/>
              </w:rPr>
              <w:t xml:space="preserve"> you will need to contact the sites directly during the holiday.</w:t>
            </w:r>
          </w:p>
          <w:p w:rsidR="00C46544" w:rsidRPr="00CB7546" w:rsidRDefault="00C46544" w:rsidP="00C465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7546">
              <w:rPr>
                <w:rFonts w:ascii="Arial" w:hAnsi="Arial" w:cs="Arial"/>
                <w:b/>
              </w:rPr>
              <w:t>Cancellations</w:t>
            </w:r>
            <w:r w:rsidRPr="00CB7546">
              <w:rPr>
                <w:rFonts w:ascii="Arial" w:hAnsi="Arial" w:cs="Arial"/>
              </w:rPr>
              <w:t>: A booking</w:t>
            </w:r>
            <w:r w:rsidR="00E13A4F">
              <w:rPr>
                <w:rFonts w:ascii="Arial" w:hAnsi="Arial" w:cs="Arial"/>
              </w:rPr>
              <w:t xml:space="preserve"> made in our Advance Booking period</w:t>
            </w:r>
            <w:r w:rsidRPr="00CB7546">
              <w:rPr>
                <w:rFonts w:ascii="Arial" w:hAnsi="Arial" w:cs="Arial"/>
              </w:rPr>
              <w:t xml:space="preserve"> can be cancelled/amended 7 days from receipt of booking confirmation at no financial cost. </w:t>
            </w:r>
          </w:p>
          <w:p w:rsidR="004C523F" w:rsidRPr="00C53CE1" w:rsidRDefault="00C46544" w:rsidP="00C46544">
            <w:pPr>
              <w:spacing w:line="276" w:lineRule="auto"/>
              <w:jc w:val="center"/>
              <w:rPr>
                <w:rFonts w:ascii="Arial" w:hAnsi="Arial"/>
                <w:b/>
                <w:sz w:val="10"/>
              </w:rPr>
            </w:pPr>
            <w:r w:rsidRPr="00CB7546">
              <w:rPr>
                <w:rFonts w:ascii="Arial" w:hAnsi="Arial" w:cs="Arial"/>
                <w:b/>
              </w:rPr>
              <w:t>No refunds</w:t>
            </w:r>
            <w:r w:rsidRPr="00CB7546">
              <w:rPr>
                <w:rFonts w:ascii="Arial" w:hAnsi="Arial" w:cs="Arial"/>
              </w:rPr>
              <w:t xml:space="preserve"> </w:t>
            </w:r>
            <w:r w:rsidR="00E13A4F">
              <w:rPr>
                <w:rFonts w:ascii="Arial" w:hAnsi="Arial" w:cs="Arial"/>
              </w:rPr>
              <w:t xml:space="preserve">will be </w:t>
            </w:r>
            <w:r w:rsidRPr="00CB7546">
              <w:rPr>
                <w:rFonts w:ascii="Arial" w:hAnsi="Arial" w:cs="Arial"/>
              </w:rPr>
              <w:t>provided for cancellations/amendments requested more than 7 days after bookings are confirmed</w:t>
            </w:r>
            <w:r w:rsidR="00E13A4F">
              <w:rPr>
                <w:rFonts w:ascii="Arial" w:hAnsi="Arial" w:cs="Arial"/>
              </w:rPr>
              <w:t>.</w:t>
            </w:r>
          </w:p>
        </w:tc>
      </w:tr>
      <w:tr w:rsidR="004C523F" w:rsidTr="00F70D2D">
        <w:trPr>
          <w:cantSplit/>
          <w:trHeight w:val="332"/>
        </w:trPr>
        <w:tc>
          <w:tcPr>
            <w:tcW w:w="1110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F36" w:rsidRPr="000823AF" w:rsidRDefault="004C523F" w:rsidP="00926E97">
            <w:pPr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 w:cs="Arial"/>
                <w:b/>
                <w:u w:val="single"/>
              </w:rPr>
              <w:t>Rates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The discounted rate is for University of Cambridge staff and students, Cambridge Assessment Staff, and Cambridge University Press staff.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Employees of the venues at which Playscheme is operating this holiday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 xml:space="preserve"> </w:t>
            </w:r>
            <w:r w:rsidRPr="000823AF">
              <w:rPr>
                <w:rFonts w:ascii="Arial" w:hAnsi="Arial"/>
                <w:b/>
              </w:rPr>
              <w:t>The prices in brackets are the costs after advance booking has closed. These include an additional fee of £2.50.</w:t>
            </w:r>
          </w:p>
          <w:p w:rsidR="00873F36" w:rsidRPr="00F65877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Details of how to pay will be provided in booking confirmation</w:t>
            </w:r>
          </w:p>
          <w:tbl>
            <w:tblPr>
              <w:tblW w:w="10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8"/>
              <w:gridCol w:w="2119"/>
              <w:gridCol w:w="2000"/>
              <w:gridCol w:w="427"/>
              <w:gridCol w:w="2141"/>
              <w:gridCol w:w="2000"/>
            </w:tblGrid>
            <w:tr w:rsidR="00C46544" w:rsidRPr="004C0339" w:rsidTr="00F70D2D">
              <w:trPr>
                <w:trHeight w:val="265"/>
              </w:trPr>
              <w:tc>
                <w:tcPr>
                  <w:tcW w:w="219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1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C46544" w:rsidRPr="004C0339" w:rsidTr="00F70D2D">
              <w:trPr>
                <w:trHeight w:val="136"/>
              </w:trPr>
              <w:tc>
                <w:tcPr>
                  <w:tcW w:w="219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C46544" w:rsidRPr="004C0339" w:rsidTr="00F70D2D">
              <w:trPr>
                <w:trHeight w:val="248"/>
              </w:trPr>
              <w:tc>
                <w:tcPr>
                  <w:tcW w:w="2198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19" w:type="dxa"/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£29.50 (£32)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£24 (£26.50)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1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£19.50 (£22)</w:t>
                  </w:r>
                </w:p>
              </w:tc>
              <w:tc>
                <w:tcPr>
                  <w:tcW w:w="2000" w:type="dxa"/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 (£19.50)</w:t>
                  </w:r>
                </w:p>
              </w:tc>
            </w:tr>
            <w:tr w:rsidR="00C46544" w:rsidRPr="004C0339" w:rsidTr="00F70D2D">
              <w:trPr>
                <w:trHeight w:val="265"/>
              </w:trPr>
              <w:tc>
                <w:tcPr>
                  <w:tcW w:w="2198" w:type="dxa"/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19" w:type="dxa"/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£23 (£25.50)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 (£20.50)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1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16 (£18.50)</w:t>
                  </w:r>
                </w:p>
              </w:tc>
              <w:tc>
                <w:tcPr>
                  <w:tcW w:w="2000" w:type="dxa"/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£14.50 (£17.00)</w:t>
                  </w:r>
                </w:p>
              </w:tc>
            </w:tr>
            <w:tr w:rsidR="00C46544" w:rsidRPr="004C0339" w:rsidTr="00F70D2D">
              <w:trPr>
                <w:trHeight w:val="248"/>
              </w:trPr>
              <w:tc>
                <w:tcPr>
                  <w:tcW w:w="2198" w:type="dxa"/>
                  <w:shd w:val="clear" w:color="auto" w:fill="D9D9D9" w:themeFill="background1" w:themeFillShade="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19" w:type="dxa"/>
                  <w:shd w:val="clear" w:color="auto" w:fill="D9D9D9" w:themeFill="background1" w:themeFillShade="D9"/>
                </w:tcPr>
                <w:p w:rsidR="00C46544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£26.55 (£29.05)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46544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£21.60 (£24.10)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1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£17.55 (£20.05)</w:t>
                  </w:r>
                </w:p>
              </w:tc>
              <w:tc>
                <w:tcPr>
                  <w:tcW w:w="2000" w:type="dxa"/>
                  <w:shd w:val="clear" w:color="auto" w:fill="D9D9D9" w:themeFill="background1" w:themeFillShade="D9"/>
                </w:tcPr>
                <w:p w:rsidR="00C46544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£15.30 (£17.80)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83503" w:rsidRPr="008D42DB" w:rsidTr="00F7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1"/>
        </w:trPr>
        <w:tc>
          <w:tcPr>
            <w:tcW w:w="168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8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45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F7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5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F7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F7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6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0B23" w:rsidRPr="00FD5D2A" w:rsidTr="00F70D2D">
        <w:trPr>
          <w:trHeight w:val="29"/>
        </w:trPr>
        <w:tc>
          <w:tcPr>
            <w:tcW w:w="198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0B23" w:rsidRDefault="00E13A4F" w:rsidP="008120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October</w:t>
            </w:r>
          </w:p>
          <w:p w:rsidR="004A0B23" w:rsidRPr="00FD5D2A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7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4A0B23" w:rsidRPr="00FD5D2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566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A0B23" w:rsidRPr="00FD5D2A" w:rsidRDefault="004A0B23" w:rsidP="0088755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Cost</w:t>
            </w:r>
          </w:p>
        </w:tc>
        <w:tc>
          <w:tcPr>
            <w:tcW w:w="399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5D7107" w:rsidRDefault="004A0B23" w:rsidP="004A0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07">
              <w:rPr>
                <w:rFonts w:ascii="Arial" w:hAnsi="Arial" w:cs="Arial"/>
                <w:sz w:val="24"/>
                <w:szCs w:val="24"/>
              </w:rPr>
              <w:t>Will this be your child’s first time at Playscheme?</w:t>
            </w:r>
          </w:p>
          <w:p w:rsidR="004A0B23" w:rsidRPr="005D7107" w:rsidRDefault="004A0B23" w:rsidP="004A0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B23" w:rsidRPr="005D7107" w:rsidRDefault="004A0B23" w:rsidP="004A0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107">
              <w:rPr>
                <w:rFonts w:ascii="Arial" w:hAnsi="Arial" w:cs="Arial"/>
                <w:b/>
                <w:sz w:val="24"/>
                <w:szCs w:val="24"/>
              </w:rPr>
              <w:t xml:space="preserve">YES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5D71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4A0B23" w:rsidRPr="00FD5D2A" w:rsidRDefault="004A0B23" w:rsidP="0088755C">
            <w:pP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</w:p>
        </w:tc>
      </w:tr>
      <w:tr w:rsidR="004A0B23" w:rsidRPr="00FD5D2A" w:rsidTr="00F70D2D">
        <w:trPr>
          <w:trHeight w:val="29"/>
        </w:trPr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4A0B23" w:rsidRPr="000D1940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4A0B23" w:rsidRPr="000D1940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566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6A6A6"/>
          </w:tcPr>
          <w:p w:rsidR="004A0B23" w:rsidRPr="000D1940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Pr="000D1940" w:rsidRDefault="004A0B23" w:rsidP="0088755C">
            <w:pPr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</w:p>
        </w:tc>
      </w:tr>
      <w:tr w:rsidR="004A0B23" w:rsidRPr="00FD5D2A" w:rsidTr="00F70D2D">
        <w:trPr>
          <w:trHeight w:val="28"/>
        </w:trPr>
        <w:tc>
          <w:tcPr>
            <w:tcW w:w="1983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4A0B23" w:rsidRPr="00294CA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0B23" w:rsidRPr="00294CA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56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A0B23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8755C">
            <w:pP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</w:p>
        </w:tc>
      </w:tr>
      <w:tr w:rsidR="004A0B23" w:rsidRPr="00FD5D2A" w:rsidTr="00F70D2D">
        <w:trPr>
          <w:trHeight w:val="28"/>
        </w:trPr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FD5D2A" w:rsidRDefault="00E13A4F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E13A4F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6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4A0B23" w:rsidRDefault="004A0B23" w:rsidP="008120F3">
            <w:pPr>
              <w:rPr>
                <w:rFonts w:ascii="Arial" w:hAnsi="Arial" w:cs="Arial"/>
                <w:b/>
                <w:sz w:val="18"/>
              </w:rPr>
            </w:pPr>
          </w:p>
          <w:p w:rsidR="004A0B23" w:rsidRDefault="004A0B23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8755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13A4F" w:rsidRPr="00FD5D2A" w:rsidTr="00F70D2D">
        <w:trPr>
          <w:trHeight w:val="28"/>
        </w:trPr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3A4F" w:rsidRDefault="00E13A4F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E13A4F" w:rsidRDefault="00E13A4F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3A4F" w:rsidRPr="00A31087" w:rsidRDefault="00E13A4F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3A4F" w:rsidRPr="00A31087" w:rsidRDefault="00E13A4F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6" w:type="dxa"/>
            <w:vMerge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E13A4F" w:rsidRDefault="00E13A4F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3A4F" w:rsidRDefault="00E13A4F" w:rsidP="0088755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A0B23" w:rsidRPr="00FD5D2A" w:rsidTr="00F70D2D">
        <w:trPr>
          <w:trHeight w:val="28"/>
        </w:trPr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E13A4F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6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0B23" w:rsidRPr="00FD5D2A" w:rsidTr="00F70D2D">
        <w:trPr>
          <w:trHeight w:val="28"/>
        </w:trPr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Thurs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E13A4F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6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0B23" w:rsidRPr="00FD5D2A" w:rsidTr="00F70D2D">
        <w:trPr>
          <w:trHeight w:val="28"/>
        </w:trPr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E13A4F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6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E13A4F" w:rsidRDefault="00926E97" w:rsidP="00E13A4F">
      <w:pPr>
        <w:jc w:val="center"/>
        <w:rPr>
          <w:rFonts w:ascii="Arial" w:hAnsi="Arial" w:cs="Arial"/>
          <w:b/>
          <w:sz w:val="16"/>
          <w:szCs w:val="16"/>
        </w:rPr>
      </w:pPr>
      <w:r w:rsidRPr="00174EF4">
        <w:rPr>
          <w:rFonts w:ascii="Arial" w:hAnsi="Arial" w:cs="Arial"/>
          <w:b/>
          <w:sz w:val="16"/>
          <w:szCs w:val="16"/>
        </w:rPr>
        <w:t xml:space="preserve">PLEASE NOTE THAT THE PLAYSCHEME OPENING HOURS </w:t>
      </w:r>
      <w:r w:rsidR="00DA1A05">
        <w:rPr>
          <w:rFonts w:ascii="Arial" w:hAnsi="Arial" w:cs="Arial"/>
          <w:b/>
          <w:sz w:val="16"/>
          <w:szCs w:val="16"/>
        </w:rPr>
        <w:t>ARE</w:t>
      </w:r>
      <w:r w:rsidRPr="00174EF4">
        <w:rPr>
          <w:rFonts w:ascii="Arial" w:hAnsi="Arial" w:cs="Arial"/>
          <w:b/>
          <w:sz w:val="16"/>
          <w:szCs w:val="16"/>
        </w:rPr>
        <w:t xml:space="preserve"> 08:30-17:30</w:t>
      </w:r>
    </w:p>
    <w:p w:rsidR="00926E97" w:rsidRPr="00926E97" w:rsidRDefault="00926E97" w:rsidP="00E13A4F">
      <w:pPr>
        <w:jc w:val="center"/>
        <w:rPr>
          <w:rFonts w:ascii="Arial" w:hAnsi="Arial" w:cs="Arial"/>
          <w:b/>
          <w:sz w:val="16"/>
          <w:szCs w:val="16"/>
        </w:rPr>
      </w:pPr>
      <w:r w:rsidRPr="00926E97">
        <w:rPr>
          <w:rFonts w:ascii="Arial" w:hAnsi="Arial" w:cs="Arial"/>
          <w:b/>
          <w:sz w:val="16"/>
          <w:szCs w:val="16"/>
        </w:rPr>
        <w:t>Reminder: Please provide your child with a packed lunch including a cool pack and drinks bottle, seasonally appropriate clothing, spare clothing and sunscreen during hot weather.</w:t>
      </w:r>
    </w:p>
    <w:sectPr w:rsidR="00926E97" w:rsidRPr="00926E97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2F" w:rsidRDefault="00343C2F" w:rsidP="00343C2F">
      <w:r>
        <w:separator/>
      </w:r>
    </w:p>
  </w:endnote>
  <w:endnote w:type="continuationSeparator" w:id="0">
    <w:p w:rsidR="00343C2F" w:rsidRDefault="00343C2F" w:rsidP="0034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2F" w:rsidRDefault="00343C2F" w:rsidP="00343C2F">
      <w:r>
        <w:separator/>
      </w:r>
    </w:p>
  </w:footnote>
  <w:footnote w:type="continuationSeparator" w:id="0">
    <w:p w:rsidR="00343C2F" w:rsidRDefault="00343C2F" w:rsidP="0034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3F"/>
    <w:rsid w:val="00014DA8"/>
    <w:rsid w:val="000768A0"/>
    <w:rsid w:val="000823AF"/>
    <w:rsid w:val="000A7197"/>
    <w:rsid w:val="000D1940"/>
    <w:rsid w:val="00126B41"/>
    <w:rsid w:val="00163ADB"/>
    <w:rsid w:val="00174EF4"/>
    <w:rsid w:val="001C0601"/>
    <w:rsid w:val="00204182"/>
    <w:rsid w:val="00294CAA"/>
    <w:rsid w:val="002D4A17"/>
    <w:rsid w:val="00307FCF"/>
    <w:rsid w:val="00323C83"/>
    <w:rsid w:val="00343C2F"/>
    <w:rsid w:val="0040048C"/>
    <w:rsid w:val="004A0B23"/>
    <w:rsid w:val="004C523F"/>
    <w:rsid w:val="0050301D"/>
    <w:rsid w:val="005B6D9B"/>
    <w:rsid w:val="006024BE"/>
    <w:rsid w:val="00683503"/>
    <w:rsid w:val="006F25DD"/>
    <w:rsid w:val="007570A1"/>
    <w:rsid w:val="00865240"/>
    <w:rsid w:val="00871D40"/>
    <w:rsid w:val="00872841"/>
    <w:rsid w:val="00873F36"/>
    <w:rsid w:val="0088755C"/>
    <w:rsid w:val="008A6C88"/>
    <w:rsid w:val="008C12A0"/>
    <w:rsid w:val="008D5B81"/>
    <w:rsid w:val="008F5FDD"/>
    <w:rsid w:val="00924C40"/>
    <w:rsid w:val="00926E97"/>
    <w:rsid w:val="00981C46"/>
    <w:rsid w:val="00A059CB"/>
    <w:rsid w:val="00A20686"/>
    <w:rsid w:val="00A31087"/>
    <w:rsid w:val="00AE38C3"/>
    <w:rsid w:val="00B00522"/>
    <w:rsid w:val="00B8063B"/>
    <w:rsid w:val="00BA0F83"/>
    <w:rsid w:val="00BB46AA"/>
    <w:rsid w:val="00BE00B8"/>
    <w:rsid w:val="00C46544"/>
    <w:rsid w:val="00C53CE1"/>
    <w:rsid w:val="00C90EA5"/>
    <w:rsid w:val="00D13D29"/>
    <w:rsid w:val="00DA1A05"/>
    <w:rsid w:val="00E13A4F"/>
    <w:rsid w:val="00EB1DAD"/>
    <w:rsid w:val="00F66382"/>
    <w:rsid w:val="00F70D2D"/>
    <w:rsid w:val="00F8436B"/>
    <w:rsid w:val="00FA4748"/>
    <w:rsid w:val="00FD5D2A"/>
    <w:rsid w:val="00FE278A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B7CD49E-7D0D-419E-B684-F9C2A73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yscheme@admin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79F6-7F0B-4A58-AECD-2794C94A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683948F4</Template>
  <TotalTime>10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Sarah Garrison</cp:lastModifiedBy>
  <cp:revision>6</cp:revision>
  <cp:lastPrinted>2018-08-28T14:26:00Z</cp:lastPrinted>
  <dcterms:created xsi:type="dcterms:W3CDTF">2018-08-28T14:25:00Z</dcterms:created>
  <dcterms:modified xsi:type="dcterms:W3CDTF">2018-08-29T08:17:00Z</dcterms:modified>
</cp:coreProperties>
</file>