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95"/>
        <w:gridCol w:w="1422"/>
        <w:gridCol w:w="605"/>
        <w:gridCol w:w="816"/>
        <w:gridCol w:w="854"/>
        <w:gridCol w:w="1421"/>
        <w:gridCol w:w="1138"/>
        <w:gridCol w:w="882"/>
        <w:gridCol w:w="2077"/>
      </w:tblGrid>
      <w:tr w:rsidR="004C523F" w:rsidRPr="00682CEE" w:rsidTr="00155887">
        <w:trPr>
          <w:trHeight w:val="1132"/>
        </w:trPr>
        <w:tc>
          <w:tcPr>
            <w:tcW w:w="110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0048C" w:rsidRPr="00493703" w:rsidRDefault="0040048C" w:rsidP="00A059CB">
            <w:pPr>
              <w:tabs>
                <w:tab w:val="left" w:pos="705"/>
                <w:tab w:val="center" w:pos="5420"/>
              </w:tabs>
              <w:rPr>
                <w:rFonts w:ascii="Verdana" w:hAnsi="Verdana"/>
                <w:b/>
                <w:color w:val="68ACE5"/>
                <w:lang w:val="en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1830AEB" wp14:editId="6B468966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University of Cambridge Holiday Playscheme </w:t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Bookin</w:t>
            </w:r>
            <w:r w:rsidR="00F468E5">
              <w:rPr>
                <w:rFonts w:ascii="Arial" w:hAnsi="Arial" w:cs="Arial"/>
                <w:b/>
                <w:sz w:val="26"/>
                <w:szCs w:val="26"/>
              </w:rPr>
              <w:t>g Form - October Playscheme 2019</w:t>
            </w: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- Red Team at Chesterton Site</w:t>
            </w:r>
          </w:p>
          <w:p w:rsidR="004C523F" w:rsidRPr="00682CEE" w:rsidRDefault="00E10404" w:rsidP="00E10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155887">
        <w:trPr>
          <w:trHeight w:val="345"/>
        </w:trPr>
        <w:tc>
          <w:tcPr>
            <w:tcW w:w="391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A059C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1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155887">
        <w:trPr>
          <w:trHeight w:val="409"/>
        </w:trPr>
        <w:tc>
          <w:tcPr>
            <w:tcW w:w="3911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059CB" w:rsidRPr="00682CEE" w:rsidTr="00155887">
        <w:trPr>
          <w:trHeight w:val="451"/>
        </w:trPr>
        <w:tc>
          <w:tcPr>
            <w:tcW w:w="8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</w:tc>
      </w:tr>
      <w:tr w:rsidR="00A059CB" w:rsidRPr="00682CEE" w:rsidTr="00155887">
        <w:trPr>
          <w:trHeight w:val="303"/>
        </w:trPr>
        <w:tc>
          <w:tcPr>
            <w:tcW w:w="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85" w:type="dxa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55"/>
        <w:gridCol w:w="298"/>
        <w:gridCol w:w="1704"/>
        <w:gridCol w:w="1276"/>
        <w:gridCol w:w="571"/>
        <w:gridCol w:w="1563"/>
        <w:gridCol w:w="1705"/>
        <w:gridCol w:w="1471"/>
        <w:gridCol w:w="816"/>
      </w:tblGrid>
      <w:tr w:rsidR="004C523F" w:rsidTr="00725F35">
        <w:trPr>
          <w:cantSplit/>
          <w:trHeight w:val="293"/>
        </w:trPr>
        <w:tc>
          <w:tcPr>
            <w:tcW w:w="11085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544" w:rsidRPr="00155887" w:rsidRDefault="00C46544" w:rsidP="00F70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55887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C46544" w:rsidRPr="006024BE" w:rsidRDefault="00C46544" w:rsidP="00F70D2D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126B41">
              <w:rPr>
                <w:rFonts w:ascii="Arial" w:hAnsi="Arial" w:cs="Arial"/>
              </w:rPr>
              <w:t xml:space="preserve">red users – </w:t>
            </w:r>
            <w:r w:rsidR="00316CF0">
              <w:rPr>
                <w:rFonts w:ascii="Arial" w:hAnsi="Arial" w:cs="Arial"/>
                <w:b/>
              </w:rPr>
              <w:t>please submit a 2019</w:t>
            </w:r>
            <w:r w:rsidRPr="00BE00B8">
              <w:rPr>
                <w:rFonts w:ascii="Arial" w:hAnsi="Arial" w:cs="Arial"/>
                <w:b/>
              </w:rPr>
              <w:t xml:space="preserve"> Registration form if you have not yet done so</w:t>
            </w:r>
            <w:r w:rsidR="00316CF0">
              <w:rPr>
                <w:rFonts w:ascii="Arial" w:hAnsi="Arial" w:cs="Arial"/>
                <w:b/>
              </w:rPr>
              <w:t>.</w:t>
            </w: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126B41" w:rsidRPr="00C90EA5" w:rsidRDefault="00316CF0" w:rsidP="00F70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Ballot 1</w:t>
            </w:r>
            <w:r w:rsidR="00C46544" w:rsidRPr="00C90EA5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September – 15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September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2019</w:t>
            </w:r>
          </w:p>
          <w:p w:rsidR="00C46544" w:rsidRPr="00C90EA5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EA5">
              <w:rPr>
                <w:rFonts w:ascii="Arial" w:hAnsi="Arial" w:cs="Arial"/>
              </w:rPr>
              <w:t xml:space="preserve">Those eligible for </w:t>
            </w:r>
            <w:r w:rsidR="00316CF0">
              <w:rPr>
                <w:rFonts w:ascii="Arial" w:hAnsi="Arial" w:cs="Arial"/>
              </w:rPr>
              <w:t>Ballot 1</w:t>
            </w:r>
            <w:r w:rsidR="00BE00B8">
              <w:rPr>
                <w:rFonts w:ascii="Arial" w:hAnsi="Arial" w:cs="Arial"/>
              </w:rPr>
              <w:t xml:space="preserve"> include Cambridge University Staff and Students, Cambridge Assessment S</w:t>
            </w:r>
            <w:r w:rsidRPr="00C90EA5">
              <w:rPr>
                <w:rFonts w:ascii="Arial" w:hAnsi="Arial" w:cs="Arial"/>
              </w:rPr>
              <w:t>ta</w:t>
            </w:r>
            <w:r w:rsidR="00BE00B8">
              <w:rPr>
                <w:rFonts w:ascii="Arial" w:hAnsi="Arial" w:cs="Arial"/>
              </w:rPr>
              <w:t>ff, Cambridge University Press S</w:t>
            </w:r>
            <w:r w:rsidRPr="00C90EA5">
              <w:rPr>
                <w:rFonts w:ascii="Arial" w:hAnsi="Arial" w:cs="Arial"/>
              </w:rPr>
              <w:t>taff, College Staff/CTO as well as staff and parents of children attending St Mary’s School and Chesterton Community College.</w:t>
            </w:r>
          </w:p>
          <w:p w:rsidR="00126B41" w:rsidRDefault="00316CF0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Ballot 2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September  – 2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2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September 2019</w:t>
            </w:r>
          </w:p>
          <w:p w:rsidR="00316CF0" w:rsidRDefault="00316CF0" w:rsidP="00126B41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Ballot 2 is open for all parents/carers, including General Public members.</w:t>
            </w:r>
          </w:p>
          <w:p w:rsidR="00725F35" w:rsidRPr="00725F35" w:rsidRDefault="00725F35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Booking period closes on 11 October at 16:00</w:t>
            </w:r>
          </w:p>
          <w:p w:rsidR="00C46544" w:rsidRPr="00F70D2D" w:rsidRDefault="00E13A4F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Booking forms submitted after our </w:t>
            </w:r>
            <w:r w:rsidR="00316CF0">
              <w:rPr>
                <w:rFonts w:ascii="Arial" w:hAnsi="Arial" w:cs="Arial"/>
              </w:rPr>
              <w:t>Ballot</w:t>
            </w:r>
            <w:r>
              <w:rPr>
                <w:rFonts w:ascii="Arial" w:hAnsi="Arial" w:cs="Arial"/>
              </w:rPr>
              <w:t xml:space="preserve"> period</w:t>
            </w:r>
            <w:r w:rsidR="00C46544"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</w:t>
            </w:r>
            <w:r w:rsidR="00316CF0">
              <w:rPr>
                <w:rFonts w:ascii="Arial" w:hAnsi="Arial" w:cs="Arial"/>
              </w:rPr>
              <w:t xml:space="preserve">be processed on a ‘first come, first served’ basis.  Booking forms received after </w:t>
            </w:r>
            <w:r w:rsidR="00316CF0">
              <w:rPr>
                <w:rFonts w:ascii="Arial" w:hAnsi="Arial" w:cs="Arial"/>
                <w:b/>
              </w:rPr>
              <w:t>16:00 on 11</w:t>
            </w:r>
            <w:r w:rsidR="00F70D2D">
              <w:rPr>
                <w:rFonts w:ascii="Arial" w:hAnsi="Arial" w:cs="Arial"/>
                <w:b/>
              </w:rPr>
              <w:t xml:space="preserve"> October</w:t>
            </w:r>
            <w:r w:rsidR="00316CF0">
              <w:rPr>
                <w:rFonts w:ascii="Arial" w:hAnsi="Arial" w:cs="Arial"/>
                <w:b/>
              </w:rPr>
              <w:t xml:space="preserve"> </w:t>
            </w:r>
            <w:r w:rsidR="00316CF0">
              <w:rPr>
                <w:rFonts w:ascii="Arial" w:hAnsi="Arial" w:cs="Arial"/>
              </w:rPr>
              <w:t>will be subject to an additional fee of £2.50 per session</w:t>
            </w:r>
            <w:r w:rsidR="00F70D2D">
              <w:rPr>
                <w:rFonts w:ascii="Arial" w:hAnsi="Arial" w:cs="Arial"/>
                <w:b/>
              </w:rPr>
              <w:t xml:space="preserve">.  </w:t>
            </w:r>
            <w:r w:rsidR="00316CF0" w:rsidRPr="00316CF0">
              <w:rPr>
                <w:rFonts w:ascii="Arial" w:hAnsi="Arial" w:cs="Arial"/>
              </w:rPr>
              <w:t>Booking forms will</w:t>
            </w:r>
            <w:r w:rsidR="00316CF0">
              <w:rPr>
                <w:rFonts w:ascii="Arial" w:hAnsi="Arial" w:cs="Arial"/>
                <w:b/>
              </w:rPr>
              <w:t xml:space="preserve"> </w:t>
            </w:r>
            <w:r w:rsidR="00316CF0">
              <w:rPr>
                <w:rFonts w:ascii="Arial" w:hAnsi="Arial" w:cs="Arial"/>
              </w:rPr>
              <w:t xml:space="preserve">not be accepted after </w:t>
            </w:r>
            <w:r w:rsidR="00316CF0">
              <w:rPr>
                <w:rFonts w:ascii="Arial" w:hAnsi="Arial" w:cs="Arial"/>
                <w:b/>
              </w:rPr>
              <w:t xml:space="preserve">17 October.  </w:t>
            </w:r>
            <w:r w:rsidR="00F70D2D">
              <w:rPr>
                <w:rFonts w:ascii="Arial" w:hAnsi="Arial" w:cs="Arial"/>
              </w:rPr>
              <w:t>If you wish to book a place after this time you will need to contact the sites directly during the holiday.</w:t>
            </w:r>
          </w:p>
          <w:p w:rsidR="00C46544" w:rsidRPr="00CB7546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>: A booking</w:t>
            </w:r>
            <w:r w:rsidR="00E13A4F">
              <w:rPr>
                <w:rFonts w:ascii="Arial" w:hAnsi="Arial" w:cs="Arial"/>
              </w:rPr>
              <w:t xml:space="preserve"> made in our </w:t>
            </w:r>
            <w:r w:rsidR="00725F35">
              <w:rPr>
                <w:rFonts w:ascii="Arial" w:hAnsi="Arial" w:cs="Arial"/>
              </w:rPr>
              <w:t>booking</w:t>
            </w:r>
            <w:r w:rsidR="00E13A4F">
              <w:rPr>
                <w:rFonts w:ascii="Arial" w:hAnsi="Arial" w:cs="Arial"/>
              </w:rPr>
              <w:t xml:space="preserve"> period</w:t>
            </w:r>
            <w:r w:rsidRPr="00CB7546">
              <w:rPr>
                <w:rFonts w:ascii="Arial" w:hAnsi="Arial" w:cs="Arial"/>
              </w:rPr>
              <w:t xml:space="preserve"> can be cancelled/amended 7 days from receipt of booking confirmation at no financial cost. </w:t>
            </w:r>
          </w:p>
          <w:p w:rsidR="004C523F" w:rsidRPr="00C53CE1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</w:t>
            </w:r>
            <w:r w:rsidR="00E13A4F">
              <w:rPr>
                <w:rFonts w:ascii="Arial" w:hAnsi="Arial" w:cs="Arial"/>
              </w:rPr>
              <w:t xml:space="preserve">will be </w:t>
            </w:r>
            <w:r w:rsidRPr="00CB7546">
              <w:rPr>
                <w:rFonts w:ascii="Arial" w:hAnsi="Arial" w:cs="Arial"/>
              </w:rPr>
              <w:t>provided for cancellations/amendments requested more than 7 days after bookings are confirmed</w:t>
            </w:r>
            <w:r w:rsidR="00E13A4F">
              <w:rPr>
                <w:rFonts w:ascii="Arial" w:hAnsi="Arial" w:cs="Arial"/>
              </w:rPr>
              <w:t>.</w:t>
            </w:r>
          </w:p>
        </w:tc>
      </w:tr>
      <w:tr w:rsidR="004C523F" w:rsidTr="00725F35">
        <w:trPr>
          <w:cantSplit/>
          <w:trHeight w:val="293"/>
        </w:trPr>
        <w:tc>
          <w:tcPr>
            <w:tcW w:w="1108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 xml:space="preserve">The prices in brackets are the costs after </w:t>
            </w:r>
            <w:r w:rsidR="00725F35">
              <w:rPr>
                <w:rFonts w:ascii="Arial" w:hAnsi="Arial"/>
                <w:b/>
              </w:rPr>
              <w:t>the booking period</w:t>
            </w:r>
            <w:r w:rsidRPr="000823AF">
              <w:rPr>
                <w:rFonts w:ascii="Arial" w:hAnsi="Arial"/>
                <w:b/>
              </w:rPr>
              <w:t xml:space="preserve">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6"/>
              <w:gridCol w:w="2107"/>
              <w:gridCol w:w="1990"/>
              <w:gridCol w:w="425"/>
              <w:gridCol w:w="2129"/>
              <w:gridCol w:w="1990"/>
            </w:tblGrid>
            <w:tr w:rsidR="00316CF0" w:rsidRPr="004C0339" w:rsidTr="00725F35">
              <w:trPr>
                <w:trHeight w:val="257"/>
              </w:trPr>
              <w:tc>
                <w:tcPr>
                  <w:tcW w:w="218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316CF0" w:rsidRPr="004C0339" w:rsidTr="00725F35">
              <w:trPr>
                <w:trHeight w:val="132"/>
              </w:trPr>
              <w:tc>
                <w:tcPr>
                  <w:tcW w:w="218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316CF0" w:rsidRPr="004C0339" w:rsidTr="00725F35">
              <w:trPr>
                <w:trHeight w:val="241"/>
              </w:trPr>
              <w:tc>
                <w:tcPr>
                  <w:tcW w:w="218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07" w:type="dxa"/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£30 (£32.50)</w:t>
                  </w:r>
                </w:p>
              </w:tc>
              <w:tc>
                <w:tcPr>
                  <w:tcW w:w="1989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£24.50 (£27)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£20 (£22.50)</w:t>
                  </w:r>
                </w:p>
              </w:tc>
              <w:tc>
                <w:tcPr>
                  <w:tcW w:w="1989" w:type="dxa"/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£17.50 (£20)</w:t>
                  </w:r>
                </w:p>
              </w:tc>
            </w:tr>
            <w:tr w:rsidR="00316CF0" w:rsidRPr="004C0339" w:rsidTr="00725F35">
              <w:trPr>
                <w:trHeight w:val="257"/>
              </w:trPr>
              <w:tc>
                <w:tcPr>
                  <w:tcW w:w="2186" w:type="dxa"/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Discounted rate</w:t>
                  </w:r>
                </w:p>
              </w:tc>
              <w:tc>
                <w:tcPr>
                  <w:tcW w:w="2107" w:type="dxa"/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£23.50 (£26)</w:t>
                  </w:r>
                </w:p>
              </w:tc>
              <w:tc>
                <w:tcPr>
                  <w:tcW w:w="1989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£18.50 (£21)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1989" w:type="dxa"/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£15 (£17.50)</w:t>
                  </w:r>
                </w:p>
              </w:tc>
            </w:tr>
            <w:tr w:rsidR="00316CF0" w:rsidRPr="004C0339" w:rsidTr="00725F35">
              <w:trPr>
                <w:trHeight w:val="241"/>
              </w:trPr>
              <w:tc>
                <w:tcPr>
                  <w:tcW w:w="2186" w:type="dxa"/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£27 (£29.50)</w:t>
                  </w:r>
                </w:p>
              </w:tc>
              <w:tc>
                <w:tcPr>
                  <w:tcW w:w="198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£22.05 (£24.55)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89" w:type="dxa"/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£15.75 (£18.25)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725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168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9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725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1"/>
        </w:trPr>
        <w:tc>
          <w:tcPr>
            <w:tcW w:w="16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725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"/>
        </w:trPr>
        <w:tc>
          <w:tcPr>
            <w:tcW w:w="16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725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5"/>
        </w:trPr>
        <w:tc>
          <w:tcPr>
            <w:tcW w:w="168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0B23" w:rsidRPr="00FD5D2A" w:rsidTr="00725F35">
        <w:trPr>
          <w:trHeight w:val="25"/>
        </w:trPr>
        <w:tc>
          <w:tcPr>
            <w:tcW w:w="19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B23" w:rsidRDefault="00E13A4F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  <w:p w:rsidR="004A0B23" w:rsidRPr="00FD5D2A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1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A0B23" w:rsidRPr="00FD5D2A" w:rsidRDefault="004A0B23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A0B23" w:rsidRPr="00FD5D2A" w:rsidRDefault="004A0B23" w:rsidP="0088755C">
            <w:pP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</w:tc>
      </w:tr>
      <w:tr w:rsidR="004A0B23" w:rsidRPr="00FD5D2A" w:rsidTr="00725F35">
        <w:trPr>
          <w:trHeight w:val="25"/>
        </w:trPr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563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39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0D1940" w:rsidRDefault="004A0B23" w:rsidP="0088755C">
            <w:pPr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725F35">
        <w:trPr>
          <w:trHeight w:val="24"/>
        </w:trPr>
        <w:tc>
          <w:tcPr>
            <w:tcW w:w="197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56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A0B23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39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725F35">
        <w:trPr>
          <w:trHeight w:val="24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Mon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21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13A4F" w:rsidRPr="00FD5D2A" w:rsidTr="00725F35">
        <w:trPr>
          <w:trHeight w:val="24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A4F" w:rsidRPr="00725F35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Tue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13A4F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3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E13A4F" w:rsidRDefault="00E13A4F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3A4F" w:rsidRDefault="00E13A4F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725F35">
        <w:trPr>
          <w:trHeight w:val="24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Wed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23</w:t>
            </w:r>
          </w:p>
        </w:tc>
        <w:tc>
          <w:tcPr>
            <w:tcW w:w="1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725F35">
        <w:trPr>
          <w:trHeight w:val="24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Thurs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24</w:t>
            </w:r>
          </w:p>
        </w:tc>
        <w:tc>
          <w:tcPr>
            <w:tcW w:w="1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725F35">
        <w:trPr>
          <w:trHeight w:val="24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Fri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25</w:t>
            </w:r>
          </w:p>
        </w:tc>
        <w:tc>
          <w:tcPr>
            <w:tcW w:w="1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13A4F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 xml:space="preserve">PLEASE NOTE THAT THE PLAYSCHEME OPENING HOURS </w:t>
      </w:r>
      <w:r w:rsidR="00DA1A05">
        <w:rPr>
          <w:rFonts w:ascii="Arial" w:hAnsi="Arial" w:cs="Arial"/>
          <w:b/>
          <w:sz w:val="16"/>
          <w:szCs w:val="16"/>
        </w:rPr>
        <w:t>ARE</w:t>
      </w:r>
      <w:r w:rsidRPr="00174EF4">
        <w:rPr>
          <w:rFonts w:ascii="Arial" w:hAnsi="Arial" w:cs="Arial"/>
          <w:b/>
          <w:sz w:val="16"/>
          <w:szCs w:val="16"/>
        </w:rPr>
        <w:t xml:space="preserve"> 08:30-17:30</w:t>
      </w:r>
    </w:p>
    <w:p w:rsidR="00926E97" w:rsidRPr="00926E97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lastRenderedPageBreak/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26B41"/>
    <w:rsid w:val="00155887"/>
    <w:rsid w:val="00163ADB"/>
    <w:rsid w:val="00174EF4"/>
    <w:rsid w:val="001C0601"/>
    <w:rsid w:val="00204182"/>
    <w:rsid w:val="00294CAA"/>
    <w:rsid w:val="002D4A17"/>
    <w:rsid w:val="00307FCF"/>
    <w:rsid w:val="00316CF0"/>
    <w:rsid w:val="00323C83"/>
    <w:rsid w:val="00343C2F"/>
    <w:rsid w:val="0040048C"/>
    <w:rsid w:val="004A0B23"/>
    <w:rsid w:val="004C523F"/>
    <w:rsid w:val="0050301D"/>
    <w:rsid w:val="005B6D9B"/>
    <w:rsid w:val="006024BE"/>
    <w:rsid w:val="00683503"/>
    <w:rsid w:val="006F25DD"/>
    <w:rsid w:val="00725F35"/>
    <w:rsid w:val="007570A1"/>
    <w:rsid w:val="00865240"/>
    <w:rsid w:val="00871D40"/>
    <w:rsid w:val="00872841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059CB"/>
    <w:rsid w:val="00A20686"/>
    <w:rsid w:val="00A31087"/>
    <w:rsid w:val="00AE38C3"/>
    <w:rsid w:val="00B00522"/>
    <w:rsid w:val="00B8063B"/>
    <w:rsid w:val="00BA0F83"/>
    <w:rsid w:val="00BB46AA"/>
    <w:rsid w:val="00BE00B8"/>
    <w:rsid w:val="00C46544"/>
    <w:rsid w:val="00C53CE1"/>
    <w:rsid w:val="00C90EA5"/>
    <w:rsid w:val="00D13D29"/>
    <w:rsid w:val="00DA1A05"/>
    <w:rsid w:val="00E10404"/>
    <w:rsid w:val="00E13A4F"/>
    <w:rsid w:val="00EB1DAD"/>
    <w:rsid w:val="00F468E5"/>
    <w:rsid w:val="00F66382"/>
    <w:rsid w:val="00F70D2D"/>
    <w:rsid w:val="00F8436B"/>
    <w:rsid w:val="00FA4748"/>
    <w:rsid w:val="00FD5D2A"/>
    <w:rsid w:val="00FE278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B7CD49E-7D0D-419E-B684-F9C2A73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29DE-880E-433E-B2CC-96CFAB1F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FD13FF7C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2</cp:revision>
  <cp:lastPrinted>2019-08-23T10:12:00Z</cp:lastPrinted>
  <dcterms:created xsi:type="dcterms:W3CDTF">2019-08-23T10:24:00Z</dcterms:created>
  <dcterms:modified xsi:type="dcterms:W3CDTF">2019-08-23T10:24:00Z</dcterms:modified>
</cp:coreProperties>
</file>