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3F" w:rsidRDefault="004C523F" w:rsidP="004C523F">
      <w:pPr>
        <w:rPr>
          <w:sz w:val="8"/>
        </w:rPr>
      </w:pPr>
    </w:p>
    <w:tbl>
      <w:tblPr>
        <w:tblpPr w:leftFromText="180" w:rightFromText="180" w:vertAnchor="page" w:horzAnchor="margin" w:tblpXSpec="center" w:tblpY="45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418"/>
        <w:gridCol w:w="600"/>
        <w:gridCol w:w="817"/>
        <w:gridCol w:w="851"/>
        <w:gridCol w:w="1417"/>
        <w:gridCol w:w="1134"/>
        <w:gridCol w:w="879"/>
        <w:gridCol w:w="1990"/>
      </w:tblGrid>
      <w:tr w:rsidR="000848E5" w:rsidRPr="00682CEE" w:rsidTr="00E553C8">
        <w:trPr>
          <w:trHeight w:val="1089"/>
        </w:trPr>
        <w:tc>
          <w:tcPr>
            <w:tcW w:w="11057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848E5" w:rsidRPr="00493703" w:rsidRDefault="000848E5" w:rsidP="00E553C8">
            <w:pPr>
              <w:jc w:val="center"/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2B139602" wp14:editId="296E8459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University of Cambridge Holiday Playscheme </w:t>
            </w:r>
          </w:p>
          <w:p w:rsidR="000848E5" w:rsidRPr="00A61D85" w:rsidRDefault="000848E5" w:rsidP="00E55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Booking Form </w:t>
            </w:r>
            <w:r w:rsidR="00E46A63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 w:rsidR="002322FB">
              <w:rPr>
                <w:rFonts w:ascii="Arial" w:hAnsi="Arial" w:cs="Arial"/>
                <w:b/>
                <w:sz w:val="24"/>
                <w:szCs w:val="24"/>
              </w:rPr>
              <w:t xml:space="preserve"> Playscheme 2018</w:t>
            </w:r>
            <w:r w:rsidRPr="00A61D85">
              <w:rPr>
                <w:rFonts w:ascii="Arial" w:hAnsi="Arial" w:cs="Arial"/>
                <w:b/>
                <w:sz w:val="24"/>
                <w:szCs w:val="24"/>
              </w:rPr>
              <w:t xml:space="preserve"> - Blue Team at St Mary’s Site</w:t>
            </w:r>
          </w:p>
          <w:p w:rsidR="000848E5" w:rsidRPr="00682CEE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Mary’s Junior School, 6 Chaucer Road, Cambridge CB2 7EB</w:t>
            </w:r>
          </w:p>
        </w:tc>
      </w:tr>
      <w:tr w:rsidR="000848E5" w:rsidRPr="00683503" w:rsidTr="00E553C8">
        <w:trPr>
          <w:trHeight w:val="413"/>
        </w:trPr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</w:t>
            </w:r>
            <w:proofErr w:type="spellStart"/>
            <w:r w:rsidRPr="00871D40">
              <w:rPr>
                <w:rFonts w:ascii="Arial" w:hAnsi="Arial" w:cs="Arial"/>
                <w:b/>
                <w:szCs w:val="22"/>
              </w:rPr>
              <w:t>ren</w:t>
            </w:r>
            <w:proofErr w:type="spellEnd"/>
            <w:r w:rsidRPr="00871D40">
              <w:rPr>
                <w:rFonts w:ascii="Arial" w:hAnsi="Arial" w:cs="Arial"/>
                <w:b/>
                <w:szCs w:val="22"/>
              </w:rPr>
              <w:t xml:space="preserve"> Surname</w:t>
            </w:r>
          </w:p>
        </w:tc>
        <w:tc>
          <w:tcPr>
            <w:tcW w:w="708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E553C8">
        <w:trPr>
          <w:trHeight w:val="582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A6C88" w:rsidRDefault="000848E5" w:rsidP="00E553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</w:t>
            </w:r>
            <w:proofErr w:type="spellStart"/>
            <w:r>
              <w:rPr>
                <w:rFonts w:ascii="Arial" w:hAnsi="Arial" w:cs="Arial"/>
                <w:b/>
              </w:rPr>
              <w:t>Carer</w:t>
            </w:r>
            <w:proofErr w:type="spellEnd"/>
            <w:r>
              <w:rPr>
                <w:rFonts w:ascii="Arial" w:hAnsi="Arial" w:cs="Arial"/>
                <w:b/>
              </w:rPr>
              <w:t xml:space="preserve"> Full N</w:t>
            </w:r>
            <w:r w:rsidRPr="008A6C88">
              <w:rPr>
                <w:rFonts w:ascii="Arial" w:hAnsi="Arial" w:cs="Arial"/>
                <w:b/>
              </w:rPr>
              <w:t xml:space="preserve">ame </w:t>
            </w:r>
          </w:p>
          <w:p w:rsidR="000848E5" w:rsidRPr="00871D40" w:rsidRDefault="000848E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683503" w:rsidTr="00E553C8">
        <w:trPr>
          <w:trHeight w:val="443"/>
        </w:trPr>
        <w:tc>
          <w:tcPr>
            <w:tcW w:w="3969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848E5" w:rsidRPr="00871D40" w:rsidRDefault="00A31165" w:rsidP="00E553C8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848E5" w:rsidRPr="00683503" w:rsidRDefault="000848E5" w:rsidP="00E553C8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0848E5" w:rsidRPr="00343C2F" w:rsidTr="00E553C8">
        <w:trPr>
          <w:trHeight w:val="520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848E5" w:rsidRPr="00926E97" w:rsidRDefault="000848E5" w:rsidP="00E553C8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CollegeStaff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  <w:p w:rsidR="000848E5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48E5" w:rsidRPr="00343C2F" w:rsidRDefault="000848E5" w:rsidP="00E553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73F36" w:rsidRDefault="00873F36" w:rsidP="004C523F">
      <w:pPr>
        <w:rPr>
          <w:sz w:val="8"/>
        </w:rPr>
      </w:pPr>
    </w:p>
    <w:p w:rsidR="00873F36" w:rsidRPr="00871D40" w:rsidRDefault="00873F36" w:rsidP="004C523F">
      <w:pPr>
        <w:rPr>
          <w:sz w:val="8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EA6262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97" w:rsidRPr="00D13D29" w:rsidRDefault="000A7197" w:rsidP="000A719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13D29">
              <w:rPr>
                <w:rFonts w:ascii="Arial" w:hAnsi="Arial" w:cs="Arial"/>
                <w:b/>
                <w:sz w:val="28"/>
                <w:szCs w:val="28"/>
                <w:u w:val="single"/>
              </w:rPr>
              <w:t>Deadlines and Booking Information</w:t>
            </w:r>
          </w:p>
          <w:p w:rsidR="00873F36" w:rsidRPr="006024BE" w:rsidRDefault="00873F36" w:rsidP="000A7197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A31165">
              <w:rPr>
                <w:rFonts w:ascii="Arial" w:hAnsi="Arial" w:cs="Arial"/>
              </w:rPr>
              <w:t>red users – please submit a 2018</w:t>
            </w:r>
            <w:r w:rsidRPr="000823AF">
              <w:rPr>
                <w:rFonts w:ascii="Arial" w:hAnsi="Arial" w:cs="Arial"/>
              </w:rPr>
              <w:t xml:space="preserve"> Registration form if you have not yet done so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6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30273A" w:rsidRPr="004777A3" w:rsidRDefault="0030273A" w:rsidP="000A7197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Priority Booking</w:t>
            </w:r>
            <w:r w:rsidRPr="004777A3">
              <w:rPr>
                <w:rFonts w:ascii="Arial" w:hAnsi="Arial"/>
                <w:b/>
                <w:sz w:val="24"/>
              </w:rPr>
              <w:t xml:space="preserve">: </w:t>
            </w:r>
            <w:r w:rsidR="00A31165">
              <w:rPr>
                <w:rFonts w:ascii="Arial" w:hAnsi="Arial"/>
                <w:b/>
                <w:sz w:val="24"/>
              </w:rPr>
              <w:t>11 June – 26</w:t>
            </w:r>
            <w:r w:rsidRPr="004777A3">
              <w:rPr>
                <w:rFonts w:ascii="Arial" w:hAnsi="Arial"/>
                <w:b/>
                <w:sz w:val="24"/>
              </w:rPr>
              <w:t xml:space="preserve"> June</w:t>
            </w:r>
            <w:r w:rsidR="002322FB" w:rsidRPr="004777A3">
              <w:rPr>
                <w:rFonts w:ascii="Arial" w:hAnsi="Arial"/>
                <w:b/>
                <w:sz w:val="24"/>
              </w:rPr>
              <w:t xml:space="preserve"> 2018</w:t>
            </w:r>
          </w:p>
          <w:p w:rsidR="00CB7546" w:rsidRPr="004777A3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777A3">
              <w:rPr>
                <w:rFonts w:ascii="Arial" w:hAnsi="Arial" w:cs="Arial"/>
              </w:rPr>
              <w:t>Those eligible for priority booking include Cambridge University staff and students, Cambridge Assessment staff, Cambridge University Press staff, College Staff/CTO as well as staff and parents of children attending St Mary’s School and Chesterton Community College.</w:t>
            </w:r>
          </w:p>
          <w:p w:rsidR="004D154E" w:rsidRPr="004777A3" w:rsidRDefault="000A7197" w:rsidP="004D154E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  <w:r w:rsidRPr="004777A3">
              <w:rPr>
                <w:rFonts w:ascii="Arial" w:hAnsi="Arial"/>
                <w:b/>
                <w:sz w:val="24"/>
              </w:rPr>
              <w:t xml:space="preserve">General Public Booking: </w:t>
            </w:r>
            <w:r w:rsidR="00A31165">
              <w:rPr>
                <w:rFonts w:ascii="Arial" w:hAnsi="Arial"/>
                <w:b/>
                <w:sz w:val="24"/>
              </w:rPr>
              <w:t>27</w:t>
            </w:r>
            <w:r w:rsidR="003750AD" w:rsidRPr="004777A3">
              <w:rPr>
                <w:rFonts w:ascii="Arial" w:hAnsi="Arial"/>
                <w:b/>
                <w:sz w:val="24"/>
              </w:rPr>
              <w:t xml:space="preserve"> June</w:t>
            </w:r>
            <w:r w:rsidRPr="004777A3">
              <w:rPr>
                <w:rFonts w:ascii="Arial" w:hAnsi="Arial"/>
                <w:b/>
                <w:sz w:val="24"/>
              </w:rPr>
              <w:t xml:space="preserve"> – 1</w:t>
            </w:r>
            <w:r w:rsidR="00831476" w:rsidRPr="004777A3">
              <w:rPr>
                <w:rFonts w:ascii="Arial" w:hAnsi="Arial"/>
                <w:b/>
                <w:sz w:val="24"/>
              </w:rPr>
              <w:t>3</w:t>
            </w:r>
            <w:r w:rsidR="002322FB" w:rsidRPr="004777A3">
              <w:rPr>
                <w:rFonts w:ascii="Arial" w:hAnsi="Arial"/>
                <w:b/>
                <w:sz w:val="24"/>
              </w:rPr>
              <w:t xml:space="preserve"> July 2018</w:t>
            </w:r>
          </w:p>
          <w:p w:rsidR="004D154E" w:rsidRPr="004777A3" w:rsidRDefault="004D154E" w:rsidP="004D154E">
            <w:pPr>
              <w:spacing w:line="276" w:lineRule="auto"/>
              <w:jc w:val="center"/>
              <w:rPr>
                <w:rFonts w:ascii="Arial" w:hAnsi="Arial"/>
                <w:b/>
                <w:sz w:val="24"/>
              </w:rPr>
            </w:pPr>
          </w:p>
          <w:p w:rsidR="004D154E" w:rsidRPr="004777A3" w:rsidRDefault="004D154E" w:rsidP="004D15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777A3">
              <w:rPr>
                <w:rFonts w:ascii="Arial" w:hAnsi="Arial" w:cs="Arial"/>
                <w:b/>
                <w:sz w:val="24"/>
              </w:rPr>
              <w:t xml:space="preserve">Early Summer advance booking closes on </w:t>
            </w:r>
            <w:r w:rsidR="00831476" w:rsidRPr="004777A3">
              <w:rPr>
                <w:rFonts w:ascii="Arial" w:hAnsi="Arial" w:cs="Arial"/>
                <w:b/>
                <w:sz w:val="24"/>
              </w:rPr>
              <w:t>29</w:t>
            </w:r>
            <w:r w:rsidRPr="004777A3">
              <w:rPr>
                <w:rFonts w:ascii="Arial" w:hAnsi="Arial" w:cs="Arial"/>
                <w:b/>
                <w:sz w:val="24"/>
              </w:rPr>
              <w:t xml:space="preserve"> June at 13:00</w:t>
            </w:r>
          </w:p>
          <w:p w:rsidR="004D154E" w:rsidRPr="004D154E" w:rsidRDefault="004D154E" w:rsidP="004D154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777A3">
              <w:rPr>
                <w:rFonts w:ascii="Arial" w:hAnsi="Arial" w:cs="Arial"/>
                <w:b/>
                <w:sz w:val="24"/>
              </w:rPr>
              <w:t xml:space="preserve">Main Summer advance booking closes on </w:t>
            </w:r>
            <w:r w:rsidR="00831476" w:rsidRPr="004777A3">
              <w:rPr>
                <w:rFonts w:ascii="Arial" w:hAnsi="Arial" w:cs="Arial"/>
                <w:b/>
                <w:sz w:val="24"/>
              </w:rPr>
              <w:t>13</w:t>
            </w:r>
            <w:r w:rsidRPr="004777A3">
              <w:rPr>
                <w:rFonts w:ascii="Arial" w:hAnsi="Arial" w:cs="Arial"/>
                <w:b/>
                <w:sz w:val="24"/>
              </w:rPr>
              <w:t xml:space="preserve"> July at 13:00</w:t>
            </w:r>
          </w:p>
          <w:p w:rsidR="00CB7546" w:rsidRPr="00CB754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</w:rPr>
              <w:t>No booking forms will be accepted after the close of advance booking. If you still wish to book a place after advance booking has closed you will need to contact the sites directly during the holiday.</w:t>
            </w:r>
          </w:p>
          <w:p w:rsidR="00CB7546" w:rsidRPr="00CB7546" w:rsidRDefault="00CB7546" w:rsidP="00CB754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 xml:space="preserve">: A booking can be cancelled/amended 7 days from receipt of booking confirmation at no financial cost. </w:t>
            </w:r>
          </w:p>
          <w:p w:rsidR="004C523F" w:rsidRPr="00C53CE1" w:rsidRDefault="00CB7546" w:rsidP="00CB7546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provided for cancellations/amendments requested more than 7 days after bookings are confirmed</w:t>
            </w:r>
            <w:r w:rsidRPr="00CB7546">
              <w:rPr>
                <w:rFonts w:ascii="Arial" w:hAnsi="Arial" w:cs="Arial"/>
                <w:sz w:val="22"/>
                <w:szCs w:val="22"/>
              </w:rPr>
              <w:t>.</w:t>
            </w:r>
            <w:r w:rsidRPr="00CB7546">
              <w:rPr>
                <w:rFonts w:ascii="Arial" w:hAnsi="Arial"/>
                <w:sz w:val="22"/>
              </w:rPr>
              <w:t xml:space="preserve">  </w:t>
            </w:r>
            <w:r w:rsidR="000A7197" w:rsidRPr="00CB7546">
              <w:rPr>
                <w:rFonts w:ascii="Arial" w:hAnsi="Arial"/>
                <w:sz w:val="22"/>
              </w:rPr>
              <w:t xml:space="preserve">  </w:t>
            </w:r>
          </w:p>
        </w:tc>
      </w:tr>
    </w:tbl>
    <w:p w:rsidR="004C523F" w:rsidRDefault="004C523F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Default="00873F36" w:rsidP="004C523F">
      <w:pPr>
        <w:rPr>
          <w:sz w:val="4"/>
          <w:szCs w:val="4"/>
        </w:rPr>
      </w:pPr>
    </w:p>
    <w:p w:rsidR="00873F36" w:rsidRPr="00D13D29" w:rsidRDefault="00873F36" w:rsidP="004C523F">
      <w:pPr>
        <w:rPr>
          <w:sz w:val="4"/>
          <w:szCs w:val="4"/>
        </w:rPr>
      </w:pPr>
    </w:p>
    <w:tbl>
      <w:tblPr>
        <w:tblW w:w="1105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4C523F" w:rsidTr="004C523F">
        <w:trPr>
          <w:cantSplit/>
          <w:trHeight w:val="36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6" w:rsidRPr="00CB7546" w:rsidRDefault="00CB7546" w:rsidP="00CB7546">
            <w:pPr>
              <w:jc w:val="center"/>
              <w:rPr>
                <w:rFonts w:ascii="Arial" w:hAnsi="Arial"/>
                <w:sz w:val="24"/>
              </w:rPr>
            </w:pPr>
            <w:r w:rsidRPr="00CB7546">
              <w:rPr>
                <w:rFonts w:ascii="Arial" w:hAnsi="Arial" w:cs="Arial"/>
                <w:b/>
                <w:sz w:val="24"/>
                <w:u w:val="single"/>
              </w:rPr>
              <w:t>Rates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CB7546" w:rsidRPr="000823AF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CB7546" w:rsidRPr="00F65877" w:rsidRDefault="00CB7546" w:rsidP="00CB7546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p w:rsidR="00873F36" w:rsidRPr="00F65877" w:rsidRDefault="00873F36" w:rsidP="008C12A0">
            <w:pPr>
              <w:spacing w:line="276" w:lineRule="auto"/>
              <w:jc w:val="center"/>
              <w:rPr>
                <w:rFonts w:ascii="Arial" w:hAnsi="Arial"/>
              </w:rPr>
            </w:pPr>
          </w:p>
          <w:tbl>
            <w:tblPr>
              <w:tblW w:w="10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0"/>
              <w:gridCol w:w="2111"/>
              <w:gridCol w:w="1992"/>
              <w:gridCol w:w="426"/>
              <w:gridCol w:w="2133"/>
              <w:gridCol w:w="1992"/>
            </w:tblGrid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0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25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4C523F" w:rsidRPr="004C0339" w:rsidTr="00873F36">
              <w:trPr>
                <w:trHeight w:val="150"/>
              </w:trPr>
              <w:tc>
                <w:tcPr>
                  <w:tcW w:w="21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1992" w:type="dxa"/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4C523F" w:rsidRPr="004C0339" w:rsidTr="00873F36">
              <w:trPr>
                <w:trHeight w:val="273"/>
              </w:trPr>
              <w:tc>
                <w:tcPr>
                  <w:tcW w:w="2190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1" w:type="dxa"/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(£32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(£26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.50)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(£22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(£19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.50)</w:t>
                  </w:r>
                </w:p>
              </w:tc>
            </w:tr>
            <w:tr w:rsidR="004C523F" w:rsidRPr="004C0339" w:rsidTr="00873F36">
              <w:trPr>
                <w:trHeight w:val="292"/>
              </w:trPr>
              <w:tc>
                <w:tcPr>
                  <w:tcW w:w="2190" w:type="dxa"/>
                  <w:shd w:val="clear" w:color="auto" w:fill="A6A6A6"/>
                </w:tcPr>
                <w:p w:rsidR="004C523F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="004C523F"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1" w:type="dxa"/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(£25.50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(£20.50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4C523F" w:rsidRPr="004C0339" w:rsidRDefault="004C523F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 w:rsidR="00CB7546">
                    <w:rPr>
                      <w:rFonts w:ascii="Arial" w:hAnsi="Arial"/>
                      <w:b/>
                      <w:sz w:val="24"/>
                      <w:szCs w:val="24"/>
                    </w:rPr>
                    <w:t>16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(£18.50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A6A6A6"/>
                </w:tcPr>
                <w:p w:rsidR="004C523F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(£17.80</w:t>
                  </w:r>
                  <w:r w:rsidR="004C523F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B8063B" w:rsidRPr="004C0339" w:rsidTr="00873F36">
              <w:trPr>
                <w:trHeight w:val="273"/>
              </w:trPr>
              <w:tc>
                <w:tcPr>
                  <w:tcW w:w="2190" w:type="dxa"/>
                  <w:shd w:val="clear" w:color="auto" w:fill="D9D9D9" w:themeFill="background1" w:themeFillShade="D9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1" w:type="dxa"/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(£29.05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£21.60 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>(£24.10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8063B" w:rsidRPr="004C0339" w:rsidRDefault="00B8063B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8063B" w:rsidRPr="004C0339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</w:t>
                  </w:r>
                  <w:r w:rsidR="00681310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(£20.05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92" w:type="dxa"/>
                  <w:shd w:val="clear" w:color="auto" w:fill="D9D9D9" w:themeFill="background1" w:themeFillShade="D9"/>
                </w:tcPr>
                <w:p w:rsidR="00B8063B" w:rsidRDefault="00CB7546" w:rsidP="00EA6262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</w:t>
                  </w:r>
                  <w:r w:rsidR="00B8063B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(£15.10)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C72726" w:rsidRDefault="00A31165"/>
    <w:p w:rsidR="00873F36" w:rsidRPr="006024BE" w:rsidRDefault="00873F36">
      <w:pPr>
        <w:rPr>
          <w:sz w:val="8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47"/>
        <w:gridCol w:w="3271"/>
        <w:gridCol w:w="3830"/>
        <w:gridCol w:w="1469"/>
        <w:gridCol w:w="940"/>
      </w:tblGrid>
      <w:tr w:rsidR="00683503" w:rsidRPr="008D42DB" w:rsidTr="00683503">
        <w:trPr>
          <w:cantSplit/>
          <w:trHeight w:val="36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6024BE">
        <w:trPr>
          <w:cantSplit/>
          <w:trHeight w:val="340"/>
        </w:trPr>
        <w:tc>
          <w:tcPr>
            <w:tcW w:w="1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D5D2A" w:rsidRPr="00D13D29" w:rsidRDefault="00FD5D2A">
      <w:pPr>
        <w:rPr>
          <w:sz w:val="4"/>
          <w:szCs w:val="4"/>
        </w:rPr>
      </w:pPr>
    </w:p>
    <w:p w:rsidR="00873F36" w:rsidRPr="006024BE" w:rsidRDefault="00873F36">
      <w:pPr>
        <w:rPr>
          <w:sz w:val="12"/>
        </w:rPr>
      </w:pPr>
    </w:p>
    <w:p w:rsidR="00873F36" w:rsidRPr="00873F36" w:rsidRDefault="00873F36" w:rsidP="00873F36">
      <w:pPr>
        <w:jc w:val="center"/>
        <w:rPr>
          <w:b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  <w:r w:rsidR="00A31087" w:rsidRPr="00873F36">
        <w:rPr>
          <w:b/>
        </w:rPr>
        <w:br w:type="page"/>
      </w: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FD5D2A" w:rsidRPr="00FD5D2A" w:rsidTr="00924C40">
        <w:trPr>
          <w:trHeight w:val="119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911AB" w:rsidRDefault="006911AB" w:rsidP="006911AB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Playscheme will be open at St Mary’s during</w:t>
            </w:r>
            <w:r w:rsidR="002322FB">
              <w:rPr>
                <w:rFonts w:ascii="Arial" w:hAnsi="Arial" w:cs="Arial"/>
                <w:b/>
                <w:sz w:val="22"/>
              </w:rPr>
              <w:t xml:space="preserve"> the Earl</w:t>
            </w:r>
            <w:r w:rsidR="00A31165">
              <w:rPr>
                <w:rFonts w:ascii="Arial" w:hAnsi="Arial" w:cs="Arial"/>
                <w:b/>
                <w:sz w:val="22"/>
              </w:rPr>
              <w:t>y Summer period from 9 July – 24</w:t>
            </w:r>
            <w:r>
              <w:rPr>
                <w:rFonts w:ascii="Arial" w:hAnsi="Arial" w:cs="Arial"/>
                <w:b/>
                <w:sz w:val="22"/>
              </w:rPr>
              <w:t xml:space="preserve"> July</w:t>
            </w:r>
            <w:r w:rsidR="00A31165">
              <w:rPr>
                <w:rFonts w:ascii="Arial" w:hAnsi="Arial" w:cs="Arial"/>
                <w:b/>
                <w:sz w:val="22"/>
              </w:rPr>
              <w:t xml:space="preserve"> and the Summer will run from 25</w:t>
            </w:r>
            <w:bookmarkStart w:id="0" w:name="_GoBack"/>
            <w:bookmarkEnd w:id="0"/>
            <w:r w:rsidR="002322FB">
              <w:rPr>
                <w:rFonts w:ascii="Arial" w:hAnsi="Arial" w:cs="Arial"/>
                <w:b/>
                <w:sz w:val="22"/>
              </w:rPr>
              <w:t xml:space="preserve"> July – 17</w:t>
            </w:r>
            <w:r>
              <w:rPr>
                <w:rFonts w:ascii="Arial" w:hAnsi="Arial" w:cs="Arial"/>
                <w:b/>
                <w:sz w:val="22"/>
              </w:rPr>
              <w:t xml:space="preserve"> August. </w:t>
            </w:r>
          </w:p>
          <w:p w:rsidR="00B8398E" w:rsidRPr="00873F36" w:rsidRDefault="00873F36" w:rsidP="00B8398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6911AB">
              <w:rPr>
                <w:rFonts w:ascii="Arial" w:hAnsi="Arial" w:cs="Arial"/>
                <w:b/>
                <w:sz w:val="22"/>
              </w:rPr>
              <w:t xml:space="preserve">The Summer Playscheme will run at </w:t>
            </w:r>
            <w:r w:rsidR="00B00522" w:rsidRPr="006911AB">
              <w:rPr>
                <w:rFonts w:ascii="Arial" w:hAnsi="Arial" w:cs="Arial"/>
                <w:b/>
                <w:sz w:val="22"/>
              </w:rPr>
              <w:t>Chesterton</w:t>
            </w:r>
            <w:r w:rsidR="00831476">
              <w:rPr>
                <w:rFonts w:ascii="Arial" w:hAnsi="Arial" w:cs="Arial"/>
                <w:b/>
                <w:sz w:val="22"/>
              </w:rPr>
              <w:t xml:space="preserve"> from 25</w:t>
            </w:r>
            <w:r w:rsidRPr="006911AB">
              <w:rPr>
                <w:rFonts w:ascii="Arial" w:hAnsi="Arial" w:cs="Arial"/>
                <w:b/>
                <w:sz w:val="22"/>
              </w:rPr>
              <w:t xml:space="preserve"> </w:t>
            </w:r>
            <w:r w:rsidR="00B00522" w:rsidRPr="006911AB">
              <w:rPr>
                <w:rFonts w:ascii="Arial" w:hAnsi="Arial" w:cs="Arial"/>
                <w:b/>
                <w:sz w:val="22"/>
              </w:rPr>
              <w:t>July</w:t>
            </w:r>
            <w:r w:rsidRPr="006911AB">
              <w:rPr>
                <w:rFonts w:ascii="Arial" w:hAnsi="Arial" w:cs="Arial"/>
                <w:b/>
                <w:sz w:val="22"/>
              </w:rPr>
              <w:t xml:space="preserve"> – </w:t>
            </w:r>
            <w:r w:rsidR="002322FB">
              <w:rPr>
                <w:rFonts w:ascii="Arial" w:hAnsi="Arial" w:cs="Arial"/>
                <w:b/>
                <w:sz w:val="22"/>
              </w:rPr>
              <w:t>24 August 201</w:t>
            </w:r>
            <w:r w:rsidR="002322FB" w:rsidRPr="00831476">
              <w:rPr>
                <w:rFonts w:ascii="Arial" w:hAnsi="Arial" w:cs="Arial"/>
                <w:b/>
                <w:sz w:val="22"/>
              </w:rPr>
              <w:t>8</w:t>
            </w:r>
            <w:r w:rsidR="00B00522" w:rsidRPr="00831476">
              <w:rPr>
                <w:rFonts w:ascii="Arial" w:hAnsi="Arial" w:cs="Arial"/>
                <w:b/>
                <w:sz w:val="22"/>
              </w:rPr>
              <w:t>.</w:t>
            </w:r>
            <w:r w:rsidR="00081B1C" w:rsidRPr="00831476">
              <w:rPr>
                <w:rFonts w:ascii="Arial" w:hAnsi="Arial" w:cs="Arial"/>
                <w:b/>
                <w:sz w:val="22"/>
              </w:rPr>
              <w:t xml:space="preserve"> </w:t>
            </w:r>
            <w:r w:rsidR="002322FB" w:rsidRPr="00831476">
              <w:rPr>
                <w:rFonts w:ascii="Arial" w:hAnsi="Arial" w:cs="Arial"/>
                <w:b/>
                <w:sz w:val="22"/>
              </w:rPr>
              <w:t>On 24</w:t>
            </w:r>
            <w:r w:rsidR="00B00522" w:rsidRPr="00831476">
              <w:rPr>
                <w:rFonts w:ascii="Arial" w:hAnsi="Arial" w:cs="Arial"/>
                <w:b/>
                <w:sz w:val="22"/>
              </w:rPr>
              <w:t xml:space="preserve"> August Playscheme will close early at 13:00.</w:t>
            </w:r>
          </w:p>
          <w:p w:rsidR="00FD5D2A" w:rsidRPr="00873F36" w:rsidRDefault="00FD5D2A" w:rsidP="006024BE">
            <w:pPr>
              <w:spacing w:after="240"/>
              <w:jc w:val="center"/>
              <w:rPr>
                <w:rFonts w:ascii="Arial" w:hAnsi="Arial" w:cs="Arial"/>
                <w:b/>
                <w:sz w:val="22"/>
              </w:rPr>
            </w:pPr>
            <w:r w:rsidRPr="00873F36">
              <w:rPr>
                <w:rFonts w:ascii="Arial" w:hAnsi="Arial" w:cs="Arial"/>
                <w:b/>
                <w:sz w:val="22"/>
              </w:rPr>
              <w:t>Please enter your child/</w:t>
            </w:r>
            <w:proofErr w:type="spellStart"/>
            <w:r w:rsidRPr="00873F36">
              <w:rPr>
                <w:rFonts w:ascii="Arial" w:hAnsi="Arial" w:cs="Arial"/>
                <w:b/>
                <w:sz w:val="22"/>
              </w:rPr>
              <w:t>ren’s</w:t>
            </w:r>
            <w:proofErr w:type="spellEnd"/>
            <w:r w:rsidRPr="00873F36">
              <w:rPr>
                <w:rFonts w:ascii="Arial" w:hAnsi="Arial" w:cs="Arial"/>
                <w:b/>
                <w:sz w:val="22"/>
              </w:rPr>
              <w:t xml:space="preserve"> initials </w:t>
            </w:r>
            <w:r w:rsidR="006024BE">
              <w:rPr>
                <w:rFonts w:ascii="Arial" w:hAnsi="Arial" w:cs="Arial"/>
                <w:b/>
                <w:sz w:val="22"/>
              </w:rPr>
              <w:t xml:space="preserve">below </w:t>
            </w:r>
            <w:r w:rsidRPr="00873F36">
              <w:rPr>
                <w:rFonts w:ascii="Arial" w:hAnsi="Arial" w:cs="Arial"/>
                <w:b/>
                <w:sz w:val="22"/>
              </w:rPr>
              <w:t>to indicate the sessions you wish them to attend</w:t>
            </w:r>
            <w:r w:rsidR="00873F36" w:rsidRPr="00873F36">
              <w:rPr>
                <w:rFonts w:ascii="Arial" w:hAnsi="Arial" w:cs="Arial"/>
                <w:b/>
                <w:sz w:val="22"/>
              </w:rPr>
              <w:t>.</w:t>
            </w:r>
          </w:p>
          <w:p w:rsidR="00873F36" w:rsidRPr="00FD5D2A" w:rsidRDefault="00873F36" w:rsidP="00FD5D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1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924C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2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0D19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0D194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FD5D2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FD5D2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FD5D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FD5D2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924C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E46A6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A31087" w:rsidRPr="008F5FDD" w:rsidRDefault="00A31087">
      <w:pPr>
        <w:spacing w:after="200" w:line="276" w:lineRule="auto"/>
        <w:rPr>
          <w:rFonts w:ascii="Arial" w:hAnsi="Arial" w:cs="Arial"/>
          <w:b/>
          <w:sz w:val="2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4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924C40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924C40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692145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  <w:r w:rsidR="002322FB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924C40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1701"/>
        <w:gridCol w:w="1842"/>
        <w:gridCol w:w="993"/>
        <w:gridCol w:w="850"/>
        <w:gridCol w:w="1701"/>
        <w:gridCol w:w="1843"/>
      </w:tblGrid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5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Week 6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4CAA">
              <w:rPr>
                <w:rFonts w:ascii="Arial" w:hAnsi="Arial" w:cs="Arial"/>
                <w:b/>
                <w:sz w:val="24"/>
                <w:szCs w:val="32"/>
              </w:rPr>
              <w:t>Full Day</w:t>
            </w:r>
          </w:p>
        </w:tc>
      </w:tr>
      <w:tr w:rsidR="00924C40" w:rsidRPr="00FD5D2A" w:rsidTr="007861B7">
        <w:trPr>
          <w:trHeight w:val="32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924C40" w:rsidRPr="000D1940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Morning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4CAA">
              <w:rPr>
                <w:rFonts w:ascii="Arial" w:hAnsi="Arial" w:cs="Arial"/>
                <w:b/>
                <w:szCs w:val="24"/>
              </w:rPr>
              <w:t>Half Day Afternoon</w:t>
            </w:r>
          </w:p>
        </w:tc>
      </w:tr>
      <w:tr w:rsidR="00924C40" w:rsidRPr="00FD5D2A" w:rsidTr="007861B7">
        <w:trPr>
          <w:trHeight w:val="31"/>
        </w:trPr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24C40" w:rsidRPr="00294CA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0830</w:t>
            </w:r>
            <w:r w:rsidRPr="00294CAA">
              <w:rPr>
                <w:rFonts w:ascii="Arial" w:hAnsi="Arial" w:cs="Arial"/>
              </w:rPr>
              <w:t>-1300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1230-1730</w:t>
            </w: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924C4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</w:t>
            </w:r>
            <w:r w:rsidR="00C53CE1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</w:t>
            </w:r>
            <w:r w:rsidR="00C53CE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924C40" w:rsidRPr="00FD5D2A" w:rsidTr="007861B7">
        <w:trPr>
          <w:trHeight w:val="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24C40" w:rsidRPr="00FD5D2A" w:rsidRDefault="00924C40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4C40" w:rsidRPr="00A31087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24C40" w:rsidRPr="00294CAA" w:rsidRDefault="00924C40" w:rsidP="00786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CAA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24C40" w:rsidRPr="00FD5D2A" w:rsidRDefault="002322FB" w:rsidP="007861B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4C40" w:rsidRPr="00FD5D2A" w:rsidRDefault="00924C40" w:rsidP="007861B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4C433C" w:rsidRPr="004C433C" w:rsidRDefault="002322FB" w:rsidP="004C433C">
      <w:pPr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Week 7: Monday 20 – Friday 24</w:t>
      </w:r>
      <w:r w:rsidR="004C433C" w:rsidRPr="004C433C">
        <w:rPr>
          <w:rFonts w:ascii="Arial" w:hAnsi="Arial" w:cs="Arial"/>
          <w:b/>
          <w:sz w:val="32"/>
          <w:szCs w:val="28"/>
        </w:rPr>
        <w:t xml:space="preserve"> August (only available at Chesterton)</w:t>
      </w:r>
    </w:p>
    <w:p w:rsidR="004C433C" w:rsidRDefault="006911AB" w:rsidP="00D13D29">
      <w:pPr>
        <w:jc w:val="center"/>
        <w:rPr>
          <w:rFonts w:ascii="Arial" w:hAnsi="Arial" w:cs="Arial"/>
          <w:b/>
          <w:sz w:val="22"/>
        </w:rPr>
      </w:pPr>
      <w:r w:rsidRPr="006911AB">
        <w:rPr>
          <w:rFonts w:ascii="Arial" w:hAnsi="Arial" w:cs="Arial"/>
          <w:b/>
          <w:sz w:val="22"/>
        </w:rPr>
        <w:t>Please complet</w:t>
      </w:r>
      <w:r w:rsidR="00E5447E">
        <w:rPr>
          <w:rFonts w:ascii="Arial" w:hAnsi="Arial" w:cs="Arial"/>
          <w:b/>
          <w:sz w:val="22"/>
        </w:rPr>
        <w:t>e a</w:t>
      </w:r>
      <w:r>
        <w:rPr>
          <w:rFonts w:ascii="Arial" w:hAnsi="Arial" w:cs="Arial"/>
          <w:b/>
          <w:sz w:val="22"/>
        </w:rPr>
        <w:t xml:space="preserve"> Chesterton Booking Form if</w:t>
      </w:r>
      <w:r w:rsidRPr="006911AB">
        <w:rPr>
          <w:rFonts w:ascii="Arial" w:hAnsi="Arial" w:cs="Arial"/>
          <w:b/>
          <w:sz w:val="22"/>
        </w:rPr>
        <w:t xml:space="preserve"> you would like your child</w:t>
      </w:r>
      <w:r w:rsidR="002911A8">
        <w:rPr>
          <w:rFonts w:ascii="Arial" w:hAnsi="Arial" w:cs="Arial"/>
          <w:b/>
          <w:sz w:val="22"/>
        </w:rPr>
        <w:t>/</w:t>
      </w:r>
      <w:proofErr w:type="spellStart"/>
      <w:r w:rsidR="002911A8">
        <w:rPr>
          <w:rFonts w:ascii="Arial" w:hAnsi="Arial" w:cs="Arial"/>
          <w:b/>
          <w:sz w:val="22"/>
        </w:rPr>
        <w:t>ren</w:t>
      </w:r>
      <w:proofErr w:type="spellEnd"/>
      <w:r w:rsidRPr="006911AB">
        <w:rPr>
          <w:rFonts w:ascii="Arial" w:hAnsi="Arial" w:cs="Arial"/>
          <w:b/>
          <w:sz w:val="22"/>
        </w:rPr>
        <w:t xml:space="preserve"> to attend in week 7.</w:t>
      </w:r>
    </w:p>
    <w:p w:rsidR="00A93FAF" w:rsidRPr="006911AB" w:rsidRDefault="00A93FAF" w:rsidP="00D13D29">
      <w:pPr>
        <w:jc w:val="center"/>
        <w:rPr>
          <w:rFonts w:ascii="Arial" w:hAnsi="Arial" w:cs="Arial"/>
          <w:b/>
          <w:sz w:val="22"/>
          <w:szCs w:val="16"/>
        </w:rPr>
      </w:pPr>
    </w:p>
    <w:p w:rsidR="004C433C" w:rsidRDefault="004C433C" w:rsidP="00D13D29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38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</w:tblGrid>
      <w:tr w:rsidR="002322FB" w:rsidRPr="00FD5D2A" w:rsidTr="002322FB">
        <w:trPr>
          <w:trHeight w:val="1991"/>
        </w:trPr>
        <w:tc>
          <w:tcPr>
            <w:tcW w:w="5387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Will this be your child’s first time attending Playscheme?</w:t>
            </w:r>
          </w:p>
          <w:p w:rsidR="002322FB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  <w:p w:rsidR="002322FB" w:rsidRPr="00FD5D2A" w:rsidRDefault="002322FB" w:rsidP="002322FB">
            <w:pPr>
              <w:jc w:val="center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YES                            NO</w:t>
            </w:r>
          </w:p>
        </w:tc>
      </w:tr>
    </w:tbl>
    <w:p w:rsidR="00924C40" w:rsidRDefault="00924C40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F5FDD" w:rsidRDefault="008F5FDD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873F36">
        <w:rPr>
          <w:b/>
          <w:sz w:val="22"/>
        </w:rPr>
        <w:t xml:space="preserve">PLEASE NOTE THAT THE PLAYSCHEME OPENING HOURS </w:t>
      </w:r>
      <w:r w:rsidR="002322FB">
        <w:rPr>
          <w:b/>
          <w:sz w:val="22"/>
        </w:rPr>
        <w:t>ARE</w:t>
      </w:r>
      <w:r w:rsidRPr="00873F36">
        <w:rPr>
          <w:b/>
          <w:sz w:val="22"/>
        </w:rPr>
        <w:t xml:space="preserve"> 08:30-17:30</w:t>
      </w:r>
    </w:p>
    <w:p w:rsidR="00873F36" w:rsidRDefault="00873F36" w:rsidP="00D13D29">
      <w:pPr>
        <w:jc w:val="center"/>
        <w:rPr>
          <w:rFonts w:ascii="Arial" w:hAnsi="Arial" w:cs="Arial"/>
          <w:b/>
          <w:sz w:val="16"/>
          <w:szCs w:val="16"/>
        </w:rPr>
      </w:pPr>
    </w:p>
    <w:p w:rsidR="00FD5D2A" w:rsidRPr="00D13D29" w:rsidRDefault="00FD5D2A" w:rsidP="00D13D29">
      <w:pPr>
        <w:jc w:val="center"/>
        <w:rPr>
          <w:rFonts w:ascii="Arial" w:hAnsi="Arial" w:cs="Arial"/>
          <w:b/>
          <w:sz w:val="16"/>
          <w:szCs w:val="16"/>
        </w:rPr>
      </w:pPr>
      <w:r w:rsidRPr="00FD5D2A">
        <w:rPr>
          <w:rFonts w:ascii="Arial" w:hAnsi="Arial" w:cs="Arial"/>
          <w:b/>
          <w:sz w:val="16"/>
          <w:szCs w:val="16"/>
        </w:rPr>
        <w:t>Reminder: Please provide your child with a packed lunch including a cool pack</w:t>
      </w:r>
      <w:r w:rsidR="00683503">
        <w:rPr>
          <w:rFonts w:ascii="Arial" w:hAnsi="Arial" w:cs="Arial"/>
          <w:b/>
          <w:sz w:val="16"/>
          <w:szCs w:val="16"/>
        </w:rPr>
        <w:t xml:space="preserve"> and drinks bottle</w:t>
      </w:r>
      <w:r w:rsidRPr="00FD5D2A">
        <w:rPr>
          <w:rFonts w:ascii="Arial" w:hAnsi="Arial" w:cs="Arial"/>
          <w:b/>
          <w:sz w:val="16"/>
          <w:szCs w:val="16"/>
        </w:rPr>
        <w:t>, seasonally appropriate clothing</w:t>
      </w:r>
      <w:r w:rsidR="00683503">
        <w:rPr>
          <w:rFonts w:ascii="Arial" w:hAnsi="Arial" w:cs="Arial"/>
          <w:b/>
          <w:sz w:val="16"/>
          <w:szCs w:val="16"/>
        </w:rPr>
        <w:t>, spare clothing</w:t>
      </w:r>
      <w:r w:rsidR="00DA5810">
        <w:rPr>
          <w:rFonts w:ascii="Arial" w:hAnsi="Arial" w:cs="Arial"/>
          <w:b/>
          <w:sz w:val="16"/>
          <w:szCs w:val="16"/>
        </w:rPr>
        <w:t>, sun</w:t>
      </w:r>
      <w:r w:rsidR="002F3636">
        <w:rPr>
          <w:rFonts w:ascii="Arial" w:hAnsi="Arial" w:cs="Arial"/>
          <w:b/>
          <w:sz w:val="16"/>
          <w:szCs w:val="16"/>
        </w:rPr>
        <w:t xml:space="preserve"> </w:t>
      </w:r>
      <w:r w:rsidR="00DA5810">
        <w:rPr>
          <w:rFonts w:ascii="Arial" w:hAnsi="Arial" w:cs="Arial"/>
          <w:b/>
          <w:sz w:val="16"/>
          <w:szCs w:val="16"/>
        </w:rPr>
        <w:t>hat</w:t>
      </w:r>
      <w:r w:rsidRPr="00FD5D2A">
        <w:rPr>
          <w:rFonts w:ascii="Arial" w:hAnsi="Arial" w:cs="Arial"/>
          <w:b/>
          <w:sz w:val="16"/>
          <w:szCs w:val="16"/>
        </w:rPr>
        <w:t xml:space="preserve"> and sunscreen during hot weather</w:t>
      </w:r>
      <w:r w:rsidR="00683503">
        <w:rPr>
          <w:rFonts w:ascii="Arial" w:hAnsi="Arial" w:cs="Arial"/>
          <w:b/>
          <w:sz w:val="16"/>
          <w:szCs w:val="16"/>
        </w:rPr>
        <w:t>.</w:t>
      </w:r>
    </w:p>
    <w:sectPr w:rsidR="00FD5D2A" w:rsidRPr="00D13D29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F"/>
    <w:rsid w:val="000768A0"/>
    <w:rsid w:val="00081B1C"/>
    <w:rsid w:val="000848E5"/>
    <w:rsid w:val="000A7197"/>
    <w:rsid w:val="000D1940"/>
    <w:rsid w:val="001C0601"/>
    <w:rsid w:val="001C5ACF"/>
    <w:rsid w:val="0020376F"/>
    <w:rsid w:val="002322FB"/>
    <w:rsid w:val="002911A8"/>
    <w:rsid w:val="00294CAA"/>
    <w:rsid w:val="002F3636"/>
    <w:rsid w:val="0030273A"/>
    <w:rsid w:val="00307FCF"/>
    <w:rsid w:val="00323C83"/>
    <w:rsid w:val="003750AD"/>
    <w:rsid w:val="004777A3"/>
    <w:rsid w:val="004C433C"/>
    <w:rsid w:val="004C523F"/>
    <w:rsid w:val="004D154E"/>
    <w:rsid w:val="0050301D"/>
    <w:rsid w:val="005B6D9B"/>
    <w:rsid w:val="006024BE"/>
    <w:rsid w:val="00681310"/>
    <w:rsid w:val="00683503"/>
    <w:rsid w:val="006911AB"/>
    <w:rsid w:val="00692145"/>
    <w:rsid w:val="006C217E"/>
    <w:rsid w:val="007570A1"/>
    <w:rsid w:val="00782181"/>
    <w:rsid w:val="00831476"/>
    <w:rsid w:val="00871D40"/>
    <w:rsid w:val="00873F36"/>
    <w:rsid w:val="008A01FD"/>
    <w:rsid w:val="008C12A0"/>
    <w:rsid w:val="008D5B81"/>
    <w:rsid w:val="008F5FDD"/>
    <w:rsid w:val="00924C40"/>
    <w:rsid w:val="00981C46"/>
    <w:rsid w:val="00A20686"/>
    <w:rsid w:val="00A31087"/>
    <w:rsid w:val="00A31165"/>
    <w:rsid w:val="00A6605F"/>
    <w:rsid w:val="00A93FAF"/>
    <w:rsid w:val="00AE38C3"/>
    <w:rsid w:val="00B00522"/>
    <w:rsid w:val="00B8063B"/>
    <w:rsid w:val="00B8398E"/>
    <w:rsid w:val="00BA0AB8"/>
    <w:rsid w:val="00BB46AA"/>
    <w:rsid w:val="00C53CE1"/>
    <w:rsid w:val="00CB4883"/>
    <w:rsid w:val="00CB7546"/>
    <w:rsid w:val="00CC5981"/>
    <w:rsid w:val="00D13D29"/>
    <w:rsid w:val="00D65294"/>
    <w:rsid w:val="00DA5810"/>
    <w:rsid w:val="00E46A63"/>
    <w:rsid w:val="00E5447E"/>
    <w:rsid w:val="00EB1DAD"/>
    <w:rsid w:val="00ED7F4F"/>
    <w:rsid w:val="00F66382"/>
    <w:rsid w:val="00FA1E13"/>
    <w:rsid w:val="00FA47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yscheme@admin.c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5F9E969F</Template>
  <TotalTime>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5</cp:revision>
  <cp:lastPrinted>2018-06-07T08:22:00Z</cp:lastPrinted>
  <dcterms:created xsi:type="dcterms:W3CDTF">2018-05-21T10:41:00Z</dcterms:created>
  <dcterms:modified xsi:type="dcterms:W3CDTF">2018-06-07T09:14:00Z</dcterms:modified>
</cp:coreProperties>
</file>