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4C523F" w:rsidRPr="00682CEE" w:rsidTr="00FA7D74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C523F" w:rsidRPr="00493703" w:rsidRDefault="004C523F" w:rsidP="008A6C8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77E9C1A5" wp14:editId="5DB6BBF1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3F" w:rsidRPr="00B3252C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3252C">
              <w:rPr>
                <w:rFonts w:ascii="Arial" w:hAnsi="Arial" w:cs="Arial"/>
                <w:b/>
                <w:sz w:val="24"/>
                <w:szCs w:val="28"/>
              </w:rPr>
              <w:t xml:space="preserve">University of Cambridge Holiday Playscheme </w:t>
            </w:r>
          </w:p>
          <w:p w:rsidR="00B00522" w:rsidRPr="00B3252C" w:rsidRDefault="004C523F" w:rsidP="008A6C8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3252C">
              <w:rPr>
                <w:rFonts w:ascii="Arial" w:hAnsi="Arial" w:cs="Arial"/>
                <w:b/>
                <w:sz w:val="24"/>
                <w:szCs w:val="28"/>
              </w:rPr>
              <w:t xml:space="preserve"> Booking</w:t>
            </w:r>
            <w:r w:rsidR="000823AF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B3252C">
              <w:rPr>
                <w:rFonts w:ascii="Arial" w:hAnsi="Arial" w:cs="Arial"/>
                <w:b/>
                <w:sz w:val="24"/>
                <w:szCs w:val="28"/>
              </w:rPr>
              <w:t xml:space="preserve">Form </w:t>
            </w:r>
            <w:r w:rsidR="008D2BF2" w:rsidRPr="00B3252C">
              <w:rPr>
                <w:rFonts w:ascii="Arial" w:hAnsi="Arial" w:cs="Arial"/>
                <w:b/>
                <w:sz w:val="24"/>
                <w:szCs w:val="28"/>
              </w:rPr>
              <w:t>Easter</w:t>
            </w:r>
            <w:r w:rsidR="000823AF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4F10A3">
              <w:rPr>
                <w:rFonts w:ascii="Arial" w:hAnsi="Arial" w:cs="Arial"/>
                <w:b/>
                <w:sz w:val="24"/>
                <w:szCs w:val="28"/>
              </w:rPr>
              <w:t>Playscheme 2018</w:t>
            </w:r>
            <w:r w:rsidR="00926E97" w:rsidRPr="00B3252C">
              <w:rPr>
                <w:rFonts w:ascii="Arial" w:hAnsi="Arial" w:cs="Arial"/>
                <w:b/>
                <w:sz w:val="24"/>
                <w:szCs w:val="28"/>
              </w:rPr>
              <w:t xml:space="preserve"> - </w:t>
            </w:r>
            <w:r w:rsidR="00FA7D74" w:rsidRPr="00B3252C">
              <w:rPr>
                <w:rFonts w:ascii="Arial" w:hAnsi="Arial" w:cs="Arial"/>
                <w:b/>
                <w:sz w:val="24"/>
                <w:szCs w:val="28"/>
              </w:rPr>
              <w:t>Blue</w:t>
            </w:r>
            <w:r w:rsidR="00B00522" w:rsidRPr="00B3252C">
              <w:rPr>
                <w:rFonts w:ascii="Arial" w:hAnsi="Arial" w:cs="Arial"/>
                <w:b/>
                <w:sz w:val="24"/>
                <w:szCs w:val="28"/>
              </w:rPr>
              <w:t xml:space="preserve"> Team at </w:t>
            </w:r>
            <w:r w:rsidR="00FA7D74" w:rsidRPr="00B3252C">
              <w:rPr>
                <w:rFonts w:ascii="Arial" w:hAnsi="Arial" w:cs="Arial"/>
                <w:b/>
                <w:sz w:val="24"/>
                <w:szCs w:val="28"/>
              </w:rPr>
              <w:t>St Mary’s</w:t>
            </w:r>
            <w:r w:rsidR="00163ADB" w:rsidRPr="00B3252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00522" w:rsidRPr="00B3252C">
              <w:rPr>
                <w:rFonts w:ascii="Arial" w:hAnsi="Arial" w:cs="Arial"/>
                <w:b/>
                <w:sz w:val="24"/>
                <w:szCs w:val="28"/>
              </w:rPr>
              <w:t>Site</w:t>
            </w:r>
          </w:p>
          <w:p w:rsidR="004C523F" w:rsidRPr="00682CEE" w:rsidRDefault="00FA7D74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981C46" w:rsidRPr="00682CEE" w:rsidTr="008A6C8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8A6C8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F91B24">
        <w:trPr>
          <w:trHeight w:val="39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8A6C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F91B24">
        <w:trPr>
          <w:trHeight w:val="362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8A6C88" w:rsidP="008A6C8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8A6C8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8A6C88" w:rsidRPr="00682CEE" w:rsidTr="008A6C88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A6C88" w:rsidRPr="00926E97" w:rsidRDefault="008A6C88" w:rsidP="008A6C8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8A6C88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6C88" w:rsidRPr="00343C2F" w:rsidRDefault="008A6C88" w:rsidP="008A6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129"/>
        <w:gridCol w:w="1289"/>
        <w:gridCol w:w="1276"/>
        <w:gridCol w:w="706"/>
        <w:gridCol w:w="144"/>
        <w:gridCol w:w="567"/>
        <w:gridCol w:w="1276"/>
        <w:gridCol w:w="1276"/>
        <w:gridCol w:w="567"/>
        <w:gridCol w:w="708"/>
        <w:gridCol w:w="761"/>
        <w:gridCol w:w="940"/>
      </w:tblGrid>
      <w:tr w:rsidR="004C523F" w:rsidTr="00926E97">
        <w:trPr>
          <w:cantSplit/>
          <w:trHeight w:val="365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B3252C" w:rsidRDefault="000A7197" w:rsidP="00A7093A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B3252C">
              <w:rPr>
                <w:rFonts w:ascii="Arial" w:hAnsi="Arial" w:cs="Arial"/>
                <w:b/>
                <w:sz w:val="24"/>
                <w:szCs w:val="28"/>
                <w:u w:val="single"/>
              </w:rPr>
              <w:t>Deadlines and Booking Information</w:t>
            </w:r>
          </w:p>
          <w:p w:rsidR="00A7093A" w:rsidRPr="006024BE" w:rsidRDefault="00A7093A" w:rsidP="00A7093A">
            <w:pPr>
              <w:spacing w:line="276" w:lineRule="auto"/>
              <w:rPr>
                <w:rFonts w:ascii="Arial" w:hAnsi="Arial"/>
                <w:sz w:val="8"/>
              </w:rPr>
            </w:pPr>
          </w:p>
          <w:p w:rsidR="00A7093A" w:rsidRPr="000823AF" w:rsidRDefault="00A7093A" w:rsidP="00A70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F91B24">
              <w:rPr>
                <w:rFonts w:ascii="Arial" w:hAnsi="Arial" w:cs="Arial"/>
              </w:rPr>
              <w:t>red users – please submit a 2018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A7093A" w:rsidRPr="000823AF" w:rsidRDefault="00A7093A" w:rsidP="00A70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9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4F10A3" w:rsidRPr="000823AF" w:rsidRDefault="004F10A3" w:rsidP="004F10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23AF">
              <w:rPr>
                <w:rFonts w:ascii="Arial" w:hAnsi="Arial" w:cs="Arial"/>
                <w:b/>
              </w:rPr>
              <w:t xml:space="preserve">Priority Booking: </w:t>
            </w:r>
            <w:r>
              <w:rPr>
                <w:rFonts w:ascii="Arial" w:hAnsi="Arial" w:cs="Arial"/>
                <w:b/>
              </w:rPr>
              <w:t>26 February – 11 March 2018</w:t>
            </w:r>
          </w:p>
          <w:p w:rsidR="00A7093A" w:rsidRPr="000823AF" w:rsidRDefault="00A7093A" w:rsidP="00A70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4F10A3" w:rsidRPr="000823AF" w:rsidRDefault="004F10A3" w:rsidP="004F10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23AF">
              <w:rPr>
                <w:rFonts w:ascii="Arial" w:hAnsi="Arial" w:cs="Arial"/>
                <w:b/>
              </w:rPr>
              <w:t xml:space="preserve">General Public Booking: </w:t>
            </w:r>
            <w:r>
              <w:rPr>
                <w:rFonts w:ascii="Arial" w:hAnsi="Arial" w:cs="Arial"/>
                <w:b/>
              </w:rPr>
              <w:t>12 March – 22 March 2018</w:t>
            </w:r>
          </w:p>
          <w:p w:rsidR="004F10A3" w:rsidRPr="000823AF" w:rsidRDefault="004F10A3" w:rsidP="004F10A3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ADVANCE BOOKING CLOSES ON </w:t>
            </w:r>
            <w:r w:rsidR="00F91B24">
              <w:rPr>
                <w:rFonts w:ascii="Arial" w:hAnsi="Arial" w:cs="Arial"/>
                <w:b/>
                <w:u w:val="single"/>
              </w:rPr>
              <w:t>THURSDAY</w:t>
            </w:r>
            <w:r>
              <w:rPr>
                <w:rFonts w:ascii="Arial" w:hAnsi="Arial" w:cs="Arial"/>
                <w:b/>
                <w:u w:val="single"/>
              </w:rPr>
              <w:t xml:space="preserve"> 22 March</w:t>
            </w:r>
            <w:r w:rsidRPr="000823AF">
              <w:rPr>
                <w:rFonts w:ascii="Arial" w:hAnsi="Arial" w:cs="Arial"/>
                <w:b/>
                <w:u w:val="single"/>
              </w:rPr>
              <w:t xml:space="preserve"> AT 13:00</w:t>
            </w:r>
          </w:p>
          <w:p w:rsidR="00B3252C" w:rsidRDefault="00B3252C" w:rsidP="00B3252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No booking fo</w:t>
            </w:r>
            <w:r>
              <w:rPr>
                <w:rFonts w:ascii="Arial" w:hAnsi="Arial" w:cs="Arial"/>
              </w:rPr>
              <w:t>rms</w:t>
            </w:r>
            <w:r w:rsidRPr="000823AF">
              <w:rPr>
                <w:rFonts w:ascii="Arial" w:hAnsi="Arial" w:cs="Arial"/>
              </w:rPr>
              <w:t xml:space="preserve"> will be accepted after the close of advance booking. If you still wish to book a place after advance booking has closed you will need to contact the sites directly during the holiday.</w:t>
            </w:r>
          </w:p>
          <w:p w:rsidR="00CA2643" w:rsidRPr="00CA2643" w:rsidRDefault="00CA2643" w:rsidP="00CA26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2643">
              <w:rPr>
                <w:rFonts w:ascii="Arial" w:hAnsi="Arial" w:cs="Arial"/>
                <w:b/>
              </w:rPr>
              <w:t>Cancellations</w:t>
            </w:r>
            <w:r w:rsidRPr="00CA2643">
              <w:rPr>
                <w:rFonts w:ascii="Arial" w:hAnsi="Arial" w:cs="Arial"/>
              </w:rPr>
              <w:t xml:space="preserve">: A booking can be cancelled/amended 7 days from receipt of booking confirmation at no financial cost. </w:t>
            </w:r>
          </w:p>
          <w:p w:rsidR="004C523F" w:rsidRPr="00CA2643" w:rsidRDefault="00CA2643" w:rsidP="00CA26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2643">
              <w:rPr>
                <w:rFonts w:ascii="Arial" w:hAnsi="Arial" w:cs="Arial"/>
                <w:b/>
              </w:rPr>
              <w:t>No refunds</w:t>
            </w:r>
            <w:r w:rsidRPr="00CA2643">
              <w:rPr>
                <w:rFonts w:ascii="Arial" w:hAnsi="Arial" w:cs="Arial"/>
              </w:rPr>
              <w:t xml:space="preserve"> provided for cancellations/amendments requested more than 7 days after bookings are confirmed.</w:t>
            </w:r>
          </w:p>
        </w:tc>
      </w:tr>
      <w:tr w:rsidR="004C523F" w:rsidTr="00926E97">
        <w:trPr>
          <w:cantSplit/>
          <w:trHeight w:val="365"/>
        </w:trPr>
        <w:tc>
          <w:tcPr>
            <w:tcW w:w="11057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Employees </w:t>
            </w:r>
            <w:r w:rsidR="00F91B24">
              <w:rPr>
                <w:rFonts w:ascii="Arial" w:hAnsi="Arial"/>
              </w:rPr>
              <w:t xml:space="preserve">and parents of children attending </w:t>
            </w:r>
            <w:bookmarkStart w:id="0" w:name="_GoBack"/>
            <w:bookmarkEnd w:id="0"/>
            <w:r w:rsidRPr="000823AF">
              <w:rPr>
                <w:rFonts w:ascii="Arial" w:hAnsi="Arial"/>
              </w:rPr>
              <w:t>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F10A3" w:rsidRPr="004C0339" w:rsidTr="00512937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F10A3" w:rsidRPr="004C0339" w:rsidTr="00512937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F10A3" w:rsidRPr="004C0339" w:rsidTr="00512937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4F10A3" w:rsidRPr="004C0339" w:rsidTr="00512937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4F10A3" w:rsidRPr="004C0339" w:rsidTr="00512937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4F10A3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4F10A3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4F10A3" w:rsidRPr="004C0339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4F10A3" w:rsidRDefault="004F10A3" w:rsidP="00512937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54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926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474F" w:rsidRPr="00871D40" w:rsidTr="00FB474F">
        <w:trPr>
          <w:trHeight w:val="33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FB474F" w:rsidRPr="00FD5D2A" w:rsidRDefault="00FB474F" w:rsidP="00913F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FB474F" w:rsidRPr="000D1940" w:rsidRDefault="00FB474F" w:rsidP="00913F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FB474F" w:rsidRPr="000D1940" w:rsidRDefault="00FB474F" w:rsidP="00913F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B474F" w:rsidRPr="00294CAA" w:rsidRDefault="00FB474F" w:rsidP="00913FD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474F" w:rsidRPr="00FD5D2A" w:rsidRDefault="00FB474F" w:rsidP="00913F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b/>
                <w:sz w:val="22"/>
                <w:szCs w:val="24"/>
              </w:rPr>
              <w:t>Cost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Default="004F10A3" w:rsidP="004F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0A3" w:rsidRPr="005D7107" w:rsidRDefault="004F10A3" w:rsidP="004F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4F10A3" w:rsidRPr="005D7107" w:rsidRDefault="004F10A3" w:rsidP="004F1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0A3" w:rsidRPr="005D7107" w:rsidRDefault="004F10A3" w:rsidP="004F10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FB474F" w:rsidRPr="00871D40" w:rsidRDefault="00FB474F" w:rsidP="004F10A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10A3" w:rsidRPr="00FD5D2A" w:rsidTr="00276B12">
        <w:trPr>
          <w:trHeight w:val="3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4F10A3" w:rsidP="00913FD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F10A3" w:rsidRPr="00294CAA" w:rsidRDefault="004F10A3" w:rsidP="0051293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10A3" w:rsidRPr="00294CAA" w:rsidRDefault="004F10A3" w:rsidP="0051293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41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F10A3" w:rsidRPr="00294CAA" w:rsidRDefault="004F10A3" w:rsidP="0051293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667E9B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F10A3" w:rsidRPr="00FD5D2A" w:rsidRDefault="004F10A3" w:rsidP="0051293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4F10A3" w:rsidRPr="00FD5D2A" w:rsidRDefault="004F10A3" w:rsidP="0051293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 OPEN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F10A3" w:rsidRPr="00FD5D2A" w:rsidTr="00FB474F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F10A3" w:rsidRPr="00FD5D2A" w:rsidRDefault="004F10A3" w:rsidP="0051293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F10A3" w:rsidRPr="00294CAA" w:rsidRDefault="004F10A3" w:rsidP="00512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F10A3" w:rsidRPr="00FD5D2A" w:rsidRDefault="004F10A3" w:rsidP="004F10A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10A3" w:rsidRPr="00FD5D2A" w:rsidRDefault="004F10A3" w:rsidP="004F10A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10A3" w:rsidRPr="00FD5D2A" w:rsidRDefault="004F10A3" w:rsidP="00913FD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7093A" w:rsidRPr="00174EF4" w:rsidRDefault="00A7093A" w:rsidP="00A7093A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>PLEASE NOTE THAT THE PLAYSCHEME OPENING HOURS HAVE NOW CHANGED TO 08:30-17:30</w:t>
      </w:r>
    </w:p>
    <w:p w:rsidR="00926E97" w:rsidRPr="00926E97" w:rsidRDefault="00926E97" w:rsidP="002B62C0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63ADB"/>
    <w:rsid w:val="00174EF4"/>
    <w:rsid w:val="001C0601"/>
    <w:rsid w:val="00204182"/>
    <w:rsid w:val="00294CAA"/>
    <w:rsid w:val="002B62C0"/>
    <w:rsid w:val="00307FCF"/>
    <w:rsid w:val="00323C83"/>
    <w:rsid w:val="00343C2F"/>
    <w:rsid w:val="003A0CC7"/>
    <w:rsid w:val="00472E57"/>
    <w:rsid w:val="004C523F"/>
    <w:rsid w:val="004F10A3"/>
    <w:rsid w:val="004F5F64"/>
    <w:rsid w:val="0050301D"/>
    <w:rsid w:val="005B6D9B"/>
    <w:rsid w:val="006024BE"/>
    <w:rsid w:val="00683503"/>
    <w:rsid w:val="006F25DD"/>
    <w:rsid w:val="007570A1"/>
    <w:rsid w:val="0076621E"/>
    <w:rsid w:val="00871D40"/>
    <w:rsid w:val="00873F36"/>
    <w:rsid w:val="0088755C"/>
    <w:rsid w:val="008A6C88"/>
    <w:rsid w:val="008C12A0"/>
    <w:rsid w:val="008D2BF2"/>
    <w:rsid w:val="008D5B81"/>
    <w:rsid w:val="008F5FDD"/>
    <w:rsid w:val="00924C40"/>
    <w:rsid w:val="00926E97"/>
    <w:rsid w:val="00981C46"/>
    <w:rsid w:val="00A10D20"/>
    <w:rsid w:val="00A20686"/>
    <w:rsid w:val="00A31087"/>
    <w:rsid w:val="00A7093A"/>
    <w:rsid w:val="00AE38C3"/>
    <w:rsid w:val="00B00522"/>
    <w:rsid w:val="00B3252C"/>
    <w:rsid w:val="00B8063B"/>
    <w:rsid w:val="00BA0F83"/>
    <w:rsid w:val="00BB46AA"/>
    <w:rsid w:val="00C53CE1"/>
    <w:rsid w:val="00CA2643"/>
    <w:rsid w:val="00D13D29"/>
    <w:rsid w:val="00EB1DAD"/>
    <w:rsid w:val="00F66382"/>
    <w:rsid w:val="00F91B24"/>
    <w:rsid w:val="00FA4748"/>
    <w:rsid w:val="00FA7D74"/>
    <w:rsid w:val="00FB474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layschem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D469-09D3-4157-9B80-4E785A7C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47C2A440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3</cp:revision>
  <cp:lastPrinted>2017-02-28T10:26:00Z</cp:lastPrinted>
  <dcterms:created xsi:type="dcterms:W3CDTF">2018-02-20T15:53:00Z</dcterms:created>
  <dcterms:modified xsi:type="dcterms:W3CDTF">2018-02-20T16:06:00Z</dcterms:modified>
</cp:coreProperties>
</file>