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8A6C88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6EEFB791" wp14:editId="7D6225B1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0823AF" w:rsidRDefault="004C523F" w:rsidP="008A6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3AF">
              <w:rPr>
                <w:rFonts w:ascii="Arial" w:hAnsi="Arial" w:cs="Arial"/>
                <w:b/>
                <w:sz w:val="28"/>
                <w:szCs w:val="28"/>
              </w:rPr>
              <w:t xml:space="preserve">University of Cambridge Holiday Playscheme </w:t>
            </w:r>
          </w:p>
          <w:p w:rsidR="00B00522" w:rsidRPr="00926E97" w:rsidRDefault="004C523F" w:rsidP="008A6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3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6E97">
              <w:rPr>
                <w:rFonts w:ascii="Arial" w:hAnsi="Arial" w:cs="Arial"/>
                <w:b/>
                <w:sz w:val="28"/>
                <w:szCs w:val="28"/>
              </w:rPr>
              <w:t>Booking</w:t>
            </w:r>
            <w:r w:rsidR="000823AF" w:rsidRPr="00926E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6E97">
              <w:rPr>
                <w:rFonts w:ascii="Arial" w:hAnsi="Arial" w:cs="Arial"/>
                <w:b/>
                <w:sz w:val="28"/>
                <w:szCs w:val="28"/>
              </w:rPr>
              <w:t xml:space="preserve">Form </w:t>
            </w:r>
            <w:r w:rsidR="000823AF" w:rsidRPr="00926E97">
              <w:rPr>
                <w:rFonts w:ascii="Arial" w:hAnsi="Arial" w:cs="Arial"/>
                <w:b/>
                <w:sz w:val="28"/>
                <w:szCs w:val="28"/>
              </w:rPr>
              <w:t xml:space="preserve">October </w:t>
            </w:r>
            <w:r w:rsidR="00C46544">
              <w:rPr>
                <w:rFonts w:ascii="Arial" w:hAnsi="Arial" w:cs="Arial"/>
                <w:b/>
                <w:sz w:val="28"/>
                <w:szCs w:val="28"/>
              </w:rPr>
              <w:t>Playscheme 2017</w:t>
            </w:r>
            <w:r w:rsidR="00926E97" w:rsidRPr="00926E9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B00522" w:rsidRPr="00926E97">
              <w:rPr>
                <w:rFonts w:ascii="Arial" w:hAnsi="Arial" w:cs="Arial"/>
                <w:b/>
                <w:sz w:val="28"/>
                <w:szCs w:val="28"/>
              </w:rPr>
              <w:t>Red Team at Chesterton</w:t>
            </w:r>
            <w:r w:rsidR="00163A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0522" w:rsidRPr="00926E97">
              <w:rPr>
                <w:rFonts w:ascii="Arial" w:hAnsi="Arial" w:cs="Arial"/>
                <w:b/>
                <w:sz w:val="28"/>
                <w:szCs w:val="28"/>
              </w:rPr>
              <w:t>Site</w:t>
            </w:r>
          </w:p>
          <w:p w:rsidR="004C523F" w:rsidRPr="00682CEE" w:rsidRDefault="00B00522" w:rsidP="008A6C88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865240">
        <w:trPr>
          <w:trHeight w:val="44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8A6C8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8A6C8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4"/>
        <w:gridCol w:w="297"/>
        <w:gridCol w:w="1701"/>
        <w:gridCol w:w="1273"/>
        <w:gridCol w:w="569"/>
        <w:gridCol w:w="993"/>
        <w:gridCol w:w="2268"/>
        <w:gridCol w:w="1469"/>
        <w:gridCol w:w="940"/>
      </w:tblGrid>
      <w:tr w:rsidR="004C523F" w:rsidTr="00926E97">
        <w:trPr>
          <w:cantSplit/>
          <w:trHeight w:val="36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544" w:rsidRPr="00FE6EF0" w:rsidRDefault="00C46544" w:rsidP="00C465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46544" w:rsidRPr="006024BE" w:rsidRDefault="00C46544" w:rsidP="00C46544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46544" w:rsidRPr="000823AF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>
              <w:rPr>
                <w:rFonts w:ascii="Arial" w:hAnsi="Arial" w:cs="Arial"/>
              </w:rPr>
              <w:t>red users – please submit a 2017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C46544" w:rsidRPr="000823AF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9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C46544" w:rsidRPr="00FE6EF0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>Priority Booking: 11 September</w:t>
            </w: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 w:rsidRPr="00FE6EF0">
              <w:rPr>
                <w:rFonts w:ascii="Arial" w:hAnsi="Arial"/>
                <w:b/>
                <w:sz w:val="22"/>
                <w:szCs w:val="22"/>
              </w:rPr>
              <w:t>1 October</w:t>
            </w: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 2017</w:t>
            </w:r>
          </w:p>
          <w:p w:rsidR="00C46544" w:rsidRPr="000823AF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C46544" w:rsidRPr="00FE6EF0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General Public Booking: </w:t>
            </w:r>
            <w:r w:rsidRPr="00FE6EF0">
              <w:rPr>
                <w:rFonts w:ascii="Arial" w:hAnsi="Arial"/>
                <w:b/>
                <w:sz w:val="22"/>
                <w:szCs w:val="22"/>
              </w:rPr>
              <w:t>2 October – 13 October</w:t>
            </w: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 2017</w:t>
            </w:r>
          </w:p>
          <w:p w:rsidR="00C46544" w:rsidRPr="00FE6EF0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E6E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booking closes on </w:t>
            </w:r>
            <w:r w:rsidRPr="00FE6EF0">
              <w:rPr>
                <w:rFonts w:ascii="Arial" w:hAnsi="Arial" w:cs="Arial"/>
                <w:b/>
                <w:sz w:val="22"/>
                <w:szCs w:val="22"/>
                <w:u w:val="single"/>
              </w:rPr>
              <w:t>13 October</w:t>
            </w:r>
            <w:r w:rsidRPr="00FE6E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at 13:00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</w:rPr>
              <w:t>No booking forms will be accepted after the close of advance booking. If you still wish to book a place after advance booking has closed you will need to contact the sites directly during the holiday.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 xml:space="preserve">: A booking can be cancelled/amended 7 days from receipt of booking confirmation at no financial cost. </w:t>
            </w:r>
          </w:p>
          <w:p w:rsidR="004C523F" w:rsidRPr="00C53CE1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provided for cancellations/amendments requested more than 7 days after bookings are confirmed</w:t>
            </w:r>
          </w:p>
        </w:tc>
      </w:tr>
      <w:tr w:rsidR="004C523F" w:rsidTr="00926E97">
        <w:trPr>
          <w:cantSplit/>
          <w:trHeight w:val="365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The discounted rate is for University of Cambridge staff and students, Cambridge Assessment Staff, and Cambridge </w:t>
            </w:r>
            <w:bookmarkStart w:id="0" w:name="_GoBack"/>
            <w:bookmarkEnd w:id="0"/>
            <w:r w:rsidRPr="000823AF">
              <w:rPr>
                <w:rFonts w:ascii="Arial" w:hAnsi="Arial"/>
              </w:rPr>
              <w:t>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C46544" w:rsidRPr="004C0339" w:rsidTr="00D16044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C46544" w:rsidRPr="004C0339" w:rsidTr="00D16044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C46544" w:rsidRPr="004C0339" w:rsidTr="00D16044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C46544" w:rsidRPr="004C0339" w:rsidTr="00D16044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(£17.00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C46544" w:rsidRPr="004C0339" w:rsidTr="00D16044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(£17.8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C4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FE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E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E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8755C" w:rsidRPr="00FD5D2A" w:rsidTr="0088755C">
        <w:trPr>
          <w:trHeight w:val="32"/>
        </w:trPr>
        <w:tc>
          <w:tcPr>
            <w:tcW w:w="18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October </w:t>
            </w:r>
          </w:p>
          <w:p w:rsidR="0088755C" w:rsidRPr="00FD5D2A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8755C" w:rsidRPr="00FD5D2A" w:rsidRDefault="0088755C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Office Use Only</w:t>
            </w:r>
          </w:p>
        </w:tc>
      </w:tr>
      <w:tr w:rsidR="0088755C" w:rsidRPr="00FD5D2A" w:rsidTr="0088755C">
        <w:trPr>
          <w:trHeight w:val="32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88755C" w:rsidRPr="00294CA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755C" w:rsidRPr="00294CA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8755C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8755C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46544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8755C" w:rsidRDefault="0088755C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88755C" w:rsidRDefault="0088755C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  <w:r w:rsidRPr="0088755C">
              <w:rPr>
                <w:rFonts w:ascii="Arial" w:hAnsi="Arial" w:cs="Arial"/>
                <w:b/>
                <w:sz w:val="18"/>
              </w:rPr>
              <w:t>Date Booking Received:</w:t>
            </w: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  <w:r w:rsidRPr="0088755C">
              <w:rPr>
                <w:rFonts w:ascii="Arial" w:hAnsi="Arial" w:cs="Arial"/>
                <w:b/>
                <w:sz w:val="18"/>
              </w:rPr>
              <w:t>Date Booking Processed:</w:t>
            </w: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</w:p>
          <w:p w:rsid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  <w:r w:rsidRPr="0088755C">
              <w:rPr>
                <w:rFonts w:ascii="Arial" w:hAnsi="Arial" w:cs="Arial"/>
                <w:b/>
                <w:sz w:val="18"/>
              </w:rPr>
              <w:t>Date Booking Confirmed:</w:t>
            </w: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46544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46544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46544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46544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74EF4" w:rsidRPr="00174EF4" w:rsidRDefault="00926E97" w:rsidP="00926E97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>PLEASE NOTE THAT THE PLAYSCHEME OPENING HOURS HAVE NOW CHANGED TO 08:30-17:30</w:t>
      </w:r>
    </w:p>
    <w:p w:rsidR="00926E97" w:rsidRPr="00926E97" w:rsidRDefault="00926E97" w:rsidP="00FE6EF0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63ADB"/>
    <w:rsid w:val="00174EF4"/>
    <w:rsid w:val="001C0601"/>
    <w:rsid w:val="00204182"/>
    <w:rsid w:val="00294CAA"/>
    <w:rsid w:val="00307FCF"/>
    <w:rsid w:val="00323C83"/>
    <w:rsid w:val="00343C2F"/>
    <w:rsid w:val="004C523F"/>
    <w:rsid w:val="0050301D"/>
    <w:rsid w:val="005B6D9B"/>
    <w:rsid w:val="006024BE"/>
    <w:rsid w:val="00683503"/>
    <w:rsid w:val="006F25DD"/>
    <w:rsid w:val="007570A1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20686"/>
    <w:rsid w:val="00A31087"/>
    <w:rsid w:val="00AE38C3"/>
    <w:rsid w:val="00B00522"/>
    <w:rsid w:val="00B8063B"/>
    <w:rsid w:val="00BA0F83"/>
    <w:rsid w:val="00BB46AA"/>
    <w:rsid w:val="00C46544"/>
    <w:rsid w:val="00C53CE1"/>
    <w:rsid w:val="00D13D29"/>
    <w:rsid w:val="00EB1DAD"/>
    <w:rsid w:val="00F66382"/>
    <w:rsid w:val="00F8436B"/>
    <w:rsid w:val="00FA4748"/>
    <w:rsid w:val="00FD5D2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1492-70A6-4A56-80D0-69BEDCDB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E1D142C4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Harriet Chillingworth</cp:lastModifiedBy>
  <cp:revision>5</cp:revision>
  <cp:lastPrinted>2017-08-31T09:20:00Z</cp:lastPrinted>
  <dcterms:created xsi:type="dcterms:W3CDTF">2017-08-31T08:56:00Z</dcterms:created>
  <dcterms:modified xsi:type="dcterms:W3CDTF">2017-08-31T09:20:00Z</dcterms:modified>
</cp:coreProperties>
</file>