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5"/>
        <w:gridCol w:w="2720"/>
        <w:gridCol w:w="1417"/>
        <w:gridCol w:w="613"/>
        <w:gridCol w:w="3085"/>
        <w:gridCol w:w="835"/>
        <w:gridCol w:w="712"/>
        <w:gridCol w:w="283"/>
      </w:tblGrid>
      <w:tr w:rsidR="007F72CC" w:rsidRPr="007F72CC" w:rsidTr="007530DB">
        <w:tc>
          <w:tcPr>
            <w:tcW w:w="4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2CC" w:rsidRPr="00302196" w:rsidRDefault="007530DB" w:rsidP="007F72CC">
            <w:pPr>
              <w:jc w:val="both"/>
              <w:rPr>
                <w:b/>
                <w:sz w:val="36"/>
                <w:szCs w:val="36"/>
                <w:lang w:eastAsia="en-US"/>
              </w:rPr>
            </w:pPr>
            <w:r w:rsidRPr="007F72CC">
              <w:rPr>
                <w:rFonts w:cs="Arial"/>
                <w:sz w:val="24"/>
                <w:szCs w:val="20"/>
                <w:lang w:eastAsia="en-US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pt;height:39.15pt" o:ole="" fillcolor="window">
                  <v:imagedata r:id="rId9" o:title="" cropleft="-202f" cropright="-202f"/>
                </v:shape>
                <o:OLEObject Type="Embed" ProgID="Word.Document.8" ShapeID="_x0000_i1025" DrawAspect="Content" ObjectID="_1595678777" r:id="rId10"/>
              </w:objec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F72CC" w:rsidRPr="007530DB" w:rsidRDefault="007530DB" w:rsidP="007F72CC">
            <w:pPr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7530DB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Workplace Nurseries</w:t>
            </w:r>
            <w:r w:rsidR="007B1894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’</w:t>
            </w:r>
            <w:r w:rsidRPr="007530DB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 xml:space="preserve"> Salary Exchange Scheme</w:t>
            </w:r>
          </w:p>
          <w:p w:rsidR="007530DB" w:rsidRPr="007530DB" w:rsidRDefault="007530DB" w:rsidP="007F72CC">
            <w:pPr>
              <w:rPr>
                <w:sz w:val="36"/>
                <w:szCs w:val="36"/>
                <w:lang w:eastAsia="en-US"/>
              </w:rPr>
            </w:pPr>
            <w:r w:rsidRPr="007530DB">
              <w:rPr>
                <w:rFonts w:cs="Arial"/>
                <w:b/>
                <w:color w:val="FFFFFF" w:themeColor="background1"/>
                <w:sz w:val="36"/>
                <w:szCs w:val="36"/>
                <w:lang w:eastAsia="en-US"/>
              </w:rPr>
              <w:t>Application Form</w:t>
            </w:r>
          </w:p>
        </w:tc>
      </w:tr>
      <w:tr w:rsidR="007F72CC" w:rsidRPr="007F72CC" w:rsidTr="00F809C6">
        <w:trPr>
          <w:trHeight w:val="399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numPr>
                <w:ilvl w:val="0"/>
                <w:numId w:val="34"/>
              </w:numPr>
              <w:tabs>
                <w:tab w:val="num" w:pos="372"/>
              </w:tabs>
              <w:spacing w:after="0"/>
              <w:ind w:left="372"/>
              <w:rPr>
                <w:rFonts w:cs="Arial"/>
                <w:b/>
                <w:szCs w:val="22"/>
                <w:lang w:eastAsia="en-US"/>
              </w:rPr>
            </w:pPr>
            <w:r w:rsidRPr="007F72CC">
              <w:rPr>
                <w:rFonts w:cs="Arial"/>
                <w:b/>
                <w:szCs w:val="22"/>
                <w:lang w:eastAsia="en-US"/>
              </w:rPr>
              <w:t>General Details</w:t>
            </w:r>
          </w:p>
        </w:tc>
      </w:tr>
      <w:tr w:rsidR="007F72CC" w:rsidRPr="007F72CC" w:rsidTr="00F809C6">
        <w:trPr>
          <w:trHeight w:hRule="exact" w:val="57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7530DB">
        <w:trPr>
          <w:trHeight w:hRule="exact" w:val="397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Surname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First names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Title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F809C6">
        <w:trPr>
          <w:trHeight w:hRule="exact" w:val="57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</w:p>
        </w:tc>
      </w:tr>
      <w:tr w:rsidR="0036204F" w:rsidRPr="007F72CC" w:rsidTr="0036204F">
        <w:trPr>
          <w:trHeight w:hRule="exact" w:val="610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Home Address</w:t>
            </w:r>
          </w:p>
        </w:tc>
        <w:tc>
          <w:tcPr>
            <w:tcW w:w="4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204F" w:rsidRPr="007F72CC" w:rsidRDefault="0036204F" w:rsidP="0036204F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shd w:val="clear" w:color="auto" w:fill="F8F8F8"/>
          </w:tcPr>
          <w:p w:rsidR="0036204F" w:rsidRPr="00986B45" w:rsidRDefault="0036204F" w:rsidP="00ED2199">
            <w:pPr>
              <w:spacing w:after="0"/>
              <w:ind w:left="720" w:right="-108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3AF53" wp14:editId="2759C1F2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45720</wp:posOffset>
                      </wp:positionV>
                      <wp:extent cx="1780540" cy="269875"/>
                      <wp:effectExtent l="0" t="0" r="10160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45pt;margin-top:3.6pt;width:140.2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">
                      <v:textbox>
                        <w:txbxContent>
                          <w:p w:rsidR="0036204F" w:rsidRDefault="0036204F"/>
                        </w:txbxContent>
                      </v:textbox>
                    </v:shape>
                  </w:pict>
                </mc:Fallback>
              </mc:AlternateContent>
            </w:r>
            <w:r w:rsidRPr="00986B45">
              <w:rPr>
                <w:rFonts w:cs="Arial"/>
                <w:szCs w:val="22"/>
              </w:rPr>
              <w:t>Payroll No</w:t>
            </w:r>
          </w:p>
        </w:tc>
      </w:tr>
      <w:tr w:rsidR="0036204F" w:rsidRPr="007F72CC" w:rsidTr="0036204F">
        <w:trPr>
          <w:trHeight w:val="922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1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4F" w:rsidRPr="007F72CC" w:rsidRDefault="0036204F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36204F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F1582" wp14:editId="0B0902BB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-10160</wp:posOffset>
                      </wp:positionV>
                      <wp:extent cx="1780540" cy="254000"/>
                      <wp:effectExtent l="0" t="0" r="1016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0.45pt;margin-top:-.8pt;width:140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">
                      <v:textbox>
                        <w:txbxContent>
                          <w:p w:rsidR="0036204F" w:rsidRDefault="0036204F"/>
                        </w:txbxContent>
                      </v:textbox>
                    </v:shape>
                  </w:pict>
                </mc:Fallback>
              </mc:AlternateContent>
            </w:r>
            <w:r w:rsidRPr="00986B45">
              <w:rPr>
                <w:rFonts w:cs="Arial"/>
                <w:szCs w:val="22"/>
              </w:rPr>
              <w:t>Telephone</w:t>
            </w:r>
          </w:p>
          <w:p w:rsidR="0036204F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A85FD" wp14:editId="55B334B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139700</wp:posOffset>
                      </wp:positionV>
                      <wp:extent cx="1776095" cy="246380"/>
                      <wp:effectExtent l="0" t="0" r="1460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09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 w:rsidP="006C57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0.45pt;margin-top:11pt;width:139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cKJwIAAE0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">
                      <v:textbox>
                        <w:txbxContent>
                          <w:p w:rsidR="0036204F" w:rsidRDefault="0036204F" w:rsidP="006C5749"/>
                        </w:txbxContent>
                      </v:textbox>
                    </v:shape>
                  </w:pict>
                </mc:Fallback>
              </mc:AlternateContent>
            </w:r>
          </w:p>
          <w:p w:rsidR="0036204F" w:rsidRPr="00986B45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Email</w:t>
            </w:r>
          </w:p>
        </w:tc>
      </w:tr>
      <w:tr w:rsidR="0036204F" w:rsidRPr="007F72CC" w:rsidTr="00AF6D0B">
        <w:trPr>
          <w:trHeight w:hRule="exact" w:val="223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F3F7F4"/>
          </w:tcPr>
          <w:p w:rsidR="0036204F" w:rsidRPr="0036204F" w:rsidRDefault="0036204F" w:rsidP="00CB7DD9">
            <w:pPr>
              <w:spacing w:after="0"/>
              <w:ind w:left="132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36204F" w:rsidRPr="007F72CC" w:rsidTr="0036204F">
        <w:trPr>
          <w:trHeight w:hRule="exact" w:val="66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04F" w:rsidRPr="007F72CC" w:rsidRDefault="0036204F" w:rsidP="00CB7DD9">
            <w:pPr>
              <w:spacing w:after="0"/>
              <w:jc w:val="right"/>
              <w:rPr>
                <w:rFonts w:cs="Arial"/>
                <w:szCs w:val="22"/>
                <w:lang w:eastAsia="en-US"/>
              </w:rPr>
            </w:pPr>
          </w:p>
        </w:tc>
      </w:tr>
      <w:tr w:rsidR="0036204F" w:rsidRPr="007F72CC" w:rsidTr="00F809C6">
        <w:trPr>
          <w:trHeight w:val="454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numPr>
                <w:ilvl w:val="0"/>
                <w:numId w:val="34"/>
              </w:numPr>
              <w:tabs>
                <w:tab w:val="num" w:pos="372"/>
              </w:tabs>
              <w:spacing w:after="0"/>
              <w:ind w:left="372"/>
              <w:rPr>
                <w:rFonts w:cs="Arial"/>
                <w:b/>
                <w:szCs w:val="22"/>
                <w:lang w:eastAsia="en-US"/>
              </w:rPr>
            </w:pPr>
            <w:r w:rsidRPr="007F72CC">
              <w:rPr>
                <w:rFonts w:cs="Arial"/>
                <w:b/>
                <w:szCs w:val="22"/>
                <w:lang w:eastAsia="en-US"/>
              </w:rPr>
              <w:t>Details of Child(ren)</w:t>
            </w:r>
          </w:p>
        </w:tc>
      </w:tr>
    </w:tbl>
    <w:p w:rsidR="00CB7DD9" w:rsidRDefault="00CB7DD9" w:rsidP="00CB7DD9">
      <w:pPr>
        <w:spacing w:after="0"/>
        <w:rPr>
          <w:rFonts w:cs="Arial"/>
          <w:szCs w:val="22"/>
          <w:lang w:eastAsia="en-US"/>
        </w:rPr>
        <w:sectPr w:rsidR="00CB7DD9" w:rsidSect="007F72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6" w:h="16838" w:code="9"/>
          <w:pgMar w:top="284" w:right="567" w:bottom="284" w:left="284" w:header="170" w:footer="170" w:gutter="0"/>
          <w:cols w:space="708"/>
          <w:vAlign w:val="center"/>
          <w:docGrid w:linePitch="360"/>
        </w:sectPr>
      </w:pPr>
    </w:p>
    <w:tbl>
      <w:tblPr>
        <w:tblW w:w="112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6"/>
        <w:gridCol w:w="61"/>
        <w:gridCol w:w="997"/>
        <w:gridCol w:w="322"/>
        <w:gridCol w:w="604"/>
        <w:gridCol w:w="71"/>
        <w:gridCol w:w="998"/>
        <w:gridCol w:w="349"/>
        <w:gridCol w:w="1134"/>
        <w:gridCol w:w="563"/>
        <w:gridCol w:w="900"/>
        <w:gridCol w:w="379"/>
        <w:gridCol w:w="387"/>
        <w:gridCol w:w="747"/>
        <w:gridCol w:w="43"/>
        <w:gridCol w:w="1145"/>
        <w:gridCol w:w="939"/>
        <w:gridCol w:w="992"/>
        <w:gridCol w:w="283"/>
      </w:tblGrid>
      <w:tr w:rsidR="007F72CC" w:rsidRPr="007F72CC" w:rsidTr="00CB7DD9">
        <w:trPr>
          <w:trHeight w:val="958"/>
        </w:trPr>
        <w:tc>
          <w:tcPr>
            <w:tcW w:w="3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Name of Child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 xml:space="preserve">Date of Birth </w:t>
            </w:r>
            <w:r w:rsidRPr="007F72CC">
              <w:rPr>
                <w:rFonts w:cs="Arial"/>
                <w:sz w:val="16"/>
                <w:szCs w:val="22"/>
                <w:lang w:eastAsia="en-US"/>
              </w:rPr>
              <w:t>(dd/mm/yyyy)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EC</w:t>
            </w:r>
            <w:r w:rsidR="007B1894">
              <w:rPr>
                <w:rFonts w:cs="Arial"/>
                <w:szCs w:val="22"/>
                <w:lang w:eastAsia="en-US"/>
              </w:rPr>
              <w:t>/WC/EDD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Date Started at Nursery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Booking pattern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Monthly Salary Exchange Amount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3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Direct Payment to Nursery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4"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cantSplit/>
          <w:trHeight w:val="306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cantSplit/>
          <w:trHeight w:val="20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cantSplit/>
          <w:trHeight w:val="20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c>
          <w:tcPr>
            <w:tcW w:w="1122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numPr>
                <w:ilvl w:val="0"/>
                <w:numId w:val="34"/>
              </w:numPr>
              <w:tabs>
                <w:tab w:val="num" w:pos="372"/>
              </w:tabs>
              <w:spacing w:after="0"/>
              <w:ind w:left="372"/>
              <w:rPr>
                <w:rFonts w:cs="Arial"/>
                <w:b/>
                <w:szCs w:val="22"/>
                <w:lang w:eastAsia="en-US"/>
              </w:rPr>
            </w:pPr>
            <w:r w:rsidRPr="007F72CC">
              <w:rPr>
                <w:rFonts w:cs="Arial"/>
                <w:b/>
                <w:szCs w:val="22"/>
                <w:lang w:eastAsia="en-US"/>
              </w:rPr>
              <w:t>Date from which you wish to participate in the scheme: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rPr>
          <w:trHeight w:val="367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Day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Month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Year</w:t>
            </w:r>
          </w:p>
        </w:tc>
        <w:tc>
          <w:tcPr>
            <w:tcW w:w="786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val="510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20</w:t>
            </w:r>
          </w:p>
        </w:tc>
        <w:tc>
          <w:tcPr>
            <w:tcW w:w="786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until the annual renewal date (1 August)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rPr>
          <w:trHeight w:val="255"/>
        </w:trPr>
        <w:tc>
          <w:tcPr>
            <w:tcW w:w="1122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CB7DD9" w:rsidRDefault="00E05291" w:rsidP="00CB7DD9">
            <w:pPr>
              <w:spacing w:after="0"/>
              <w:ind w:left="249"/>
              <w:rPr>
                <w:sz w:val="18"/>
                <w:szCs w:val="18"/>
              </w:rPr>
            </w:pPr>
            <w:r w:rsidRPr="00986B45">
              <w:rPr>
                <w:sz w:val="18"/>
                <w:szCs w:val="18"/>
              </w:rPr>
              <w:t>I understand and agree that as a participant in the Workplace Nurseries</w:t>
            </w:r>
            <w:r w:rsidR="007B1894">
              <w:rPr>
                <w:sz w:val="18"/>
                <w:szCs w:val="18"/>
              </w:rPr>
              <w:t>’</w:t>
            </w:r>
            <w:r w:rsidRPr="00986B45">
              <w:rPr>
                <w:sz w:val="18"/>
                <w:szCs w:val="18"/>
              </w:rPr>
              <w:t xml:space="preserve"> Salary </w:t>
            </w:r>
            <w:r>
              <w:rPr>
                <w:sz w:val="18"/>
                <w:szCs w:val="18"/>
              </w:rPr>
              <w:t>Exchange</w:t>
            </w:r>
            <w:r w:rsidRPr="00986B45">
              <w:rPr>
                <w:sz w:val="18"/>
                <w:szCs w:val="18"/>
              </w:rPr>
              <w:t xml:space="preserve"> Scheme my gross salary will be reduced by an amount that reflects the </w:t>
            </w:r>
            <w:r>
              <w:rPr>
                <w:sz w:val="18"/>
                <w:szCs w:val="18"/>
              </w:rPr>
              <w:t>amount</w:t>
            </w:r>
            <w:r w:rsidRPr="00986B45">
              <w:rPr>
                <w:sz w:val="18"/>
                <w:szCs w:val="18"/>
              </w:rPr>
              <w:t xml:space="preserve"> detailed above </w:t>
            </w:r>
            <w:r>
              <w:rPr>
                <w:sz w:val="18"/>
                <w:szCs w:val="18"/>
              </w:rPr>
              <w:t xml:space="preserve">as full or part payment </w:t>
            </w:r>
            <w:r w:rsidRPr="00986B45">
              <w:rPr>
                <w:sz w:val="18"/>
                <w:szCs w:val="18"/>
              </w:rPr>
              <w:t xml:space="preserve">for my University nursery place(s), and that the following conditions will apply: </w:t>
            </w:r>
          </w:p>
          <w:p w:rsidR="00CB7DD9" w:rsidRDefault="007F72CC" w:rsidP="00CB7DD9">
            <w:pPr>
              <w:numPr>
                <w:ilvl w:val="0"/>
                <w:numId w:val="35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The University will pay the nursery fees equivalent to the </w:t>
            </w:r>
            <w:r w:rsidR="00E05291"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>amount indicated above</w:t>
            </w: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CB7DD9">
              <w:rPr>
                <w:rFonts w:cs="Arial"/>
                <w:snapToGrid w:val="0"/>
                <w:sz w:val="18"/>
                <w:szCs w:val="18"/>
                <w:lang w:eastAsia="en-US"/>
              </w:rPr>
              <w:t>direct to the nursery provider;</w:t>
            </w:r>
          </w:p>
          <w:p w:rsidR="007F72CC" w:rsidRPr="00CB7DD9" w:rsidRDefault="007F72CC" w:rsidP="00CB7DD9">
            <w:pPr>
              <w:numPr>
                <w:ilvl w:val="0"/>
                <w:numId w:val="35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may amend my participation only at the annual renewal date or when my child leaves the nursery or if there is a lifestyle change as defined in the </w:t>
            </w:r>
            <w:r w:rsidRPr="00CB7DD9">
              <w:rPr>
                <w:rFonts w:cs="Arial"/>
                <w:i/>
                <w:snapToGrid w:val="0"/>
                <w:sz w:val="18"/>
                <w:szCs w:val="18"/>
                <w:lang w:eastAsia="en-US"/>
              </w:rPr>
              <w:t>Request for Change</w:t>
            </w: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form;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The salary reduction constitutes a formal change to my contract of employment;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agree to give the University and the nursery no less than one months’ notice when I wish to withdraw my child from the nursery and to withdraw from the salary exchange scheme; 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I have read and understood the University guidance to which this form is attached as an appendix.</w:t>
            </w:r>
          </w:p>
          <w:p w:rsidR="007F72CC" w:rsidRPr="007F72CC" w:rsidRDefault="007F72CC" w:rsidP="00AF6D0B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b/>
                <w:szCs w:val="22"/>
                <w:u w:val="single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I understand that I cannot receive a refund of any salary exchange.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397"/>
        </w:trPr>
        <w:tc>
          <w:tcPr>
            <w:tcW w:w="1686" w:type="dxa"/>
            <w:gridSpan w:val="4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Signature</w:t>
            </w:r>
          </w:p>
        </w:tc>
        <w:tc>
          <w:tcPr>
            <w:tcW w:w="37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Day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Month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2214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val="127"/>
        </w:trPr>
        <w:tc>
          <w:tcPr>
            <w:tcW w:w="1686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719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14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F72CC" w:rsidRPr="007F72CC" w:rsidTr="00AD46CF">
        <w:trPr>
          <w:trHeight w:val="151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b/>
                <w:i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b/>
                <w:i/>
                <w:sz w:val="16"/>
                <w:szCs w:val="16"/>
                <w:lang w:eastAsia="en-US"/>
              </w:rPr>
              <w:t>Return form to:</w:t>
            </w:r>
          </w:p>
        </w:tc>
      </w:tr>
      <w:tr w:rsidR="007F72CC" w:rsidRPr="007F72CC" w:rsidTr="00CB7DD9">
        <w:tc>
          <w:tcPr>
            <w:tcW w:w="11220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AD46CF">
            <w:pPr>
              <w:spacing w:after="0"/>
              <w:rPr>
                <w:snapToGrid w:val="0"/>
                <w:sz w:val="20"/>
                <w:szCs w:val="20"/>
                <w:lang w:eastAsia="en-US"/>
              </w:rPr>
            </w:pPr>
            <w:r w:rsidRPr="007F72CC">
              <w:rPr>
                <w:snapToGrid w:val="0"/>
                <w:sz w:val="16"/>
                <w:szCs w:val="16"/>
                <w:lang w:eastAsia="en-US"/>
              </w:rPr>
              <w:t>Childcare Services Administrator, Childcare Office, 21 Trumpington Street, Cambridge, CB2 1QA</w:t>
            </w:r>
            <w:r w:rsidR="00AD46CF">
              <w:rPr>
                <w:snapToGrid w:val="0"/>
                <w:sz w:val="16"/>
                <w:szCs w:val="16"/>
                <w:lang w:eastAsia="en-US"/>
              </w:rPr>
              <w:t xml:space="preserve"> or by email to childcareservices@admin.cam.ac.uk,</w:t>
            </w:r>
            <w:r w:rsidRPr="007F72CC">
              <w:rPr>
                <w:snapToGrid w:val="0"/>
                <w:sz w:val="16"/>
                <w:szCs w:val="16"/>
                <w:lang w:eastAsia="en-US"/>
              </w:rPr>
              <w:t xml:space="preserve"> before the 21</w:t>
            </w:r>
            <w:r w:rsidRPr="007F72CC">
              <w:rPr>
                <w:snapToGrid w:val="0"/>
                <w:sz w:val="16"/>
                <w:szCs w:val="16"/>
                <w:vertAlign w:val="superscript"/>
                <w:lang w:eastAsia="en-US"/>
              </w:rPr>
              <w:t xml:space="preserve">st </w:t>
            </w:r>
            <w:r w:rsidRPr="007F72CC">
              <w:rPr>
                <w:snapToGrid w:val="0"/>
                <w:sz w:val="16"/>
                <w:szCs w:val="16"/>
                <w:lang w:eastAsia="en-US"/>
              </w:rPr>
              <w:t xml:space="preserve">of the month preceding the month in which you </w:t>
            </w:r>
            <w:r w:rsidRPr="00CB7DD9">
              <w:rPr>
                <w:snapToGrid w:val="0"/>
                <w:sz w:val="16"/>
                <w:szCs w:val="16"/>
                <w:lang w:eastAsia="en-US"/>
              </w:rPr>
              <w:t>wis</w:t>
            </w:r>
            <w:r w:rsidRPr="00CB7DD9">
              <w:rPr>
                <w:snapToGrid w:val="0"/>
                <w:sz w:val="16"/>
                <w:szCs w:val="16"/>
                <w:shd w:val="clear" w:color="auto" w:fill="FDFFDD"/>
                <w:lang w:eastAsia="en-US"/>
              </w:rPr>
              <w:t>h</w:t>
            </w:r>
            <w:r w:rsidRPr="007F72CC">
              <w:rPr>
                <w:snapToGrid w:val="0"/>
                <w:sz w:val="16"/>
                <w:szCs w:val="16"/>
                <w:lang w:eastAsia="en-US"/>
              </w:rPr>
              <w:t xml:space="preserve"> to join the scheme. </w:t>
            </w:r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>All forms must be signed</w:t>
            </w:r>
            <w:r w:rsid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. </w:t>
            </w:r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F72CC">
              <w:rPr>
                <w:b/>
                <w:snapToGrid w:val="0"/>
                <w:sz w:val="16"/>
                <w:szCs w:val="16"/>
                <w:lang w:eastAsia="en-US"/>
              </w:rPr>
              <w:t>Please keep a copy of this form for your records.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7F72CC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:rsidR="001D7544" w:rsidRDefault="001D7544" w:rsidP="0023276E">
      <w:pPr>
        <w:rPr>
          <w:rFonts w:cs="Arial"/>
          <w:b/>
          <w:i/>
          <w:sz w:val="8"/>
          <w:szCs w:val="8"/>
          <w:lang w:eastAsia="en-US"/>
        </w:rPr>
        <w:sectPr w:rsidR="001D7544" w:rsidSect="00CB7DD9">
          <w:footnotePr>
            <w:pos w:val="beneathText"/>
            <w:numRestart w:val="eachPage"/>
          </w:footnotePr>
          <w:type w:val="continuous"/>
          <w:pgSz w:w="11906" w:h="16838" w:code="9"/>
          <w:pgMar w:top="284" w:right="567" w:bottom="284" w:left="284" w:header="170" w:footer="170" w:gutter="0"/>
          <w:cols w:space="708"/>
          <w:vAlign w:val="center"/>
          <w:docGrid w:linePitch="360"/>
        </w:sectPr>
      </w:pPr>
    </w:p>
    <w:p w:rsidR="00AF6D0B" w:rsidRPr="00AF6D0B" w:rsidRDefault="00AF6D0B" w:rsidP="00AF6D0B">
      <w:pPr>
        <w:spacing w:after="0"/>
        <w:ind w:right="-306"/>
        <w:rPr>
          <w:b/>
          <w:noProof/>
          <w:sz w:val="12"/>
          <w:szCs w:val="12"/>
          <w:highlight w:val="lightGray"/>
        </w:rPr>
      </w:pPr>
      <w:r w:rsidRPr="00AF6D0B">
        <w:rPr>
          <w:b/>
          <w:noProof/>
          <w:sz w:val="12"/>
          <w:szCs w:val="12"/>
          <w:highlight w:val="lightGray"/>
        </w:rPr>
        <w:lastRenderedPageBreak/>
        <w:t>Data Protection</w:t>
      </w:r>
    </w:p>
    <w:p w:rsidR="001F242B" w:rsidRPr="00AF6D0B" w:rsidRDefault="00AF6D0B" w:rsidP="00AF6D0B">
      <w:pPr>
        <w:spacing w:after="0"/>
        <w:ind w:right="-306"/>
        <w:rPr>
          <w:sz w:val="12"/>
          <w:szCs w:val="12"/>
        </w:rPr>
      </w:pPr>
      <w:r w:rsidRPr="00AF6D0B">
        <w:rPr>
          <w:noProof/>
          <w:sz w:val="12"/>
          <w:szCs w:val="12"/>
          <w:highlight w:val="lightGray"/>
        </w:rPr>
        <w:t xml:space="preserve">The personal information about yourself and your child that you provide on this form will be used for the contractual purpose of nursery provision as described on our website </w:t>
      </w:r>
      <w:hyperlink r:id="rId17" w:history="1">
        <w:r w:rsidRPr="00AF6D0B">
          <w:rPr>
            <w:rStyle w:val="Hyperlink"/>
            <w:noProof/>
            <w:sz w:val="12"/>
            <w:szCs w:val="12"/>
            <w:highlight w:val="lightGray"/>
          </w:rPr>
          <w:t>http://www.childcare.admin.cam.ac.uk/nurseries</w:t>
        </w:r>
      </w:hyperlink>
      <w:r w:rsidRPr="00AF6D0B">
        <w:rPr>
          <w:noProof/>
          <w:sz w:val="12"/>
          <w:szCs w:val="12"/>
          <w:highlight w:val="lightGray"/>
        </w:rPr>
        <w:t xml:space="preserve">). It will be treated in strictest confidence and will only be disclosed to staff of the University,Childbase Partnership and </w:t>
      </w:r>
      <w:r w:rsidR="00411A60">
        <w:rPr>
          <w:noProof/>
          <w:sz w:val="12"/>
          <w:szCs w:val="12"/>
          <w:highlight w:val="lightGray"/>
        </w:rPr>
        <w:t>Bright Horizons Family Solutions</w:t>
      </w:r>
      <w:r w:rsidRPr="00AF6D0B">
        <w:rPr>
          <w:noProof/>
          <w:sz w:val="12"/>
          <w:szCs w:val="12"/>
          <w:highlight w:val="lightGray"/>
        </w:rPr>
        <w:t xml:space="preserve">.  For more information about how we handle your personal information, and your rights under data protection legislation, please see </w:t>
      </w:r>
      <w:hyperlink r:id="rId18" w:history="1">
        <w:r w:rsidRPr="00AF6D0B">
          <w:rPr>
            <w:rStyle w:val="Hyperlink"/>
            <w:noProof/>
            <w:sz w:val="12"/>
            <w:szCs w:val="12"/>
            <w:highlight w:val="lightGray"/>
          </w:rPr>
          <w:t>https://www.information-compliance.admin.cam.ac.uk/data-protection/general-data</w:t>
        </w:r>
      </w:hyperlink>
      <w:r w:rsidRPr="00AF6D0B">
        <w:rPr>
          <w:noProof/>
          <w:sz w:val="12"/>
          <w:szCs w:val="12"/>
          <w:highlight w:val="lightGray"/>
        </w:rPr>
        <w:t>.</w:t>
      </w:r>
    </w:p>
    <w:sectPr w:rsidR="001F242B" w:rsidRPr="00AF6D0B" w:rsidSect="00E05291">
      <w:headerReference w:type="default" r:id="rId19"/>
      <w:footerReference w:type="default" r:id="rId20"/>
      <w:footnotePr>
        <w:pos w:val="beneathText"/>
        <w:numRestart w:val="eachPage"/>
      </w:footnotePr>
      <w:endnotePr>
        <w:numFmt w:val="decimal"/>
      </w:endnotePr>
      <w:type w:val="continuous"/>
      <w:pgSz w:w="11906" w:h="16838" w:code="9"/>
      <w:pgMar w:top="284" w:right="567" w:bottom="284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53" w:rsidRDefault="00A72553">
      <w:r>
        <w:separator/>
      </w:r>
    </w:p>
  </w:endnote>
  <w:endnote w:type="continuationSeparator" w:id="0">
    <w:p w:rsidR="00A72553" w:rsidRDefault="00A7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E66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53" w:rsidRPr="00AA20D2" w:rsidRDefault="00A72553" w:rsidP="00C34897">
    <w:pPr>
      <w:pStyle w:val="FootnoteText"/>
      <w:pBdr>
        <w:top w:val="single" w:sz="4" w:space="1" w:color="auto"/>
      </w:pBdr>
      <w:spacing w:after="0"/>
      <w:ind w:left="12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076C96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F2F59">
      <w:rPr>
        <w:sz w:val="16"/>
        <w:szCs w:val="16"/>
      </w:rPr>
      <w:t>0</w:t>
    </w:r>
    <w:r w:rsidR="00411A60">
      <w:rPr>
        <w:sz w:val="16"/>
        <w:szCs w:val="16"/>
      </w:rPr>
      <w:t>8</w:t>
    </w:r>
    <w:bookmarkStart w:id="0" w:name="_GoBack"/>
    <w:bookmarkEnd w:id="0"/>
    <w:r w:rsidR="00AF6D0B">
      <w:rPr>
        <w:sz w:val="16"/>
        <w:szCs w:val="16"/>
      </w:rPr>
      <w:t>/</w:t>
    </w:r>
    <w:r w:rsidR="000F2F59">
      <w:rPr>
        <w:sz w:val="16"/>
        <w:szCs w:val="16"/>
      </w:rPr>
      <w:t>1</w:t>
    </w:r>
    <w:r w:rsidR="00AF6D0B">
      <w:rPr>
        <w:sz w:val="16"/>
        <w:szCs w:val="16"/>
      </w:rPr>
      <w:t>8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254"/>
      <w:gridCol w:w="2254"/>
      <w:gridCol w:w="2254"/>
    </w:tblGrid>
    <w:tr w:rsidR="00A72553" w:rsidRPr="005A53B1" w:rsidTr="007F72CC">
      <w:trPr>
        <w:jc w:val="center"/>
      </w:trPr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Date Received</w:t>
          </w: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Date processed</w:t>
          </w: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Letter sent</w:t>
          </w: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Signed</w:t>
          </w:r>
        </w:p>
      </w:tc>
    </w:tr>
    <w:tr w:rsidR="00A72553" w:rsidRPr="005A53B1" w:rsidTr="007F72CC">
      <w:trPr>
        <w:jc w:val="center"/>
      </w:trPr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</w:p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A72553" w:rsidRDefault="00A72553" w:rsidP="00C34897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E6600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53" w:rsidRPr="00AA20D2" w:rsidRDefault="00A72553" w:rsidP="00A72553">
    <w:pPr>
      <w:pStyle w:val="FootnoteText"/>
      <w:pBdr>
        <w:top w:val="single" w:sz="4" w:space="0" w:color="auto"/>
      </w:pBdr>
      <w:spacing w:after="0"/>
      <w:ind w:left="12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D66AED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Jun</w:t>
    </w:r>
    <w:r w:rsidRPr="00AA20D2">
      <w:rPr>
        <w:sz w:val="16"/>
        <w:szCs w:val="16"/>
      </w:rPr>
      <w:t>-</w:t>
    </w:r>
    <w:r>
      <w:rPr>
        <w:sz w:val="16"/>
        <w:szCs w:val="16"/>
      </w:rPr>
      <w:t>11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254"/>
      <w:gridCol w:w="2254"/>
      <w:gridCol w:w="2254"/>
    </w:tblGrid>
    <w:tr w:rsidR="00A72553" w:rsidRPr="00986B45" w:rsidTr="001D7544">
      <w:trPr>
        <w:jc w:val="center"/>
      </w:trPr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Received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processed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Letter sent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Signed</w:t>
          </w:r>
        </w:p>
      </w:tc>
    </w:tr>
    <w:tr w:rsidR="00A72553" w:rsidRPr="00986B45" w:rsidTr="001D7544">
      <w:trPr>
        <w:jc w:val="center"/>
      </w:trPr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A72553" w:rsidRDefault="00A725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53" w:rsidRDefault="00A72553">
      <w:r>
        <w:separator/>
      </w:r>
    </w:p>
  </w:footnote>
  <w:footnote w:type="continuationSeparator" w:id="0">
    <w:p w:rsidR="00A72553" w:rsidRDefault="00A72553">
      <w:r>
        <w:continuationSeparator/>
      </w:r>
    </w:p>
  </w:footnote>
  <w:footnote w:id="1">
    <w:p w:rsidR="00A72553" w:rsidRPr="00302196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rStyle w:val="FootnoteReference"/>
          <w:sz w:val="14"/>
          <w:szCs w:val="14"/>
          <w:vertAlign w:val="baseline"/>
        </w:rPr>
        <w:t xml:space="preserve"> </w:t>
      </w:r>
      <w:r w:rsidRPr="00302196">
        <w:rPr>
          <w:sz w:val="14"/>
          <w:szCs w:val="14"/>
        </w:rPr>
        <w:t>Please indicate EC for Edwinstowe Close</w:t>
      </w:r>
      <w:r w:rsidR="002D2836">
        <w:rPr>
          <w:sz w:val="14"/>
          <w:szCs w:val="14"/>
        </w:rPr>
        <w:t xml:space="preserve">, </w:t>
      </w:r>
      <w:r w:rsidRPr="00302196">
        <w:rPr>
          <w:sz w:val="14"/>
          <w:szCs w:val="14"/>
        </w:rPr>
        <w:t>WC for West Cambridge</w:t>
      </w:r>
      <w:r w:rsidR="007B1894">
        <w:rPr>
          <w:sz w:val="14"/>
          <w:szCs w:val="14"/>
        </w:rPr>
        <w:t xml:space="preserve"> or EDD for Eddington.  </w:t>
      </w:r>
    </w:p>
  </w:footnote>
  <w:footnote w:id="2">
    <w:p w:rsidR="00A72553" w:rsidRPr="00302196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rStyle w:val="FootnoteReference"/>
          <w:sz w:val="14"/>
          <w:szCs w:val="14"/>
          <w:vertAlign w:val="baseline"/>
        </w:rPr>
        <w:t xml:space="preserve"> </w:t>
      </w:r>
      <w:r w:rsidRPr="00302196">
        <w:rPr>
          <w:sz w:val="14"/>
          <w:szCs w:val="14"/>
        </w:rPr>
        <w:t xml:space="preserve">It is the policy of the </w:t>
      </w:r>
      <w:r w:rsidR="007B1894">
        <w:rPr>
          <w:sz w:val="14"/>
          <w:szCs w:val="14"/>
        </w:rPr>
        <w:t>University that salary exchange</w:t>
      </w:r>
      <w:r w:rsidRPr="00302196">
        <w:rPr>
          <w:sz w:val="14"/>
          <w:szCs w:val="14"/>
        </w:rPr>
        <w:t xml:space="preserve"> may commence only from the 2nd month of occupation at the nursery. Please do no</w:t>
      </w:r>
      <w:r w:rsidR="007B1894">
        <w:rPr>
          <w:sz w:val="14"/>
          <w:szCs w:val="14"/>
        </w:rPr>
        <w:t>t apply for the salary exchange</w:t>
      </w:r>
      <w:r w:rsidRPr="00302196">
        <w:rPr>
          <w:sz w:val="14"/>
          <w:szCs w:val="14"/>
        </w:rPr>
        <w:t xml:space="preserve"> to come into operation before then.</w:t>
      </w:r>
    </w:p>
  </w:footnote>
  <w:footnote w:id="3">
    <w:p w:rsidR="00A72553" w:rsidRPr="00302196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rStyle w:val="FootnoteReference"/>
          <w:sz w:val="14"/>
          <w:szCs w:val="14"/>
          <w:vertAlign w:val="baseline"/>
        </w:rPr>
        <w:t xml:space="preserve"> </w:t>
      </w:r>
      <w:r w:rsidRPr="00302196">
        <w:rPr>
          <w:sz w:val="14"/>
          <w:szCs w:val="14"/>
        </w:rPr>
        <w:t xml:space="preserve">Please be aware that should your fees change through the year as a result of Early Years Funding or a change in booking pattern, it is recommended that you exchange for the lowest amount and use Direct Debit or childcare vouchers for any differences that arise on a month by month basis. </w:t>
      </w:r>
    </w:p>
  </w:footnote>
  <w:footnote w:id="4">
    <w:p w:rsidR="00A72553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sz w:val="14"/>
          <w:szCs w:val="14"/>
        </w:rPr>
        <w:t xml:space="preserve"> Should the amount you wish to salary exchange differ from the full monthly fee, please indicate the amount you will be paying direct to the Nursery</w:t>
      </w:r>
    </w:p>
    <w:p w:rsidR="00AF6D0B" w:rsidRPr="00302196" w:rsidRDefault="00AF6D0B" w:rsidP="00E5088C">
      <w:pPr>
        <w:spacing w:after="0"/>
        <w:ind w:left="425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E66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E660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E660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53" w:rsidRPr="00345F46" w:rsidRDefault="00A72553" w:rsidP="00CB7DD9">
    <w:pPr>
      <w:pStyle w:val="Header"/>
      <w:tabs>
        <w:tab w:val="clear" w:pos="4153"/>
        <w:tab w:val="clear" w:pos="8306"/>
        <w:tab w:val="left" w:pos="4647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3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1F608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>
    <w:nsid w:val="03A632EA"/>
    <w:multiLevelType w:val="multilevel"/>
    <w:tmpl w:val="0950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3">
    <w:nsid w:val="08486CE7"/>
    <w:multiLevelType w:val="multilevel"/>
    <w:tmpl w:val="4D344ACE"/>
    <w:numStyleLink w:val="UocIndentLevels"/>
  </w:abstractNum>
  <w:abstractNum w:abstractNumId="4">
    <w:nsid w:val="0CC22079"/>
    <w:multiLevelType w:val="hybridMultilevel"/>
    <w:tmpl w:val="D7D6AB60"/>
    <w:lvl w:ilvl="0" w:tplc="7694A17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006DB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>
    <w:nsid w:val="1BBC2B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E0620C"/>
    <w:multiLevelType w:val="hybridMultilevel"/>
    <w:tmpl w:val="69D236AE"/>
    <w:lvl w:ilvl="0" w:tplc="A3F8CCD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45654"/>
    <w:multiLevelType w:val="hybridMultilevel"/>
    <w:tmpl w:val="8F7886DC"/>
    <w:lvl w:ilvl="0" w:tplc="08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>
    <w:nsid w:val="2B5C2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B59A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D0B3442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3">
    <w:nsid w:val="2FF5737D"/>
    <w:multiLevelType w:val="multilevel"/>
    <w:tmpl w:val="4D344ACE"/>
    <w:numStyleLink w:val="UocIndentLevels"/>
  </w:abstractNum>
  <w:abstractNum w:abstractNumId="14">
    <w:nsid w:val="38F72103"/>
    <w:multiLevelType w:val="hybridMultilevel"/>
    <w:tmpl w:val="594C3304"/>
    <w:lvl w:ilvl="0" w:tplc="8138B82A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FCE4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40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4E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B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2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6B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43231"/>
    <w:multiLevelType w:val="multilevel"/>
    <w:tmpl w:val="4D344ACE"/>
    <w:numStyleLink w:val="UocIndentLevels"/>
  </w:abstractNum>
  <w:abstractNum w:abstractNumId="17">
    <w:nsid w:val="412B4E40"/>
    <w:multiLevelType w:val="multilevel"/>
    <w:tmpl w:val="4D344ACE"/>
    <w:numStyleLink w:val="UocIndentLevels"/>
  </w:abstractNum>
  <w:abstractNum w:abstractNumId="18">
    <w:nsid w:val="429E62D3"/>
    <w:multiLevelType w:val="hybridMultilevel"/>
    <w:tmpl w:val="0B425C1A"/>
    <w:lvl w:ilvl="0" w:tplc="7868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AC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2F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9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2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D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17948"/>
    <w:multiLevelType w:val="multilevel"/>
    <w:tmpl w:val="4D344ACE"/>
    <w:numStyleLink w:val="UocIndentLevels"/>
  </w:abstractNum>
  <w:abstractNum w:abstractNumId="20">
    <w:nsid w:val="43C814A1"/>
    <w:multiLevelType w:val="multilevel"/>
    <w:tmpl w:val="3E6A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1">
    <w:nsid w:val="445F2DE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">
    <w:nsid w:val="4ED57F65"/>
    <w:multiLevelType w:val="multilevel"/>
    <w:tmpl w:val="4D344ACE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5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C4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7121AA"/>
    <w:multiLevelType w:val="hybridMultilevel"/>
    <w:tmpl w:val="47E81ADA"/>
    <w:lvl w:ilvl="0" w:tplc="F3B28CF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7289C"/>
    <w:multiLevelType w:val="multilevel"/>
    <w:tmpl w:val="4D344ACE"/>
    <w:numStyleLink w:val="UocIndentLevels"/>
  </w:abstractNum>
  <w:abstractNum w:abstractNumId="29">
    <w:nsid w:val="63D651A9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1">
    <w:nsid w:val="712C7BD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>
    <w:nsid w:val="7B4B382A"/>
    <w:multiLevelType w:val="hybridMultilevel"/>
    <w:tmpl w:val="E106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25"/>
  </w:num>
  <w:num w:numId="7">
    <w:abstractNumId w:val="23"/>
  </w:num>
  <w:num w:numId="8">
    <w:abstractNumId w:val="30"/>
  </w:num>
  <w:num w:numId="9">
    <w:abstractNumId w:val="22"/>
  </w:num>
  <w:num w:numId="10">
    <w:abstractNumId w:val="6"/>
  </w:num>
  <w:num w:numId="11">
    <w:abstractNumId w:val="1"/>
  </w:num>
  <w:num w:numId="12">
    <w:abstractNumId w:val="29"/>
  </w:num>
  <w:num w:numId="13">
    <w:abstractNumId w:val="21"/>
  </w:num>
  <w:num w:numId="14">
    <w:abstractNumId w:val="31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24"/>
  </w:num>
  <w:num w:numId="20">
    <w:abstractNumId w:val="13"/>
  </w:num>
  <w:num w:numId="21">
    <w:abstractNumId w:val="17"/>
  </w:num>
  <w:num w:numId="22">
    <w:abstractNumId w:val="16"/>
  </w:num>
  <w:num w:numId="23">
    <w:abstractNumId w:val="2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  <w:num w:numId="33">
    <w:abstractNumId w:val="32"/>
  </w:num>
  <w:num w:numId="34">
    <w:abstractNumId w:val="9"/>
  </w:num>
  <w:num w:numId="35">
    <w:abstractNumId w:val="10"/>
  </w:num>
  <w:num w:numId="36">
    <w:abstractNumId w:val="26"/>
  </w:num>
  <w:num w:numId="37">
    <w:abstractNumId w:val="4"/>
  </w:num>
  <w:num w:numId="38">
    <w:abstractNumId w:va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5297">
      <o:colormru v:ext="edit" colors="#a3c1ad,#15657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E"/>
    <w:rsid w:val="000171FB"/>
    <w:rsid w:val="00025998"/>
    <w:rsid w:val="00051DC6"/>
    <w:rsid w:val="00075E61"/>
    <w:rsid w:val="00083FF5"/>
    <w:rsid w:val="00086099"/>
    <w:rsid w:val="000F2F59"/>
    <w:rsid w:val="00105FE6"/>
    <w:rsid w:val="00110CAC"/>
    <w:rsid w:val="001248A5"/>
    <w:rsid w:val="00142F12"/>
    <w:rsid w:val="0015034D"/>
    <w:rsid w:val="00155190"/>
    <w:rsid w:val="001771E0"/>
    <w:rsid w:val="00184DB9"/>
    <w:rsid w:val="001B0B6F"/>
    <w:rsid w:val="001B66DC"/>
    <w:rsid w:val="001C1A0F"/>
    <w:rsid w:val="001D7544"/>
    <w:rsid w:val="001F242B"/>
    <w:rsid w:val="001F375F"/>
    <w:rsid w:val="0023276E"/>
    <w:rsid w:val="00250F91"/>
    <w:rsid w:val="00254EC6"/>
    <w:rsid w:val="0028272E"/>
    <w:rsid w:val="0028444A"/>
    <w:rsid w:val="002931A9"/>
    <w:rsid w:val="00293654"/>
    <w:rsid w:val="002B21BE"/>
    <w:rsid w:val="002B44BB"/>
    <w:rsid w:val="002B57D4"/>
    <w:rsid w:val="002D15AB"/>
    <w:rsid w:val="002D2836"/>
    <w:rsid w:val="002E2477"/>
    <w:rsid w:val="00302196"/>
    <w:rsid w:val="0032133E"/>
    <w:rsid w:val="00345F46"/>
    <w:rsid w:val="0035332C"/>
    <w:rsid w:val="0036204F"/>
    <w:rsid w:val="00363A8B"/>
    <w:rsid w:val="00366843"/>
    <w:rsid w:val="0037104C"/>
    <w:rsid w:val="00381C61"/>
    <w:rsid w:val="00387968"/>
    <w:rsid w:val="00391826"/>
    <w:rsid w:val="003A0EDA"/>
    <w:rsid w:val="003C4EC5"/>
    <w:rsid w:val="003C56C1"/>
    <w:rsid w:val="003D5E49"/>
    <w:rsid w:val="003E2475"/>
    <w:rsid w:val="003F5DC9"/>
    <w:rsid w:val="00411A60"/>
    <w:rsid w:val="004260B2"/>
    <w:rsid w:val="00427FB6"/>
    <w:rsid w:val="00440413"/>
    <w:rsid w:val="0044305D"/>
    <w:rsid w:val="00452C85"/>
    <w:rsid w:val="00470AD1"/>
    <w:rsid w:val="004778B2"/>
    <w:rsid w:val="004A0EA6"/>
    <w:rsid w:val="004A2BF7"/>
    <w:rsid w:val="004E3515"/>
    <w:rsid w:val="004E74F7"/>
    <w:rsid w:val="004F365B"/>
    <w:rsid w:val="00522A64"/>
    <w:rsid w:val="0052756F"/>
    <w:rsid w:val="0055585C"/>
    <w:rsid w:val="00566E9C"/>
    <w:rsid w:val="00573FAC"/>
    <w:rsid w:val="005B57DF"/>
    <w:rsid w:val="005B6A33"/>
    <w:rsid w:val="005D271C"/>
    <w:rsid w:val="005E6296"/>
    <w:rsid w:val="005E6E98"/>
    <w:rsid w:val="005F5807"/>
    <w:rsid w:val="00603BAB"/>
    <w:rsid w:val="006147D9"/>
    <w:rsid w:val="006325C2"/>
    <w:rsid w:val="00637011"/>
    <w:rsid w:val="006407AE"/>
    <w:rsid w:val="00646D27"/>
    <w:rsid w:val="006502D7"/>
    <w:rsid w:val="006A1DD1"/>
    <w:rsid w:val="006A270B"/>
    <w:rsid w:val="006B2284"/>
    <w:rsid w:val="006B438D"/>
    <w:rsid w:val="006D517D"/>
    <w:rsid w:val="007013B4"/>
    <w:rsid w:val="0071299D"/>
    <w:rsid w:val="007133BA"/>
    <w:rsid w:val="00722849"/>
    <w:rsid w:val="00742E27"/>
    <w:rsid w:val="007530DB"/>
    <w:rsid w:val="00771F23"/>
    <w:rsid w:val="0077784A"/>
    <w:rsid w:val="007835E1"/>
    <w:rsid w:val="00791D27"/>
    <w:rsid w:val="007B1894"/>
    <w:rsid w:val="007B28AB"/>
    <w:rsid w:val="007B59C6"/>
    <w:rsid w:val="007C1023"/>
    <w:rsid w:val="007C50E0"/>
    <w:rsid w:val="007F72CC"/>
    <w:rsid w:val="00807578"/>
    <w:rsid w:val="0082143C"/>
    <w:rsid w:val="008300C4"/>
    <w:rsid w:val="00856A32"/>
    <w:rsid w:val="00862F2F"/>
    <w:rsid w:val="00894A32"/>
    <w:rsid w:val="008A392F"/>
    <w:rsid w:val="008A558B"/>
    <w:rsid w:val="008A7A10"/>
    <w:rsid w:val="008C18E0"/>
    <w:rsid w:val="008D7B63"/>
    <w:rsid w:val="0095531B"/>
    <w:rsid w:val="00956218"/>
    <w:rsid w:val="00965EAF"/>
    <w:rsid w:val="009878D6"/>
    <w:rsid w:val="009A04E9"/>
    <w:rsid w:val="009A27FA"/>
    <w:rsid w:val="009A32C4"/>
    <w:rsid w:val="009C730C"/>
    <w:rsid w:val="009D0A48"/>
    <w:rsid w:val="009E4807"/>
    <w:rsid w:val="009F3AA1"/>
    <w:rsid w:val="00A010D0"/>
    <w:rsid w:val="00A24DB2"/>
    <w:rsid w:val="00A26322"/>
    <w:rsid w:val="00A345BC"/>
    <w:rsid w:val="00A514E3"/>
    <w:rsid w:val="00A6089A"/>
    <w:rsid w:val="00A72553"/>
    <w:rsid w:val="00A73169"/>
    <w:rsid w:val="00A76ED2"/>
    <w:rsid w:val="00A970D9"/>
    <w:rsid w:val="00AA5BB4"/>
    <w:rsid w:val="00AB6D0F"/>
    <w:rsid w:val="00AD225B"/>
    <w:rsid w:val="00AD46CF"/>
    <w:rsid w:val="00AF393C"/>
    <w:rsid w:val="00AF6D0B"/>
    <w:rsid w:val="00B1575E"/>
    <w:rsid w:val="00B21ED7"/>
    <w:rsid w:val="00B4117C"/>
    <w:rsid w:val="00B43C17"/>
    <w:rsid w:val="00B55CEC"/>
    <w:rsid w:val="00B66528"/>
    <w:rsid w:val="00B66734"/>
    <w:rsid w:val="00BD54A8"/>
    <w:rsid w:val="00C07E00"/>
    <w:rsid w:val="00C109AC"/>
    <w:rsid w:val="00C34897"/>
    <w:rsid w:val="00C503D5"/>
    <w:rsid w:val="00C6654E"/>
    <w:rsid w:val="00C66EDF"/>
    <w:rsid w:val="00C678BA"/>
    <w:rsid w:val="00C85DF9"/>
    <w:rsid w:val="00CA7A5A"/>
    <w:rsid w:val="00CB4E06"/>
    <w:rsid w:val="00CB7DD9"/>
    <w:rsid w:val="00CD6D46"/>
    <w:rsid w:val="00D106D1"/>
    <w:rsid w:val="00D11F94"/>
    <w:rsid w:val="00D12811"/>
    <w:rsid w:val="00D23287"/>
    <w:rsid w:val="00D356E2"/>
    <w:rsid w:val="00D405D1"/>
    <w:rsid w:val="00D478B8"/>
    <w:rsid w:val="00D72FE3"/>
    <w:rsid w:val="00D779D6"/>
    <w:rsid w:val="00D86A2E"/>
    <w:rsid w:val="00DA1AE5"/>
    <w:rsid w:val="00DA408E"/>
    <w:rsid w:val="00DC0FE1"/>
    <w:rsid w:val="00DC4D0B"/>
    <w:rsid w:val="00DC58DF"/>
    <w:rsid w:val="00DC7A33"/>
    <w:rsid w:val="00E05291"/>
    <w:rsid w:val="00E071DF"/>
    <w:rsid w:val="00E17E8F"/>
    <w:rsid w:val="00E2646F"/>
    <w:rsid w:val="00E409E6"/>
    <w:rsid w:val="00E4715D"/>
    <w:rsid w:val="00E5088C"/>
    <w:rsid w:val="00E66004"/>
    <w:rsid w:val="00E75515"/>
    <w:rsid w:val="00E75852"/>
    <w:rsid w:val="00E87FDC"/>
    <w:rsid w:val="00EA2E7D"/>
    <w:rsid w:val="00EA48FF"/>
    <w:rsid w:val="00ED1A01"/>
    <w:rsid w:val="00ED2913"/>
    <w:rsid w:val="00ED3F96"/>
    <w:rsid w:val="00F01AF8"/>
    <w:rsid w:val="00F4060E"/>
    <w:rsid w:val="00F545CE"/>
    <w:rsid w:val="00F71C7D"/>
    <w:rsid w:val="00F809C6"/>
    <w:rsid w:val="00FC7C7E"/>
    <w:rsid w:val="00FD177F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a3c1ad,#15657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information-compliance.admin.cam.ac.uk/data-protection/general-dat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hildcare.admin.cam.ac.uk/nurseri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46\AppData\Local\Temp\Temp1_reportandcover-colour-1.zip\reportandcover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D9D5-4033-4A33-BF9D-D83F2D57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reportandcover-colour</Template>
  <TotalTime>0</TotalTime>
  <Pages>1</Pages>
  <Words>378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Nurseries Salary Exchange Scheme Information for Parents</vt:lpstr>
    </vt:vector>
  </TitlesOfParts>
  <Company>..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Nurseries Salary Exchange Scheme Information for Parents</dc:title>
  <dc:creator>Childcare Office University of Cambridge</dc:creator>
  <cp:lastModifiedBy>Siobhan Lowe</cp:lastModifiedBy>
  <cp:revision>2</cp:revision>
  <cp:lastPrinted>2015-07-22T08:36:00Z</cp:lastPrinted>
  <dcterms:created xsi:type="dcterms:W3CDTF">2018-08-13T14:20:00Z</dcterms:created>
  <dcterms:modified xsi:type="dcterms:W3CDTF">2018-08-13T14:20:00Z</dcterms:modified>
</cp:coreProperties>
</file>