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5"/>
        <w:gridCol w:w="3320"/>
        <w:gridCol w:w="997"/>
        <w:gridCol w:w="433"/>
        <w:gridCol w:w="288"/>
        <w:gridCol w:w="1567"/>
        <w:gridCol w:w="975"/>
        <w:gridCol w:w="835"/>
        <w:gridCol w:w="857"/>
        <w:gridCol w:w="343"/>
      </w:tblGrid>
      <w:tr w:rsidR="001F242B" w14:paraId="2EDA6756" w14:textId="77777777" w:rsidTr="00051DC6">
        <w:tc>
          <w:tcPr>
            <w:tcW w:w="6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3BE"/>
          </w:tcPr>
          <w:p w14:paraId="3932AC4E" w14:textId="77777777" w:rsidR="001F242B" w:rsidRPr="00023ADE" w:rsidRDefault="001F242B" w:rsidP="001F242B">
            <w:pPr>
              <w:pStyle w:val="Heading2"/>
              <w:shd w:val="clear" w:color="auto" w:fill="auto"/>
              <w:ind w:left="0"/>
              <w:rPr>
                <w:rFonts w:cs="Arial"/>
                <w:color w:val="FFFFFF" w:themeColor="background1"/>
                <w:sz w:val="34"/>
                <w:szCs w:val="40"/>
              </w:rPr>
            </w:pP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Workplace Nurseries</w:t>
            </w:r>
            <w:r w:rsidR="008916EF">
              <w:rPr>
                <w:rFonts w:cs="Arial"/>
                <w:color w:val="FFFFFF" w:themeColor="background1"/>
                <w:sz w:val="34"/>
                <w:szCs w:val="40"/>
              </w:rPr>
              <w:t>’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Salary 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br/>
            </w:r>
            <w:r w:rsidR="00023ADE" w:rsidRPr="00023ADE">
              <w:rPr>
                <w:rFonts w:cs="Arial"/>
                <w:color w:val="FFFFFF" w:themeColor="background1"/>
                <w:sz w:val="34"/>
                <w:szCs w:val="40"/>
              </w:rPr>
              <w:t>Exchange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Scheme</w:t>
            </w:r>
          </w:p>
          <w:p w14:paraId="68090B91" w14:textId="77777777" w:rsidR="001F242B" w:rsidRPr="004B23BA" w:rsidRDefault="001F242B" w:rsidP="001F242B">
            <w:pPr>
              <w:jc w:val="both"/>
              <w:rPr>
                <w:b/>
                <w:color w:val="FFFFFF" w:themeColor="background1"/>
                <w:sz w:val="50"/>
                <w:szCs w:val="50"/>
              </w:rPr>
            </w:pPr>
            <w:r w:rsidRPr="004B23BA">
              <w:rPr>
                <w:rFonts w:cs="Arial"/>
                <w:b/>
                <w:color w:val="FFFFFF" w:themeColor="background1"/>
                <w:sz w:val="50"/>
                <w:szCs w:val="50"/>
              </w:rPr>
              <w:t xml:space="preserve">Membership Withdrawal </w:t>
            </w:r>
          </w:p>
        </w:tc>
        <w:tc>
          <w:tcPr>
            <w:tcW w:w="4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DB4B5" w14:textId="77777777" w:rsidR="001F242B" w:rsidRDefault="001F242B" w:rsidP="001F242B">
            <w:pPr>
              <w:jc w:val="center"/>
            </w:pPr>
            <w:r w:rsidRPr="00C23FA8">
              <w:rPr>
                <w:rFonts w:cs="Arial"/>
              </w:rPr>
              <w:object w:dxaOrig="3560" w:dyaOrig="720" w14:anchorId="186A9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39pt" o:ole="" fillcolor="window">
                  <v:imagedata r:id="rId8" o:title="" cropleft="-202f" cropright="-202f"/>
                </v:shape>
                <o:OLEObject Type="Embed" ProgID="Word.Document.8" ShapeID="_x0000_i1025" DrawAspect="Content" ObjectID="_1757502118" r:id="rId9"/>
              </w:object>
            </w:r>
          </w:p>
        </w:tc>
      </w:tr>
      <w:tr w:rsidR="001F242B" w14:paraId="228B0702" w14:textId="77777777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0BBB1115" w14:textId="77777777"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39" w:hanging="283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General Details</w:t>
            </w:r>
          </w:p>
        </w:tc>
      </w:tr>
      <w:tr w:rsidR="001F242B" w14:paraId="58F03DC3" w14:textId="77777777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89EE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14:paraId="2BB5FB60" w14:textId="77777777" w:rsidTr="00E75852">
        <w:trPr>
          <w:trHeight w:hRule="exact" w:val="397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14:paraId="137E3490" w14:textId="77777777"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3402B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14:paraId="56B192E1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names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92E2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14:paraId="7B7BDD70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EAFCE9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26F54DCA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14:paraId="6F5166B8" w14:textId="77777777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662A" w14:textId="77777777"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14:paraId="6B25BE52" w14:textId="77777777" w:rsidTr="00F24971">
        <w:trPr>
          <w:trHeight w:hRule="exact" w:val="1386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14:paraId="20DE9EA7" w14:textId="77777777" w:rsidR="001F242B" w:rsidRPr="004F576B" w:rsidRDefault="00035FBD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Address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1F3F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EFF"/>
          </w:tcPr>
          <w:p w14:paraId="1CB07EAB" w14:textId="77777777" w:rsidR="001F242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3E0082" wp14:editId="5EA6665F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-19050</wp:posOffset>
                      </wp:positionV>
                      <wp:extent cx="184785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4E225" w14:textId="77777777"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E9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45pt;margin-top:-1.5pt;width:14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  <w:r w:rsidR="001F242B">
              <w:rPr>
                <w:rFonts w:cs="Arial"/>
                <w:szCs w:val="22"/>
              </w:rPr>
              <w:t>Payroll No</w:t>
            </w:r>
          </w:p>
          <w:p w14:paraId="39F8243D" w14:textId="77777777"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240F9" wp14:editId="417370F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142875</wp:posOffset>
                      </wp:positionV>
                      <wp:extent cx="184785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1B883" w14:textId="77777777"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7E73" id="_x0000_s1027" type="#_x0000_t202" style="position:absolute;left:0;text-align:left;margin-left:97.1pt;margin-top:11.25pt;width:14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iJA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</w:p>
          <w:p w14:paraId="7F9301E3" w14:textId="77777777"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  <w:p w14:paraId="45BC577A" w14:textId="77777777"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18BC6" wp14:editId="101BEED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133350</wp:posOffset>
                      </wp:positionV>
                      <wp:extent cx="18478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83D94" w14:textId="77777777" w:rsidR="00E74F17" w:rsidRDefault="00E74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E5AA" id="Text Box 1" o:spid="_x0000_s1028" type="#_x0000_t202" style="position:absolute;left:0;text-align:left;margin-left:97.15pt;margin-top:10.5pt;width:14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skwIAALkFAAAOAAAAZHJzL2Uyb0RvYy54bWysVN9PGzEMfp+0/yHK+7i2K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" fillcolor="white [3201]" strokeweight=".5pt">
                      <v:textbox>
                        <w:txbxContent>
                          <w:p w:rsidR="00E74F17" w:rsidRDefault="00E74F17"/>
                        </w:txbxContent>
                      </v:textbox>
                    </v:shape>
                  </w:pict>
                </mc:Fallback>
              </mc:AlternateContent>
            </w:r>
          </w:p>
          <w:p w14:paraId="6574C074" w14:textId="77777777" w:rsidR="00E74F17" w:rsidRPr="004F576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FEFF"/>
          </w:tcPr>
          <w:p w14:paraId="4B0819E0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10D58A42" w14:textId="77777777"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14:paraId="71CAAFEB" w14:textId="77777777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4069" w14:textId="77777777"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14:paraId="2D5B7B6D" w14:textId="77777777" w:rsidTr="00F93C13">
        <w:trPr>
          <w:trHeight w:hRule="exact" w:val="50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B7EC" w14:textId="77777777" w:rsidR="001F242B" w:rsidRPr="004F576B" w:rsidRDefault="001F242B" w:rsidP="00C34897">
            <w:pPr>
              <w:spacing w:after="0"/>
              <w:jc w:val="right"/>
              <w:rPr>
                <w:rFonts w:cs="Arial"/>
                <w:szCs w:val="22"/>
              </w:rPr>
            </w:pPr>
          </w:p>
        </w:tc>
      </w:tr>
      <w:tr w:rsidR="001F242B" w:rsidRPr="00CD6E0B" w14:paraId="35E6D9C4" w14:textId="77777777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299AE242" w14:textId="77777777"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72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Details of Child(ren)</w:t>
            </w:r>
          </w:p>
        </w:tc>
      </w:tr>
    </w:tbl>
    <w:p w14:paraId="743CFB3B" w14:textId="77777777" w:rsidR="00E05291" w:rsidRDefault="00E05291" w:rsidP="00C34897">
      <w:pPr>
        <w:spacing w:after="0"/>
        <w:rPr>
          <w:rFonts w:cs="Arial"/>
          <w:szCs w:val="22"/>
        </w:rPr>
        <w:sectPr w:rsidR="00E05291" w:rsidSect="008C18E0">
          <w:headerReference w:type="default" r:id="rId10"/>
          <w:footerReference w:type="defaul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284" w:right="567" w:bottom="284" w:left="284" w:header="0" w:footer="0" w:gutter="0"/>
          <w:cols w:space="708"/>
          <w:vAlign w:val="center"/>
          <w:docGrid w:linePitch="360"/>
        </w:sectPr>
      </w:pPr>
    </w:p>
    <w:tbl>
      <w:tblPr>
        <w:tblStyle w:val="TableGrid"/>
        <w:tblW w:w="2994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7"/>
        <w:gridCol w:w="6"/>
        <w:gridCol w:w="510"/>
        <w:gridCol w:w="803"/>
        <w:gridCol w:w="1342"/>
        <w:gridCol w:w="1275"/>
        <w:gridCol w:w="142"/>
        <w:gridCol w:w="1202"/>
        <w:gridCol w:w="239"/>
        <w:gridCol w:w="244"/>
        <w:gridCol w:w="16"/>
        <w:gridCol w:w="236"/>
        <w:gridCol w:w="473"/>
        <w:gridCol w:w="1067"/>
        <w:gridCol w:w="1842"/>
        <w:gridCol w:w="1028"/>
        <w:gridCol w:w="11"/>
        <w:gridCol w:w="24"/>
        <w:gridCol w:w="343"/>
        <w:gridCol w:w="517"/>
        <w:gridCol w:w="480"/>
        <w:gridCol w:w="42"/>
        <w:gridCol w:w="100"/>
        <w:gridCol w:w="375"/>
        <w:gridCol w:w="247"/>
        <w:gridCol w:w="233"/>
        <w:gridCol w:w="84"/>
        <w:gridCol w:w="433"/>
        <w:gridCol w:w="480"/>
        <w:gridCol w:w="126"/>
        <w:gridCol w:w="1580"/>
        <w:gridCol w:w="262"/>
        <w:gridCol w:w="4435"/>
        <w:gridCol w:w="928"/>
        <w:gridCol w:w="3769"/>
        <w:gridCol w:w="4697"/>
      </w:tblGrid>
      <w:tr w:rsidR="00940756" w14:paraId="58045360" w14:textId="77777777" w:rsidTr="00940756">
        <w:trPr>
          <w:gridAfter w:val="17"/>
          <w:wAfter w:w="18788" w:type="dxa"/>
          <w:trHeight w:val="244"/>
        </w:trPr>
        <w:tc>
          <w:tcPr>
            <w:tcW w:w="3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627F0E21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4DE008" w14:textId="77777777" w:rsidR="00940756" w:rsidRPr="00306761" w:rsidRDefault="00940756" w:rsidP="00C34897">
            <w:pPr>
              <w:spacing w:after="0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Name of Child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856CB" w14:textId="77777777" w:rsidR="00940756" w:rsidRPr="00306761" w:rsidRDefault="00940756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Date of Birth </w:t>
            </w:r>
            <w:r w:rsidRPr="00306761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314A5" w14:textId="77777777" w:rsidR="00185869" w:rsidRDefault="00940756" w:rsidP="0018586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185869">
              <w:rPr>
                <w:rFonts w:cs="Arial"/>
                <w:sz w:val="20"/>
              </w:rPr>
              <w:t>dwinstowe</w:t>
            </w:r>
            <w:r>
              <w:rPr>
                <w:rFonts w:cs="Arial"/>
                <w:sz w:val="20"/>
              </w:rPr>
              <w:t>/</w:t>
            </w:r>
          </w:p>
          <w:p w14:paraId="544672F3" w14:textId="11AB7D3E" w:rsidR="00940756" w:rsidRDefault="00940756" w:rsidP="0018586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185869">
              <w:rPr>
                <w:rFonts w:cs="Arial"/>
                <w:sz w:val="20"/>
              </w:rPr>
              <w:t xml:space="preserve">est </w:t>
            </w:r>
            <w:r>
              <w:rPr>
                <w:rFonts w:cs="Arial"/>
                <w:sz w:val="20"/>
              </w:rPr>
              <w:t>C</w:t>
            </w:r>
            <w:r w:rsidR="00185869">
              <w:rPr>
                <w:rFonts w:cs="Arial"/>
                <w:sz w:val="20"/>
              </w:rPr>
              <w:t>ambridge</w:t>
            </w:r>
            <w:r>
              <w:rPr>
                <w:rFonts w:cs="Arial"/>
                <w:sz w:val="20"/>
              </w:rPr>
              <w:t>/</w:t>
            </w:r>
          </w:p>
          <w:p w14:paraId="54A8FE60" w14:textId="77777777" w:rsidR="00185869" w:rsidRDefault="00940756" w:rsidP="00940756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185869">
              <w:rPr>
                <w:rFonts w:cs="Arial"/>
                <w:sz w:val="20"/>
              </w:rPr>
              <w:t>ddington</w:t>
            </w:r>
            <w:r>
              <w:rPr>
                <w:rFonts w:cs="Arial"/>
                <w:sz w:val="20"/>
              </w:rPr>
              <w:t xml:space="preserve">/ </w:t>
            </w:r>
          </w:p>
          <w:p w14:paraId="2DB4BFE0" w14:textId="4EB72442" w:rsidR="00940756" w:rsidRPr="00306761" w:rsidRDefault="00940756" w:rsidP="00940756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185869">
              <w:rPr>
                <w:rFonts w:cs="Arial"/>
                <w:sz w:val="20"/>
              </w:rPr>
              <w:t xml:space="preserve">hris </w:t>
            </w:r>
            <w:r>
              <w:rPr>
                <w:rFonts w:cs="Arial"/>
                <w:sz w:val="20"/>
              </w:rPr>
              <w:t>A</w:t>
            </w:r>
            <w:r w:rsidR="00185869">
              <w:rPr>
                <w:rFonts w:cs="Arial"/>
                <w:sz w:val="20"/>
              </w:rPr>
              <w:t>bell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31C7EC" w14:textId="77777777" w:rsidR="00940756" w:rsidRPr="00306761" w:rsidRDefault="00940756" w:rsidP="00023AD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F7084" w14:textId="77777777" w:rsidR="00940756" w:rsidRPr="00306761" w:rsidRDefault="00940756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Date child leaves nursery</w:t>
            </w: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5B1C523E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14:paraId="688BE9A4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14:paraId="5A8F1F9A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14:paraId="3FBC4DC8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14:paraId="3600CEA5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14:paraId="0C19A5BC" w14:textId="77777777" w:rsidTr="00940756">
        <w:trPr>
          <w:gridAfter w:val="17"/>
          <w:wAfter w:w="18788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38FF75FF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5E9599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DDFE1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297A6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09E23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DF6E97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2FA29ACE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14:paraId="3362D492" w14:textId="77777777" w:rsidTr="00940756">
        <w:trPr>
          <w:gridAfter w:val="17"/>
          <w:wAfter w:w="18788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4EF7C90E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E8FAED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0B9A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CBA96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C357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88B8F3" w14:textId="77777777"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14:paraId="752BFBAB" w14:textId="77777777"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:rsidRPr="0034344F" w14:paraId="18651C58" w14:textId="77777777" w:rsidTr="006425A4">
        <w:trPr>
          <w:gridAfter w:val="17"/>
          <w:wAfter w:w="18788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B762" w14:textId="77777777" w:rsidR="00940756" w:rsidRPr="0034344F" w:rsidRDefault="00940756" w:rsidP="00C34897">
            <w:pPr>
              <w:spacing w:after="0"/>
              <w:rPr>
                <w:rFonts w:cs="Arial"/>
                <w:sz w:val="20"/>
              </w:rPr>
            </w:pPr>
          </w:p>
        </w:tc>
      </w:tr>
      <w:tr w:rsidR="00940756" w14:paraId="007F2977" w14:textId="77777777" w:rsidTr="006425A4">
        <w:trPr>
          <w:gridAfter w:val="17"/>
          <w:wAfter w:w="18788" w:type="dxa"/>
        </w:trPr>
        <w:tc>
          <w:tcPr>
            <w:tcW w:w="1116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79FD2B9D" w14:textId="4E4F1128" w:rsidR="00940756" w:rsidRPr="00F24971" w:rsidRDefault="00940756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 xml:space="preserve">Reason for </w:t>
            </w:r>
            <w:r w:rsidR="00185869">
              <w:rPr>
                <w:rFonts w:cs="Arial"/>
                <w:b/>
                <w:sz w:val="20"/>
                <w:szCs w:val="20"/>
              </w:rPr>
              <w:t>withdrawal:</w:t>
            </w:r>
          </w:p>
        </w:tc>
      </w:tr>
      <w:tr w:rsidR="00940756" w14:paraId="2FAE6CCE" w14:textId="77777777" w:rsidTr="006425A4">
        <w:trPr>
          <w:trHeight w:hRule="exact" w:val="57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5E6C" w14:textId="77777777"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4697" w:type="dxa"/>
            <w:gridSpan w:val="12"/>
          </w:tcPr>
          <w:p w14:paraId="574124CF" w14:textId="77777777" w:rsidR="00940756" w:rsidRDefault="00940756">
            <w:pPr>
              <w:spacing w:after="0"/>
            </w:pPr>
          </w:p>
        </w:tc>
        <w:tc>
          <w:tcPr>
            <w:tcW w:w="4697" w:type="dxa"/>
            <w:gridSpan w:val="2"/>
          </w:tcPr>
          <w:p w14:paraId="792DFACA" w14:textId="77777777" w:rsidR="00940756" w:rsidRDefault="00940756">
            <w:pPr>
              <w:spacing w:after="0"/>
            </w:pPr>
          </w:p>
        </w:tc>
        <w:tc>
          <w:tcPr>
            <w:tcW w:w="4697" w:type="dxa"/>
            <w:gridSpan w:val="2"/>
          </w:tcPr>
          <w:p w14:paraId="73FB1AF4" w14:textId="77777777" w:rsidR="00940756" w:rsidRDefault="00940756">
            <w:pPr>
              <w:spacing w:after="0"/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03460159" w14:textId="77777777" w:rsidR="00940756" w:rsidRDefault="00940756">
            <w:pPr>
              <w:spacing w:after="0"/>
            </w:pPr>
            <w:r w:rsidRPr="00F93C13">
              <w:rPr>
                <w:sz w:val="18"/>
                <w:szCs w:val="18"/>
              </w:rPr>
              <w:t>Birth or at key stages in adoption of a child</w:t>
            </w:r>
          </w:p>
        </w:tc>
      </w:tr>
      <w:tr w:rsidR="00185869" w:rsidRPr="00CE0562" w14:paraId="6CB9FFA8" w14:textId="77777777" w:rsidTr="006425A4">
        <w:trPr>
          <w:gridAfter w:val="17"/>
          <w:wAfter w:w="18788" w:type="dxa"/>
          <w:trHeight w:val="33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5190DA87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46A8" w14:textId="208614DD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00CF7E2A" w14:textId="40D6E70C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  <w:r w:rsidRPr="00F24971">
              <w:rPr>
                <w:sz w:val="18"/>
                <w:szCs w:val="18"/>
              </w:rPr>
              <w:t>Leaving University Employment but child eligible to remain in nursery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D0A6" w14:textId="469A85C3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197C3D69" w14:textId="46EDB8B5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4E4CA099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7D73E1F7" w14:textId="77777777" w:rsidTr="006425A4">
        <w:trPr>
          <w:gridAfter w:val="17"/>
          <w:wAfter w:w="18788" w:type="dxa"/>
          <w:trHeight w:val="35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3691D21C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3C3D" w14:textId="3C17D1E8" w:rsidR="00185869" w:rsidRPr="00986B45" w:rsidRDefault="00185869" w:rsidP="00185869">
            <w:pPr>
              <w:spacing w:after="0"/>
              <w:rPr>
                <w:color w:val="D9D9D9"/>
                <w:sz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22B1AF40" w14:textId="1AC54E4F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 leaving University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01D8" w14:textId="310A5B5D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435C7BE8" w14:textId="28D3D737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4E0A5536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53FB61BC" w14:textId="77777777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61B0A967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CB2E" w14:textId="3E34088F" w:rsidR="00185869" w:rsidRPr="00185869" w:rsidRDefault="00185869" w:rsidP="00185869">
            <w:pPr>
              <w:spacing w:after="0"/>
              <w:rPr>
                <w:color w:val="D9D9D9"/>
                <w:sz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630279BA" w14:textId="3C2E379D" w:rsidR="00185869" w:rsidRPr="00185869" w:rsidRDefault="00185869" w:rsidP="00185869">
            <w:pPr>
              <w:spacing w:after="0"/>
              <w:rPr>
                <w:sz w:val="18"/>
                <w:szCs w:val="18"/>
              </w:rPr>
            </w:pPr>
            <w:r w:rsidRPr="00185869">
              <w:rPr>
                <w:rFonts w:cs="Arial"/>
                <w:sz w:val="18"/>
                <w:szCs w:val="18"/>
              </w:rPr>
              <w:t>Child leaving nursery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C27D" w14:textId="755FCA3C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5EA62128" w14:textId="61F41C30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2652DD2A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043BC85A" w14:textId="77777777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6DE13C17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338A" w14:textId="42D1CDC0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328538A2" w14:textId="6D391B1B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704D" w14:textId="76DE5CA0" w:rsidR="00185869" w:rsidRPr="00986B45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4612FE75" w14:textId="6CEA5B04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61B8A917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536FDDBF" w14:textId="77777777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0481D4E1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675A" w14:textId="72DE4252" w:rsidR="00185869" w:rsidRPr="00986B45" w:rsidRDefault="00185869" w:rsidP="00185869">
            <w:pPr>
              <w:spacing w:after="0"/>
              <w:rPr>
                <w:color w:val="D9D9D9"/>
                <w:sz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6D19903B" w14:textId="05CF0ACE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0B8B" w14:textId="4B9457A4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242A7A63" w14:textId="75B292C6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0CA5E5DC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073AE465" w14:textId="77777777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059AC467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58FE" w14:textId="380A0951" w:rsidR="00185869" w:rsidRPr="00986B45" w:rsidRDefault="00185869" w:rsidP="00185869">
            <w:pPr>
              <w:spacing w:after="0"/>
              <w:rPr>
                <w:color w:val="D9D9D9"/>
                <w:sz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06FBDD3F" w14:textId="53A33A8D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6C9E" w14:textId="14F30F9D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0C4A9BC1" w14:textId="5EB5AC8A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2545F0FD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2770F2EC" w14:textId="77777777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795898EE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E309" w14:textId="468CEFE7" w:rsidR="00185869" w:rsidRPr="00986B45" w:rsidRDefault="00185869" w:rsidP="00185869">
            <w:pPr>
              <w:spacing w:after="0"/>
              <w:rPr>
                <w:color w:val="D9D9D9"/>
                <w:sz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14:paraId="4BE5C4C8" w14:textId="741436F3" w:rsidR="00185869" w:rsidRPr="00185869" w:rsidRDefault="00185869" w:rsidP="0018586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17CE" w14:textId="4BAAB621" w:rsidR="00185869" w:rsidRPr="00986B45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4C8D09EF" w14:textId="0181E151" w:rsidR="00185869" w:rsidRPr="00F93C13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59C2F655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3C40D258" w14:textId="77777777" w:rsidTr="006425A4">
        <w:trPr>
          <w:gridAfter w:val="17"/>
          <w:wAfter w:w="18788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33240B9F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9BF8" w14:textId="541862FE" w:rsidR="00185869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5F123E53" w14:textId="2554AAEE" w:rsidR="00185869" w:rsidRPr="00185869" w:rsidRDefault="00185869" w:rsidP="00185869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F00F" w14:textId="6F19DD63" w:rsidR="00185869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14:paraId="181F5D99" w14:textId="77777777" w:rsidR="00185869" w:rsidRPr="00F24971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06566A83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:rsidRPr="00CE0562" w14:paraId="164482CC" w14:textId="77777777" w:rsidTr="006425A4">
        <w:trPr>
          <w:gridAfter w:val="17"/>
          <w:wAfter w:w="18788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14:paraId="1DD260FF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E71C" w14:textId="77777777" w:rsidR="00185869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14:paraId="6AB1FA28" w14:textId="4BEB3E64" w:rsidR="00185869" w:rsidRPr="00F93C13" w:rsidRDefault="00185869" w:rsidP="0018586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BA54" w14:textId="77777777" w:rsidR="00185869" w:rsidRDefault="00185869" w:rsidP="00185869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14:paraId="70B714A2" w14:textId="77777777" w:rsidR="00185869" w:rsidRPr="00F24971" w:rsidRDefault="00185869" w:rsidP="001858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14:paraId="3A9F8F2D" w14:textId="77777777" w:rsidR="00185869" w:rsidRPr="00CE0562" w:rsidRDefault="00185869" w:rsidP="00185869">
            <w:pPr>
              <w:spacing w:after="0"/>
              <w:rPr>
                <w:sz w:val="20"/>
              </w:rPr>
            </w:pPr>
          </w:p>
        </w:tc>
      </w:tr>
      <w:tr w:rsidR="00185869" w14:paraId="6EEACAEB" w14:textId="77777777" w:rsidTr="00185869">
        <w:trPr>
          <w:gridAfter w:val="11"/>
          <w:wAfter w:w="17027" w:type="dxa"/>
          <w:trHeight w:hRule="exact" w:val="88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9098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14:paraId="7669F1CE" w14:textId="77777777" w:rsidR="00185869" w:rsidRPr="00986B45" w:rsidRDefault="00185869" w:rsidP="00185869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LC5</w:t>
            </w:r>
          </w:p>
        </w:tc>
        <w:tc>
          <w:tcPr>
            <w:tcW w:w="622" w:type="dxa"/>
            <w:gridSpan w:val="3"/>
            <w:shd w:val="clear" w:color="auto" w:fill="EBFEFF"/>
          </w:tcPr>
          <w:p w14:paraId="596E5CD4" w14:textId="77777777" w:rsidR="00185869" w:rsidRDefault="00185869" w:rsidP="00185869"/>
        </w:tc>
        <w:tc>
          <w:tcPr>
            <w:tcW w:w="622" w:type="dxa"/>
            <w:gridSpan w:val="2"/>
            <w:shd w:val="clear" w:color="auto" w:fill="EBFEFF"/>
            <w:vAlign w:val="center"/>
          </w:tcPr>
          <w:p w14:paraId="79EC078E" w14:textId="77777777" w:rsidR="00185869" w:rsidRPr="00986B45" w:rsidRDefault="00185869" w:rsidP="00185869">
            <w:pPr>
              <w:jc w:val="center"/>
              <w:rPr>
                <w:color w:val="D9D9D9"/>
                <w:sz w:val="12"/>
                <w:szCs w:val="12"/>
              </w:rPr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185869" w:rsidRPr="00CD6E0B" w14:paraId="6D75FFC6" w14:textId="77777777" w:rsidTr="006425A4">
        <w:trPr>
          <w:gridAfter w:val="11"/>
          <w:wAfter w:w="17027" w:type="dxa"/>
          <w:trHeight w:val="345"/>
        </w:trPr>
        <w:tc>
          <w:tcPr>
            <w:tcW w:w="1116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40778EC9" w14:textId="77777777" w:rsidR="00185869" w:rsidRPr="00F24971" w:rsidRDefault="00185869" w:rsidP="00185869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Date from which you wish to withdraw from the scheme:</w:t>
            </w:r>
          </w:p>
        </w:tc>
        <w:tc>
          <w:tcPr>
            <w:tcW w:w="517" w:type="dxa"/>
            <w:shd w:val="clear" w:color="auto" w:fill="EBFEFF"/>
            <w:vAlign w:val="center"/>
          </w:tcPr>
          <w:p w14:paraId="45AD80C6" w14:textId="77777777" w:rsidR="00185869" w:rsidRPr="00986B45" w:rsidRDefault="00185869" w:rsidP="00185869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LC6</w:t>
            </w:r>
          </w:p>
        </w:tc>
        <w:tc>
          <w:tcPr>
            <w:tcW w:w="622" w:type="dxa"/>
            <w:gridSpan w:val="3"/>
          </w:tcPr>
          <w:p w14:paraId="2C31F7E9" w14:textId="77777777" w:rsidR="00185869" w:rsidRPr="00CD6E0B" w:rsidRDefault="00185869" w:rsidP="00185869">
            <w:pPr>
              <w:spacing w:after="0"/>
            </w:pPr>
          </w:p>
        </w:tc>
        <w:tc>
          <w:tcPr>
            <w:tcW w:w="622" w:type="dxa"/>
            <w:gridSpan w:val="2"/>
            <w:shd w:val="clear" w:color="auto" w:fill="EBFEFF"/>
            <w:vAlign w:val="center"/>
          </w:tcPr>
          <w:p w14:paraId="1400602B" w14:textId="77777777" w:rsidR="00185869" w:rsidRPr="00CD6E0B" w:rsidRDefault="00185869" w:rsidP="00185869">
            <w:pPr>
              <w:spacing w:after="0"/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185869" w:rsidRPr="0034344F" w14:paraId="365A6417" w14:textId="77777777" w:rsidTr="006425A4">
        <w:trPr>
          <w:gridAfter w:val="2"/>
          <w:wAfter w:w="8466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4AEF" w14:textId="77777777" w:rsidR="00185869" w:rsidRPr="0034344F" w:rsidRDefault="00185869" w:rsidP="00185869">
            <w:pPr>
              <w:rPr>
                <w:rFonts w:cs="Arial"/>
                <w:sz w:val="20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14:paraId="1E61A458" w14:textId="77777777" w:rsidR="00185869" w:rsidRPr="00986B45" w:rsidRDefault="00185869" w:rsidP="00185869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LC7</w:t>
            </w:r>
          </w:p>
        </w:tc>
        <w:tc>
          <w:tcPr>
            <w:tcW w:w="997" w:type="dxa"/>
            <w:gridSpan w:val="4"/>
          </w:tcPr>
          <w:p w14:paraId="22EA7E91" w14:textId="77777777" w:rsidR="00185869" w:rsidRPr="0034344F" w:rsidRDefault="00185869" w:rsidP="00185869">
            <w:pPr>
              <w:spacing w:after="0"/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0635CD" w14:textId="77777777" w:rsidR="00185869" w:rsidRPr="0034344F" w:rsidRDefault="00185869" w:rsidP="00185869">
            <w:pPr>
              <w:spacing w:after="0"/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78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1E4ACAFF" w14:textId="77777777" w:rsidR="00185869" w:rsidRPr="0034344F" w:rsidRDefault="00185869" w:rsidP="00185869">
            <w:pPr>
              <w:spacing w:after="0"/>
            </w:pPr>
          </w:p>
        </w:tc>
      </w:tr>
      <w:tr w:rsidR="00185869" w:rsidRPr="00306761" w14:paraId="176359EB" w14:textId="77777777" w:rsidTr="00780C1C">
        <w:trPr>
          <w:gridAfter w:val="17"/>
          <w:wAfter w:w="18788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44BE9CD3" w14:textId="77777777" w:rsidR="00185869" w:rsidRPr="00306761" w:rsidRDefault="00185869" w:rsidP="00185869">
            <w:pPr>
              <w:pStyle w:val="BodyText2"/>
              <w:ind w:left="227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9315A7" w14:textId="77777777" w:rsidR="00185869" w:rsidRPr="00306761" w:rsidRDefault="00185869" w:rsidP="00185869">
            <w:pPr>
              <w:rPr>
                <w:sz w:val="20"/>
              </w:rPr>
            </w:pPr>
            <w:r w:rsidRPr="00306761">
              <w:rPr>
                <w:sz w:val="20"/>
              </w:rPr>
              <w:t>Month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B2A10E" w14:textId="77777777" w:rsidR="00185869" w:rsidRPr="00306761" w:rsidRDefault="00185869" w:rsidP="00185869">
            <w:pPr>
              <w:rPr>
                <w:sz w:val="20"/>
              </w:rPr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686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67D95373" w14:textId="77777777" w:rsidR="00185869" w:rsidRPr="00F24971" w:rsidRDefault="00185869" w:rsidP="00185869">
            <w:pPr>
              <w:pStyle w:val="BodyText2"/>
              <w:ind w:left="227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t xml:space="preserve">                                                                 </w:t>
            </w:r>
          </w:p>
        </w:tc>
      </w:tr>
      <w:tr w:rsidR="00185869" w:rsidRPr="004B23BA" w14:paraId="4A534BB2" w14:textId="77777777" w:rsidTr="00283311">
        <w:trPr>
          <w:gridAfter w:val="17"/>
          <w:wAfter w:w="18788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597D3881" w14:textId="77777777" w:rsidR="00185869" w:rsidRPr="004B23BA" w:rsidRDefault="00185869" w:rsidP="00185869">
            <w:pPr>
              <w:pStyle w:val="BodyText2"/>
              <w:ind w:left="227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D862E" w14:textId="77777777" w:rsidR="00185869" w:rsidRPr="004B23BA" w:rsidRDefault="00185869" w:rsidP="00185869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4159F8" w14:textId="77777777" w:rsidR="00185869" w:rsidRPr="004B23BA" w:rsidRDefault="00185869" w:rsidP="00185869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202</w:t>
            </w:r>
          </w:p>
        </w:tc>
        <w:tc>
          <w:tcPr>
            <w:tcW w:w="686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78254EF7" w14:textId="77777777" w:rsidR="00185869" w:rsidRPr="004B23BA" w:rsidRDefault="00185869" w:rsidP="00185869">
            <w:r>
              <w:t xml:space="preserve">                                                                 </w:t>
            </w:r>
          </w:p>
        </w:tc>
      </w:tr>
      <w:tr w:rsidR="00185869" w:rsidRPr="0034344F" w14:paraId="7CBEEA69" w14:textId="77777777" w:rsidTr="006425A4">
        <w:trPr>
          <w:gridAfter w:val="7"/>
          <w:wAfter w:w="15797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D024" w14:textId="77777777" w:rsidR="00185869" w:rsidRPr="0034344F" w:rsidRDefault="00185869" w:rsidP="00185869">
            <w:pPr>
              <w:rPr>
                <w:rFonts w:cs="Arial"/>
                <w:sz w:val="20"/>
              </w:rPr>
            </w:pPr>
          </w:p>
        </w:tc>
        <w:tc>
          <w:tcPr>
            <w:tcW w:w="997" w:type="dxa"/>
            <w:gridSpan w:val="2"/>
          </w:tcPr>
          <w:p w14:paraId="26BCE52C" w14:textId="77777777" w:rsidR="00185869" w:rsidRPr="0034344F" w:rsidRDefault="00185869" w:rsidP="00185869">
            <w:pPr>
              <w:spacing w:after="0"/>
            </w:pPr>
          </w:p>
        </w:tc>
        <w:tc>
          <w:tcPr>
            <w:tcW w:w="997" w:type="dxa"/>
            <w:gridSpan w:val="5"/>
          </w:tcPr>
          <w:p w14:paraId="37B098A2" w14:textId="77777777" w:rsidR="00185869" w:rsidRPr="0034344F" w:rsidRDefault="00185869" w:rsidP="00185869">
            <w:pPr>
              <w:spacing w:after="0"/>
            </w:pP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C5BEA" w14:textId="77777777" w:rsidR="00185869" w:rsidRPr="0034344F" w:rsidRDefault="00185869" w:rsidP="00185869">
            <w:pPr>
              <w:spacing w:after="0"/>
            </w:pPr>
            <w:r>
              <w:rPr>
                <w:rFonts w:cs="Arial"/>
                <w:szCs w:val="22"/>
              </w:rPr>
              <w:t>20</w:t>
            </w:r>
          </w:p>
        </w:tc>
      </w:tr>
      <w:tr w:rsidR="00185869" w:rsidRPr="00D66AED" w14:paraId="2F79B7C7" w14:textId="77777777" w:rsidTr="006425A4">
        <w:trPr>
          <w:gridAfter w:val="17"/>
          <w:wAfter w:w="18788" w:type="dxa"/>
          <w:trHeight w:val="255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14:paraId="4333A625" w14:textId="77777777" w:rsidR="00185869" w:rsidRPr="00306761" w:rsidRDefault="00185869" w:rsidP="00185869">
            <w:pPr>
              <w:ind w:left="339"/>
              <w:rPr>
                <w:sz w:val="18"/>
                <w:szCs w:val="18"/>
              </w:rPr>
            </w:pPr>
            <w:r w:rsidRPr="00306761">
              <w:rPr>
                <w:sz w:val="18"/>
                <w:szCs w:val="18"/>
              </w:rPr>
              <w:t xml:space="preserve">I understand that I cannot receive a refund of any salary </w:t>
            </w:r>
            <w:r>
              <w:rPr>
                <w:sz w:val="18"/>
                <w:szCs w:val="18"/>
              </w:rPr>
              <w:t>exchange</w:t>
            </w:r>
            <w:r w:rsidRPr="00306761">
              <w:rPr>
                <w:sz w:val="18"/>
                <w:szCs w:val="18"/>
              </w:rPr>
              <w:t>.</w:t>
            </w:r>
          </w:p>
        </w:tc>
      </w:tr>
      <w:tr w:rsidR="00185869" w14:paraId="7F37CDA2" w14:textId="77777777" w:rsidTr="006425A4">
        <w:trPr>
          <w:gridAfter w:val="4"/>
          <w:wAfter w:w="13829" w:type="dxa"/>
          <w:trHeight w:hRule="exact" w:val="80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1B11" w14:textId="77777777" w:rsidR="00185869" w:rsidRPr="00A368B7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3"/>
          </w:tcPr>
          <w:p w14:paraId="78F749D7" w14:textId="77777777" w:rsidR="00185869" w:rsidRDefault="00185869" w:rsidP="00185869">
            <w:pPr>
              <w:spacing w:after="0"/>
            </w:pPr>
          </w:p>
        </w:tc>
        <w:tc>
          <w:tcPr>
            <w:tcW w:w="1039" w:type="dxa"/>
            <w:gridSpan w:val="5"/>
          </w:tcPr>
          <w:p w14:paraId="41D8C83F" w14:textId="77777777" w:rsidR="00185869" w:rsidRDefault="00185869" w:rsidP="00185869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FE91" w14:textId="77777777" w:rsidR="00185869" w:rsidRDefault="00185869" w:rsidP="00185869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0C6CF" w14:textId="77777777" w:rsidR="00185869" w:rsidRDefault="00185869" w:rsidP="00185869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Month</w:t>
            </w:r>
          </w:p>
        </w:tc>
      </w:tr>
      <w:tr w:rsidR="00185869" w14:paraId="3FFA269C" w14:textId="77777777" w:rsidTr="00940756">
        <w:trPr>
          <w:gridAfter w:val="17"/>
          <w:wAfter w:w="18788" w:type="dxa"/>
          <w:trHeight w:hRule="exact" w:val="227"/>
        </w:trPr>
        <w:tc>
          <w:tcPr>
            <w:tcW w:w="1676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14:paraId="1AD8C946" w14:textId="77777777" w:rsidR="00185869" w:rsidRPr="004F576B" w:rsidRDefault="00185869" w:rsidP="00185869">
            <w:pPr>
              <w:ind w:left="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3B01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14:paraId="7C1A4E28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54899" w14:textId="77777777" w:rsidR="00185869" w:rsidRPr="00F24971" w:rsidRDefault="00185869" w:rsidP="001858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ED6FE" w14:textId="77777777" w:rsidR="00185869" w:rsidRPr="00F24971" w:rsidRDefault="00185869" w:rsidP="001858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ABE11" w14:textId="77777777" w:rsidR="00185869" w:rsidRPr="00F24971" w:rsidRDefault="00185869" w:rsidP="00185869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367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14:paraId="785A6C50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</w:tr>
      <w:tr w:rsidR="00185869" w14:paraId="63EE8430" w14:textId="77777777" w:rsidTr="00940756">
        <w:trPr>
          <w:gridAfter w:val="17"/>
          <w:wAfter w:w="18788" w:type="dxa"/>
          <w:trHeight w:val="400"/>
        </w:trPr>
        <w:tc>
          <w:tcPr>
            <w:tcW w:w="1676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14:paraId="7AA7F7B9" w14:textId="77777777" w:rsidR="00185869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783C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14:paraId="1D2C4B60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4507B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057C7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1FA6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14:paraId="584ED92D" w14:textId="77777777" w:rsidR="00185869" w:rsidRPr="004F576B" w:rsidRDefault="00185869" w:rsidP="00185869">
            <w:pPr>
              <w:rPr>
                <w:rFonts w:cs="Arial"/>
                <w:szCs w:val="22"/>
              </w:rPr>
            </w:pPr>
          </w:p>
        </w:tc>
      </w:tr>
      <w:tr w:rsidR="00185869" w:rsidRPr="00EB50BF" w14:paraId="328B6697" w14:textId="77777777" w:rsidTr="006425A4">
        <w:trPr>
          <w:gridAfter w:val="6"/>
          <w:wAfter w:w="15671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1468" w14:textId="77777777" w:rsidR="00185869" w:rsidRPr="00AA20D2" w:rsidRDefault="00185869" w:rsidP="001858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</w:tcPr>
          <w:p w14:paraId="77E5B3FE" w14:textId="77777777" w:rsidR="00185869" w:rsidRPr="00EB50BF" w:rsidRDefault="00185869" w:rsidP="00185869">
            <w:pPr>
              <w:spacing w:after="0"/>
            </w:pPr>
          </w:p>
        </w:tc>
        <w:tc>
          <w:tcPr>
            <w:tcW w:w="1039" w:type="dxa"/>
            <w:gridSpan w:val="5"/>
          </w:tcPr>
          <w:p w14:paraId="42370BCA" w14:textId="77777777" w:rsidR="00185869" w:rsidRPr="00EB50BF" w:rsidRDefault="00185869" w:rsidP="00185869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093E" w14:textId="77777777" w:rsidR="00185869" w:rsidRPr="00EB50BF" w:rsidRDefault="00185869" w:rsidP="00185869">
            <w:pPr>
              <w:spacing w:after="0"/>
            </w:pPr>
          </w:p>
        </w:tc>
      </w:tr>
      <w:tr w:rsidR="00185869" w14:paraId="6F49A1F0" w14:textId="77777777" w:rsidTr="006425A4">
        <w:trPr>
          <w:gridAfter w:val="17"/>
          <w:wAfter w:w="18788" w:type="dxa"/>
          <w:cantSplit/>
          <w:trHeight w:val="52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EFF"/>
          </w:tcPr>
          <w:p w14:paraId="28EB8B3E" w14:textId="77777777" w:rsidR="00185869" w:rsidRPr="00F004F5" w:rsidRDefault="00185869" w:rsidP="00185869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</w:tr>
    </w:tbl>
    <w:p w14:paraId="76D65AE9" w14:textId="77777777" w:rsidR="001D7544" w:rsidRPr="007F72CC" w:rsidRDefault="001D7544" w:rsidP="00F63322">
      <w:pPr>
        <w:rPr>
          <w:rFonts w:cs="Arial"/>
          <w:b/>
          <w:i/>
          <w:sz w:val="8"/>
          <w:szCs w:val="8"/>
          <w:lang w:eastAsia="en-US"/>
        </w:rPr>
      </w:pPr>
    </w:p>
    <w:sectPr w:rsidR="001D7544" w:rsidRPr="007F72CC" w:rsidSect="00E05291"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77F2" w14:textId="77777777" w:rsidR="00E86153" w:rsidRDefault="00E86153">
      <w:r>
        <w:separator/>
      </w:r>
    </w:p>
  </w:endnote>
  <w:endnote w:type="continuationSeparator" w:id="0">
    <w:p w14:paraId="34D145E1" w14:textId="77777777" w:rsidR="00E86153" w:rsidRDefault="00E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012D" w14:textId="77777777" w:rsidR="00F14555" w:rsidRPr="00AA20D2" w:rsidRDefault="00F14555" w:rsidP="008213F7">
    <w:pPr>
      <w:pStyle w:val="FootnoteText"/>
      <w:pBdr>
        <w:top w:val="single" w:sz="4" w:space="0" w:color="auto"/>
      </w:pBdr>
      <w:spacing w:after="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138DE"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C6E8B">
      <w:rPr>
        <w:sz w:val="16"/>
        <w:szCs w:val="16"/>
      </w:rPr>
      <w:tab/>
    </w:r>
    <w:r w:rsidR="00940756">
      <w:rPr>
        <w:sz w:val="16"/>
        <w:szCs w:val="16"/>
      </w:rPr>
      <w:t>5</w:t>
    </w:r>
    <w:r w:rsidR="00A138DE">
      <w:rPr>
        <w:sz w:val="16"/>
        <w:szCs w:val="16"/>
      </w:rPr>
      <w:t>/</w:t>
    </w:r>
    <w:r w:rsidR="001A3449">
      <w:rPr>
        <w:sz w:val="16"/>
        <w:szCs w:val="16"/>
      </w:rPr>
      <w:t>2</w:t>
    </w:r>
    <w:r w:rsidR="00940756">
      <w:rPr>
        <w:sz w:val="16"/>
        <w:szCs w:val="16"/>
      </w:rPr>
      <w:t>3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2"/>
      <w:gridCol w:w="2268"/>
      <w:gridCol w:w="3409"/>
      <w:gridCol w:w="1691"/>
    </w:tblGrid>
    <w:tr w:rsidR="00940756" w:rsidRPr="00986B45" w14:paraId="30A9801F" w14:textId="77777777" w:rsidTr="009A0A5D">
      <w:trPr>
        <w:trHeight w:val="185"/>
        <w:jc w:val="center"/>
      </w:trPr>
      <w:tc>
        <w:tcPr>
          <w:tcW w:w="2122" w:type="dxa"/>
          <w:shd w:val="clear" w:color="auto" w:fill="auto"/>
        </w:tcPr>
        <w:p w14:paraId="6A93D62A" w14:textId="77777777"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986B45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268" w:type="dxa"/>
          <w:shd w:val="clear" w:color="auto" w:fill="auto"/>
        </w:tcPr>
        <w:p w14:paraId="448BF9A6" w14:textId="77777777"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CHRIS/USER DEFINED</w:t>
          </w:r>
        </w:p>
      </w:tc>
      <w:tc>
        <w:tcPr>
          <w:tcW w:w="3409" w:type="dxa"/>
          <w:shd w:val="clear" w:color="auto" w:fill="auto"/>
        </w:tcPr>
        <w:p w14:paraId="48F540D4" w14:textId="77777777"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EMAIL/NURSERY</w:t>
          </w:r>
        </w:p>
      </w:tc>
      <w:tc>
        <w:tcPr>
          <w:tcW w:w="1691" w:type="dxa"/>
          <w:shd w:val="clear" w:color="auto" w:fill="auto"/>
        </w:tcPr>
        <w:p w14:paraId="03C4D199" w14:textId="77777777"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</w:tr>
    <w:tr w:rsidR="00940756" w:rsidRPr="00986B45" w14:paraId="1FD34A30" w14:textId="77777777" w:rsidTr="009A0A5D">
      <w:trPr>
        <w:trHeight w:val="385"/>
        <w:jc w:val="center"/>
      </w:trPr>
      <w:tc>
        <w:tcPr>
          <w:tcW w:w="2122" w:type="dxa"/>
          <w:shd w:val="clear" w:color="auto" w:fill="auto"/>
        </w:tcPr>
        <w:p w14:paraId="71A4FF2C" w14:textId="77777777"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14:paraId="61DE39FC" w14:textId="77777777"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3409" w:type="dxa"/>
          <w:shd w:val="clear" w:color="auto" w:fill="auto"/>
        </w:tcPr>
        <w:p w14:paraId="25637441" w14:textId="77777777" w:rsidR="00940756" w:rsidRPr="00986B45" w:rsidRDefault="00940756" w:rsidP="00940756">
          <w:pPr>
            <w:pStyle w:val="FootnoteText"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691" w:type="dxa"/>
          <w:shd w:val="clear" w:color="auto" w:fill="auto"/>
        </w:tcPr>
        <w:p w14:paraId="736FB72E" w14:textId="77777777"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14:paraId="07D1CB43" w14:textId="77777777" w:rsidR="00F14555" w:rsidRDefault="00F14555" w:rsidP="00A138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9122" w14:textId="77777777" w:rsidR="00E86153" w:rsidRDefault="00E86153">
      <w:r>
        <w:separator/>
      </w:r>
    </w:p>
  </w:footnote>
  <w:footnote w:type="continuationSeparator" w:id="0">
    <w:p w14:paraId="6E7A7009" w14:textId="77777777" w:rsidR="00E86153" w:rsidRDefault="00E8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484F" w14:textId="77777777" w:rsidR="00F14555" w:rsidRPr="00345F46" w:rsidRDefault="00F14555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89C"/>
    <w:multiLevelType w:val="multilevel"/>
    <w:tmpl w:val="4D344ACE"/>
    <w:numStyleLink w:val="UocIndentLevels"/>
  </w:abstractNum>
  <w:abstractNum w:abstractNumId="29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22378">
    <w:abstractNumId w:val="12"/>
  </w:num>
  <w:num w:numId="2" w16cid:durableId="1752002913">
    <w:abstractNumId w:val="18"/>
  </w:num>
  <w:num w:numId="3" w16cid:durableId="1631940788">
    <w:abstractNumId w:val="5"/>
  </w:num>
  <w:num w:numId="4" w16cid:durableId="176817217">
    <w:abstractNumId w:val="14"/>
  </w:num>
  <w:num w:numId="5" w16cid:durableId="844053218">
    <w:abstractNumId w:val="15"/>
  </w:num>
  <w:num w:numId="6" w16cid:durableId="6179124">
    <w:abstractNumId w:val="25"/>
  </w:num>
  <w:num w:numId="7" w16cid:durableId="1211963452">
    <w:abstractNumId w:val="23"/>
  </w:num>
  <w:num w:numId="8" w16cid:durableId="653073103">
    <w:abstractNumId w:val="30"/>
  </w:num>
  <w:num w:numId="9" w16cid:durableId="1555001384">
    <w:abstractNumId w:val="22"/>
  </w:num>
  <w:num w:numId="10" w16cid:durableId="906377794">
    <w:abstractNumId w:val="6"/>
  </w:num>
  <w:num w:numId="11" w16cid:durableId="172109780">
    <w:abstractNumId w:val="1"/>
  </w:num>
  <w:num w:numId="12" w16cid:durableId="279341013">
    <w:abstractNumId w:val="29"/>
  </w:num>
  <w:num w:numId="13" w16cid:durableId="1753817509">
    <w:abstractNumId w:val="21"/>
  </w:num>
  <w:num w:numId="14" w16cid:durableId="1972440152">
    <w:abstractNumId w:val="31"/>
  </w:num>
  <w:num w:numId="15" w16cid:durableId="857350768">
    <w:abstractNumId w:val="3"/>
  </w:num>
  <w:num w:numId="16" w16cid:durableId="952324337">
    <w:abstractNumId w:val="0"/>
  </w:num>
  <w:num w:numId="17" w16cid:durableId="1315530732">
    <w:abstractNumId w:val="7"/>
  </w:num>
  <w:num w:numId="18" w16cid:durableId="62026780">
    <w:abstractNumId w:val="11"/>
  </w:num>
  <w:num w:numId="19" w16cid:durableId="804198757">
    <w:abstractNumId w:val="24"/>
  </w:num>
  <w:num w:numId="20" w16cid:durableId="1010642880">
    <w:abstractNumId w:val="13"/>
  </w:num>
  <w:num w:numId="21" w16cid:durableId="1703166108">
    <w:abstractNumId w:val="17"/>
  </w:num>
  <w:num w:numId="22" w16cid:durableId="1113861642">
    <w:abstractNumId w:val="16"/>
  </w:num>
  <w:num w:numId="23" w16cid:durableId="917639578">
    <w:abstractNumId w:val="28"/>
  </w:num>
  <w:num w:numId="24" w16cid:durableId="1568804861">
    <w:abstractNumId w:val="19"/>
  </w:num>
  <w:num w:numId="25" w16cid:durableId="1583949014">
    <w:abstractNumId w:val="19"/>
  </w:num>
  <w:num w:numId="26" w16cid:durableId="2091464659">
    <w:abstractNumId w:val="19"/>
  </w:num>
  <w:num w:numId="27" w16cid:durableId="612372162">
    <w:abstractNumId w:val="19"/>
  </w:num>
  <w:num w:numId="28" w16cid:durableId="136655257">
    <w:abstractNumId w:val="19"/>
  </w:num>
  <w:num w:numId="29" w16cid:durableId="2100250236">
    <w:abstractNumId w:val="19"/>
  </w:num>
  <w:num w:numId="30" w16cid:durableId="16768860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9666250">
    <w:abstractNumId w:val="2"/>
  </w:num>
  <w:num w:numId="32" w16cid:durableId="1778136278">
    <w:abstractNumId w:val="20"/>
  </w:num>
  <w:num w:numId="33" w16cid:durableId="908534542">
    <w:abstractNumId w:val="32"/>
  </w:num>
  <w:num w:numId="34" w16cid:durableId="815341017">
    <w:abstractNumId w:val="9"/>
  </w:num>
  <w:num w:numId="35" w16cid:durableId="720517622">
    <w:abstractNumId w:val="10"/>
  </w:num>
  <w:num w:numId="36" w16cid:durableId="1538734983">
    <w:abstractNumId w:val="26"/>
  </w:num>
  <w:num w:numId="37" w16cid:durableId="163013916">
    <w:abstractNumId w:val="4"/>
  </w:num>
  <w:num w:numId="38" w16cid:durableId="546452048">
    <w:abstractNumId w:val="8"/>
  </w:num>
  <w:num w:numId="39" w16cid:durableId="9136625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61">
      <o:colormru v:ext="edit" colors="#a3c1ad,#156570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CE"/>
    <w:rsid w:val="000171FB"/>
    <w:rsid w:val="00023ADE"/>
    <w:rsid w:val="00025998"/>
    <w:rsid w:val="00035FBD"/>
    <w:rsid w:val="00051DC6"/>
    <w:rsid w:val="00075E61"/>
    <w:rsid w:val="00083FF5"/>
    <w:rsid w:val="00086099"/>
    <w:rsid w:val="00105FE6"/>
    <w:rsid w:val="00110CAC"/>
    <w:rsid w:val="001248A5"/>
    <w:rsid w:val="00142F12"/>
    <w:rsid w:val="0015034D"/>
    <w:rsid w:val="00155190"/>
    <w:rsid w:val="001771E0"/>
    <w:rsid w:val="00184DB9"/>
    <w:rsid w:val="00185869"/>
    <w:rsid w:val="0019312A"/>
    <w:rsid w:val="001A3449"/>
    <w:rsid w:val="001B0B6F"/>
    <w:rsid w:val="001B66DC"/>
    <w:rsid w:val="001C1A0F"/>
    <w:rsid w:val="001C6E8B"/>
    <w:rsid w:val="001D7544"/>
    <w:rsid w:val="001F242B"/>
    <w:rsid w:val="001F375F"/>
    <w:rsid w:val="0023276E"/>
    <w:rsid w:val="00250F91"/>
    <w:rsid w:val="00251129"/>
    <w:rsid w:val="00254EC6"/>
    <w:rsid w:val="0028444A"/>
    <w:rsid w:val="002931A9"/>
    <w:rsid w:val="00293654"/>
    <w:rsid w:val="002B21BE"/>
    <w:rsid w:val="002B44BB"/>
    <w:rsid w:val="002B57D4"/>
    <w:rsid w:val="002C4261"/>
    <w:rsid w:val="002D15AB"/>
    <w:rsid w:val="002E0A6E"/>
    <w:rsid w:val="002E2477"/>
    <w:rsid w:val="0032133E"/>
    <w:rsid w:val="00345F46"/>
    <w:rsid w:val="0035332C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03012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22A64"/>
    <w:rsid w:val="0052598D"/>
    <w:rsid w:val="0052756F"/>
    <w:rsid w:val="0055585C"/>
    <w:rsid w:val="00566E9C"/>
    <w:rsid w:val="00573FAC"/>
    <w:rsid w:val="005B57DF"/>
    <w:rsid w:val="005B6A33"/>
    <w:rsid w:val="005D271C"/>
    <w:rsid w:val="005D69B5"/>
    <w:rsid w:val="005E6296"/>
    <w:rsid w:val="005E6E98"/>
    <w:rsid w:val="005F5807"/>
    <w:rsid w:val="00603BAB"/>
    <w:rsid w:val="006147D9"/>
    <w:rsid w:val="006325C2"/>
    <w:rsid w:val="00637011"/>
    <w:rsid w:val="006407AE"/>
    <w:rsid w:val="00645FF0"/>
    <w:rsid w:val="00646D27"/>
    <w:rsid w:val="006502D7"/>
    <w:rsid w:val="00675767"/>
    <w:rsid w:val="006A1DD1"/>
    <w:rsid w:val="006A270B"/>
    <w:rsid w:val="006B06AE"/>
    <w:rsid w:val="006B2284"/>
    <w:rsid w:val="006B438D"/>
    <w:rsid w:val="006D517D"/>
    <w:rsid w:val="007013B4"/>
    <w:rsid w:val="0071299D"/>
    <w:rsid w:val="007133BA"/>
    <w:rsid w:val="00722849"/>
    <w:rsid w:val="00742E27"/>
    <w:rsid w:val="00771F23"/>
    <w:rsid w:val="0077784A"/>
    <w:rsid w:val="007835E1"/>
    <w:rsid w:val="00791D27"/>
    <w:rsid w:val="007B28AB"/>
    <w:rsid w:val="007B59C6"/>
    <w:rsid w:val="007C1023"/>
    <w:rsid w:val="007C50E0"/>
    <w:rsid w:val="007F72CC"/>
    <w:rsid w:val="00807578"/>
    <w:rsid w:val="008213F7"/>
    <w:rsid w:val="008300C4"/>
    <w:rsid w:val="00856A32"/>
    <w:rsid w:val="00862F2F"/>
    <w:rsid w:val="00865F13"/>
    <w:rsid w:val="008916EF"/>
    <w:rsid w:val="00894A32"/>
    <w:rsid w:val="008A392F"/>
    <w:rsid w:val="008A558B"/>
    <w:rsid w:val="008A7A10"/>
    <w:rsid w:val="008C145C"/>
    <w:rsid w:val="008C18E0"/>
    <w:rsid w:val="008D7B63"/>
    <w:rsid w:val="00907E93"/>
    <w:rsid w:val="00940756"/>
    <w:rsid w:val="0095531B"/>
    <w:rsid w:val="00956218"/>
    <w:rsid w:val="0096286A"/>
    <w:rsid w:val="00965EAF"/>
    <w:rsid w:val="009878D6"/>
    <w:rsid w:val="009A04E9"/>
    <w:rsid w:val="009A27FA"/>
    <w:rsid w:val="009C730C"/>
    <w:rsid w:val="009D0A48"/>
    <w:rsid w:val="009E4807"/>
    <w:rsid w:val="009F3AA1"/>
    <w:rsid w:val="00A138DE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F393C"/>
    <w:rsid w:val="00AF482B"/>
    <w:rsid w:val="00B1575E"/>
    <w:rsid w:val="00B21ED7"/>
    <w:rsid w:val="00B4117C"/>
    <w:rsid w:val="00B43C17"/>
    <w:rsid w:val="00B55CEC"/>
    <w:rsid w:val="00B66528"/>
    <w:rsid w:val="00B66734"/>
    <w:rsid w:val="00BD4872"/>
    <w:rsid w:val="00BD54A8"/>
    <w:rsid w:val="00BF543D"/>
    <w:rsid w:val="00C07E00"/>
    <w:rsid w:val="00C109AC"/>
    <w:rsid w:val="00C34897"/>
    <w:rsid w:val="00C503D5"/>
    <w:rsid w:val="00C6654E"/>
    <w:rsid w:val="00C667BA"/>
    <w:rsid w:val="00C678BA"/>
    <w:rsid w:val="00C85DF9"/>
    <w:rsid w:val="00CA7A5A"/>
    <w:rsid w:val="00CB4E06"/>
    <w:rsid w:val="00CB7DD9"/>
    <w:rsid w:val="00CD6D46"/>
    <w:rsid w:val="00CE4110"/>
    <w:rsid w:val="00D106D1"/>
    <w:rsid w:val="00D11F94"/>
    <w:rsid w:val="00D12811"/>
    <w:rsid w:val="00D23287"/>
    <w:rsid w:val="00D356E2"/>
    <w:rsid w:val="00D405D1"/>
    <w:rsid w:val="00D478B8"/>
    <w:rsid w:val="00D63612"/>
    <w:rsid w:val="00D72FE3"/>
    <w:rsid w:val="00D80B1C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74F17"/>
    <w:rsid w:val="00E75515"/>
    <w:rsid w:val="00E75852"/>
    <w:rsid w:val="00E86153"/>
    <w:rsid w:val="00E87FDC"/>
    <w:rsid w:val="00EA2E7D"/>
    <w:rsid w:val="00EA48FF"/>
    <w:rsid w:val="00EC7B8A"/>
    <w:rsid w:val="00ED1A01"/>
    <w:rsid w:val="00ED2913"/>
    <w:rsid w:val="00ED3F96"/>
    <w:rsid w:val="00EF566F"/>
    <w:rsid w:val="00F01AF8"/>
    <w:rsid w:val="00F14555"/>
    <w:rsid w:val="00F24971"/>
    <w:rsid w:val="00F4060E"/>
    <w:rsid w:val="00F545CE"/>
    <w:rsid w:val="00F63322"/>
    <w:rsid w:val="00F71C7D"/>
    <w:rsid w:val="00F93C13"/>
    <w:rsid w:val="00FC7C7E"/>
    <w:rsid w:val="00FD086C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6707110F"/>
  <w15:docId w15:val="{AD1A441A-4E59-482B-ACF2-5923C68F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1F9D-9201-40A4-84D6-4A0637F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19</TotalTime>
  <Pages>1</Pages>
  <Words>111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9</cp:revision>
  <cp:lastPrinted>2015-01-30T11:13:00Z</cp:lastPrinted>
  <dcterms:created xsi:type="dcterms:W3CDTF">2021-09-30T15:50:00Z</dcterms:created>
  <dcterms:modified xsi:type="dcterms:W3CDTF">2023-09-29T13:16:00Z</dcterms:modified>
</cp:coreProperties>
</file>